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44" w:rsidRDefault="008C4744" w:rsidP="004B5B5E">
      <w:pPr>
        <w:jc w:val="center"/>
        <w:rPr>
          <w:sz w:val="28"/>
          <w:szCs w:val="28"/>
        </w:rPr>
      </w:pPr>
      <w:r w:rsidRPr="00F2218C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171.75pt">
            <v:imagedata r:id="rId5" o:title=""/>
          </v:shape>
        </w:pict>
      </w:r>
    </w:p>
    <w:p w:rsidR="008C4744" w:rsidRDefault="008C4744" w:rsidP="000C3EC3">
      <w:pPr>
        <w:rPr>
          <w:sz w:val="28"/>
          <w:szCs w:val="28"/>
        </w:rPr>
      </w:pPr>
    </w:p>
    <w:p w:rsidR="008C4744" w:rsidRDefault="008C4744" w:rsidP="000C3EC3">
      <w:pPr>
        <w:rPr>
          <w:sz w:val="28"/>
          <w:szCs w:val="28"/>
        </w:rPr>
      </w:pPr>
    </w:p>
    <w:p w:rsidR="008C4744" w:rsidRDefault="008C4744" w:rsidP="000C3EC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4"/>
      </w:tblGrid>
      <w:tr w:rsidR="008C4744" w:rsidTr="000C3EC3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4744" w:rsidRDefault="008C4744">
            <w:pPr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розпо</w:t>
            </w:r>
            <w:r>
              <w:rPr>
                <w:spacing w:val="-4"/>
                <w:sz w:val="28"/>
                <w:szCs w:val="28"/>
              </w:rPr>
              <w:t>ряд</w:t>
            </w:r>
            <w:r>
              <w:rPr>
                <w:spacing w:val="-4"/>
                <w:sz w:val="28"/>
                <w:szCs w:val="28"/>
              </w:rPr>
              <w:softHyphen/>
            </w:r>
            <w:r>
              <w:rPr>
                <w:spacing w:val="8"/>
                <w:sz w:val="28"/>
                <w:szCs w:val="28"/>
              </w:rPr>
              <w:t xml:space="preserve">ження голови обласної </w:t>
            </w:r>
            <w:r>
              <w:rPr>
                <w:spacing w:val="-8"/>
                <w:sz w:val="28"/>
                <w:szCs w:val="28"/>
              </w:rPr>
              <w:t>держав</w:t>
            </w:r>
            <w:r>
              <w:rPr>
                <w:spacing w:val="-8"/>
                <w:sz w:val="28"/>
                <w:szCs w:val="28"/>
              </w:rPr>
              <w:softHyphen/>
              <w:t xml:space="preserve">ної </w:t>
            </w:r>
            <w:r>
              <w:rPr>
                <w:sz w:val="28"/>
                <w:szCs w:val="28"/>
              </w:rPr>
              <w:t xml:space="preserve">адміністрації від </w:t>
            </w:r>
            <w:r>
              <w:rPr>
                <w:sz w:val="28"/>
                <w:szCs w:val="28"/>
                <w:lang w:val="ru-RU"/>
              </w:rPr>
              <w:t>05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12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 xml:space="preserve"> № </w:t>
            </w:r>
            <w:r>
              <w:rPr>
                <w:sz w:val="28"/>
                <w:szCs w:val="28"/>
                <w:lang w:val="ru-RU"/>
              </w:rPr>
              <w:t>455</w:t>
            </w:r>
            <w:r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-р</w:t>
            </w:r>
          </w:p>
        </w:tc>
      </w:tr>
    </w:tbl>
    <w:p w:rsidR="008C4744" w:rsidRDefault="008C4744" w:rsidP="000C3EC3">
      <w:pPr>
        <w:jc w:val="both"/>
        <w:rPr>
          <w:sz w:val="28"/>
          <w:szCs w:val="28"/>
        </w:rPr>
      </w:pPr>
    </w:p>
    <w:p w:rsidR="008C4744" w:rsidRDefault="008C4744" w:rsidP="000C3EC3">
      <w:pPr>
        <w:jc w:val="both"/>
        <w:rPr>
          <w:sz w:val="28"/>
          <w:szCs w:val="28"/>
        </w:rPr>
      </w:pPr>
    </w:p>
    <w:p w:rsidR="008C4744" w:rsidRDefault="008C4744" w:rsidP="000C3EC3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статті 6, пункту 9 статті 39 Закону України “Про місцеві державні адміністрації”, </w:t>
      </w:r>
      <w:r>
        <w:rPr>
          <w:sz w:val="28"/>
        </w:rPr>
        <w:t>розпорядження голови облдержадміністрації від 23.01.2013 № 15/2013-р/к “Про відпустку голови обласної державної адміні</w:t>
      </w:r>
      <w:r>
        <w:rPr>
          <w:sz w:val="28"/>
        </w:rPr>
        <w:softHyphen/>
        <w:t>страції В.Ядухи”</w:t>
      </w:r>
      <w:r>
        <w:rPr>
          <w:sz w:val="28"/>
          <w:szCs w:val="28"/>
        </w:rPr>
        <w:t>:</w:t>
      </w:r>
    </w:p>
    <w:p w:rsidR="008C4744" w:rsidRDefault="008C4744" w:rsidP="000C3EC3">
      <w:pPr>
        <w:tabs>
          <w:tab w:val="left" w:pos="709"/>
          <w:tab w:val="left" w:pos="851"/>
          <w:tab w:val="left" w:pos="993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зміни до розпорядження голови обласної державної адміні</w:t>
      </w:r>
      <w:r>
        <w:rPr>
          <w:sz w:val="28"/>
          <w:szCs w:val="28"/>
        </w:rPr>
        <w:softHyphen/>
        <w:t>страції від 05.12.2011 № 455/2011-р “Про обласну міжвідомчу координаційно-методичну раду з правової освіти населення”, виклавши додаток 1 до нього у новій редакції (додається).</w:t>
      </w:r>
    </w:p>
    <w:p w:rsidR="008C4744" w:rsidRDefault="008C4744" w:rsidP="00E464C6">
      <w:pPr>
        <w:rPr>
          <w:sz w:val="28"/>
          <w:szCs w:val="28"/>
        </w:rPr>
      </w:pPr>
    </w:p>
    <w:p w:rsidR="008C4744" w:rsidRDefault="008C4744" w:rsidP="00E464C6">
      <w:pPr>
        <w:rPr>
          <w:sz w:val="28"/>
          <w:szCs w:val="28"/>
        </w:rPr>
      </w:pPr>
    </w:p>
    <w:p w:rsidR="008C4744" w:rsidRDefault="008C4744" w:rsidP="00F84193">
      <w:pPr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8C4744" w:rsidRPr="00374902" w:rsidRDefault="008C4744" w:rsidP="00F84193">
      <w:pPr>
        <w:rPr>
          <w:sz w:val="28"/>
          <w:szCs w:val="28"/>
        </w:rPr>
      </w:pPr>
      <w:r>
        <w:rPr>
          <w:sz w:val="28"/>
          <w:szCs w:val="28"/>
        </w:rPr>
        <w:t>голови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4902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В.Гаврішко</w:t>
      </w:r>
    </w:p>
    <w:sectPr w:rsidR="008C4744" w:rsidRPr="00374902" w:rsidSect="000C3EC3">
      <w:pgSz w:w="11906" w:h="16838" w:code="9"/>
      <w:pgMar w:top="1134" w:right="680" w:bottom="1077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29D2"/>
    <w:multiLevelType w:val="hybridMultilevel"/>
    <w:tmpl w:val="31F00AF8"/>
    <w:lvl w:ilvl="0" w:tplc="0CBCE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199"/>
    <w:rsid w:val="00012E2E"/>
    <w:rsid w:val="000366AE"/>
    <w:rsid w:val="00076CD3"/>
    <w:rsid w:val="000A177F"/>
    <w:rsid w:val="000C3EC3"/>
    <w:rsid w:val="00123C4C"/>
    <w:rsid w:val="0014501F"/>
    <w:rsid w:val="001A2D69"/>
    <w:rsid w:val="002164E1"/>
    <w:rsid w:val="00225B5B"/>
    <w:rsid w:val="002E1ACE"/>
    <w:rsid w:val="00320712"/>
    <w:rsid w:val="00374902"/>
    <w:rsid w:val="003833AE"/>
    <w:rsid w:val="00395217"/>
    <w:rsid w:val="003A6C27"/>
    <w:rsid w:val="003D0763"/>
    <w:rsid w:val="00450F44"/>
    <w:rsid w:val="004A5409"/>
    <w:rsid w:val="004B5B5E"/>
    <w:rsid w:val="00537F29"/>
    <w:rsid w:val="00570667"/>
    <w:rsid w:val="00574815"/>
    <w:rsid w:val="005D72A0"/>
    <w:rsid w:val="005E2570"/>
    <w:rsid w:val="006D344D"/>
    <w:rsid w:val="006E7199"/>
    <w:rsid w:val="00740792"/>
    <w:rsid w:val="007B2E44"/>
    <w:rsid w:val="007B6EED"/>
    <w:rsid w:val="007C61BC"/>
    <w:rsid w:val="007F2AE6"/>
    <w:rsid w:val="00833B19"/>
    <w:rsid w:val="00855C59"/>
    <w:rsid w:val="00883CE3"/>
    <w:rsid w:val="008A6499"/>
    <w:rsid w:val="008C4744"/>
    <w:rsid w:val="008D1EDD"/>
    <w:rsid w:val="00930227"/>
    <w:rsid w:val="00980D6F"/>
    <w:rsid w:val="00982604"/>
    <w:rsid w:val="009A63DD"/>
    <w:rsid w:val="009D7462"/>
    <w:rsid w:val="009E0C24"/>
    <w:rsid w:val="00AC6F54"/>
    <w:rsid w:val="00B031CD"/>
    <w:rsid w:val="00B913C7"/>
    <w:rsid w:val="00B91C13"/>
    <w:rsid w:val="00BD0496"/>
    <w:rsid w:val="00D46874"/>
    <w:rsid w:val="00D6439F"/>
    <w:rsid w:val="00DB212C"/>
    <w:rsid w:val="00E464C6"/>
    <w:rsid w:val="00E478E2"/>
    <w:rsid w:val="00E96C0E"/>
    <w:rsid w:val="00EC4CA2"/>
    <w:rsid w:val="00F00A9E"/>
    <w:rsid w:val="00F2218C"/>
    <w:rsid w:val="00F84193"/>
    <w:rsid w:val="00FC2ED1"/>
    <w:rsid w:val="00FD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99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40792"/>
    <w:pPr>
      <w:ind w:firstLine="851"/>
      <w:jc w:val="both"/>
    </w:pPr>
    <w:rPr>
      <w:sz w:val="24"/>
      <w:szCs w:val="24"/>
    </w:rPr>
  </w:style>
  <w:style w:type="table" w:styleId="TableGrid">
    <w:name w:val="Table Grid"/>
    <w:basedOn w:val="TableNormal"/>
    <w:uiPriority w:val="99"/>
    <w:rsid w:val="006E71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E719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7B2E44"/>
    <w:pPr>
      <w:spacing w:after="120" w:line="480" w:lineRule="auto"/>
    </w:pPr>
    <w:rPr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B2E44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0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1</Pages>
  <Words>411</Words>
  <Characters>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babayota</cp:lastModifiedBy>
  <cp:revision>18</cp:revision>
  <cp:lastPrinted>2013-02-01T10:46:00Z</cp:lastPrinted>
  <dcterms:created xsi:type="dcterms:W3CDTF">2013-01-21T13:17:00Z</dcterms:created>
  <dcterms:modified xsi:type="dcterms:W3CDTF">2013-02-13T14:45:00Z</dcterms:modified>
</cp:coreProperties>
</file>