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0" w:rsidRPr="009F43CB" w:rsidRDefault="003538B0" w:rsidP="002C6F64">
      <w:pPr>
        <w:jc w:val="center"/>
        <w:rPr>
          <w:sz w:val="28"/>
          <w:szCs w:val="28"/>
          <w:lang w:val="uk-UA"/>
        </w:rPr>
      </w:pPr>
      <w:bookmarkStart w:id="0" w:name="_GoBack"/>
      <w:r w:rsidRPr="005D6102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5.5pt;height:171.75pt;visibility:visible">
            <v:imagedata r:id="rId7" o:title=""/>
          </v:shape>
        </w:pict>
      </w:r>
      <w:bookmarkEnd w:id="0"/>
    </w:p>
    <w:p w:rsidR="003538B0" w:rsidRPr="002C6F64" w:rsidRDefault="003538B0" w:rsidP="00763448">
      <w:pPr>
        <w:rPr>
          <w:sz w:val="16"/>
          <w:szCs w:val="28"/>
          <w:lang w:val="uk-UA"/>
        </w:rPr>
      </w:pPr>
    </w:p>
    <w:p w:rsidR="003538B0" w:rsidRPr="00ED3DA3" w:rsidRDefault="003538B0" w:rsidP="00763448">
      <w:pPr>
        <w:rPr>
          <w:sz w:val="28"/>
          <w:szCs w:val="28"/>
          <w:lang w:val="uk-UA"/>
        </w:rPr>
      </w:pPr>
    </w:p>
    <w:p w:rsidR="003538B0" w:rsidRPr="00ED3DA3" w:rsidRDefault="003538B0" w:rsidP="007634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3538B0" w:rsidRPr="00ED3DA3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38B0" w:rsidRPr="00ED3DA3" w:rsidRDefault="003538B0" w:rsidP="0076344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3538B0" w:rsidRPr="00ED3DA3" w:rsidRDefault="003538B0" w:rsidP="00763448">
      <w:pPr>
        <w:spacing w:line="240" w:lineRule="atLeast"/>
        <w:jc w:val="both"/>
        <w:rPr>
          <w:sz w:val="28"/>
          <w:szCs w:val="28"/>
          <w:lang w:val="uk-UA"/>
        </w:rPr>
      </w:pPr>
    </w:p>
    <w:p w:rsidR="003538B0" w:rsidRPr="009C7AA6" w:rsidRDefault="003538B0" w:rsidP="00763448">
      <w:pPr>
        <w:jc w:val="both"/>
        <w:rPr>
          <w:sz w:val="28"/>
          <w:szCs w:val="28"/>
        </w:rPr>
      </w:pPr>
    </w:p>
    <w:p w:rsidR="003538B0" w:rsidRPr="00763448" w:rsidRDefault="003538B0" w:rsidP="0076344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3448">
        <w:rPr>
          <w:sz w:val="28"/>
          <w:szCs w:val="28"/>
          <w:lang w:val="uk-UA"/>
        </w:rPr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</w:t>
      </w:r>
      <w:r>
        <w:rPr>
          <w:sz w:val="28"/>
          <w:szCs w:val="28"/>
          <w:lang w:val="uk-UA"/>
        </w:rPr>
        <w:t>0</w:t>
      </w:r>
      <w:r w:rsidRPr="00763448">
        <w:rPr>
          <w:sz w:val="28"/>
          <w:szCs w:val="28"/>
          <w:lang w:val="uk-UA"/>
        </w:rPr>
        <w:t>4 лютого 2011 року № 35/2011-р, зареєстрованого Головним управлінням юстиції в області 10 лютого 2011 року за № 14/1593</w:t>
      </w:r>
      <w:r>
        <w:rPr>
          <w:sz w:val="28"/>
          <w:szCs w:val="28"/>
          <w:lang w:val="uk-UA"/>
        </w:rPr>
        <w:t xml:space="preserve">, </w:t>
      </w:r>
      <w:r w:rsidRPr="00DE10D7">
        <w:rPr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14.06</w:t>
      </w:r>
      <w:r w:rsidRPr="00DE10D7">
        <w:rPr>
          <w:sz w:val="28"/>
          <w:szCs w:val="28"/>
          <w:lang w:val="uk-UA"/>
        </w:rPr>
        <w:t xml:space="preserve">.2013 </w:t>
      </w:r>
      <w:r w:rsidRPr="00DE10D7">
        <w:rPr>
          <w:spacing w:val="-6"/>
          <w:sz w:val="28"/>
          <w:szCs w:val="28"/>
          <w:lang w:val="uk-UA"/>
        </w:rPr>
        <w:t>№ </w:t>
      </w:r>
      <w:r>
        <w:rPr>
          <w:spacing w:val="-6"/>
          <w:sz w:val="28"/>
          <w:szCs w:val="28"/>
          <w:lang w:val="uk-UA"/>
        </w:rPr>
        <w:t>84</w:t>
      </w:r>
      <w:r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Pr="00763448">
        <w:rPr>
          <w:sz w:val="28"/>
          <w:szCs w:val="28"/>
          <w:lang w:val="uk-UA"/>
        </w:rPr>
        <w:t>:</w:t>
      </w:r>
    </w:p>
    <w:p w:rsidR="003538B0" w:rsidRPr="00763448" w:rsidRDefault="003538B0" w:rsidP="0076344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63448">
        <w:rPr>
          <w:sz w:val="28"/>
          <w:szCs w:val="28"/>
          <w:lang w:val="uk-UA"/>
        </w:rPr>
        <w:t>Нагородити Почесною Грамотою обласної державної адміністрації з вруче</w:t>
      </w:r>
      <w:r>
        <w:rPr>
          <w:sz w:val="28"/>
          <w:szCs w:val="28"/>
          <w:lang w:val="uk-UA"/>
        </w:rPr>
        <w:t>нням цінного подарунка кожному:</w:t>
      </w:r>
    </w:p>
    <w:p w:rsidR="003538B0" w:rsidRPr="00763448" w:rsidRDefault="003538B0" w:rsidP="00763448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6344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Arial Unicode MS" w:hAnsi="Times New Roman"/>
          <w:sz w:val="28"/>
          <w:szCs w:val="28"/>
        </w:rPr>
        <w:t> </w:t>
      </w:r>
      <w:r w:rsidRPr="00763448">
        <w:rPr>
          <w:rFonts w:ascii="Times New Roman" w:hAnsi="Times New Roman"/>
          <w:sz w:val="28"/>
          <w:szCs w:val="28"/>
        </w:rPr>
        <w:t xml:space="preserve">За сумлінну працю, високий професіоналізм, вагомий особистий внесок у відродження і популяризацію національних традицій, розміщення персональної виставки картин у </w:t>
      </w:r>
      <w:r>
        <w:rPr>
          <w:rFonts w:ascii="Times New Roman" w:hAnsi="Times New Roman"/>
          <w:sz w:val="28"/>
          <w:szCs w:val="28"/>
        </w:rPr>
        <w:t>приміщенні</w:t>
      </w:r>
      <w:r w:rsidRPr="00763448">
        <w:rPr>
          <w:rFonts w:ascii="Times New Roman" w:hAnsi="Times New Roman"/>
          <w:sz w:val="28"/>
          <w:szCs w:val="28"/>
        </w:rPr>
        <w:t xml:space="preserve"> адміністрації та з нагоди Дня Конституції України</w:t>
      </w:r>
      <w:r w:rsidRPr="00763448">
        <w:rPr>
          <w:rFonts w:ascii="Times New Roman" w:hAnsi="Times New Roman"/>
          <w:smallCaps/>
          <w:sz w:val="28"/>
          <w:szCs w:val="28"/>
        </w:rPr>
        <w:t>Кравчик</w:t>
      </w:r>
      <w:r>
        <w:rPr>
          <w:rFonts w:ascii="Times New Roman" w:hAnsi="Times New Roman"/>
          <w:sz w:val="28"/>
          <w:szCs w:val="28"/>
        </w:rPr>
        <w:t xml:space="preserve"> Наталію Василівну</w:t>
      </w:r>
      <w:r w:rsidRPr="00763448">
        <w:rPr>
          <w:rFonts w:ascii="Times New Roman" w:hAnsi="Times New Roman"/>
          <w:sz w:val="28"/>
          <w:szCs w:val="28"/>
        </w:rPr>
        <w:t xml:space="preserve">, </w:t>
      </w:r>
      <w:r w:rsidRPr="00763448">
        <w:rPr>
          <w:rFonts w:ascii="Times New Roman" w:eastAsia="Arial Unicode MS" w:hAnsi="Times New Roman"/>
          <w:sz w:val="28"/>
          <w:szCs w:val="28"/>
        </w:rPr>
        <w:t>подільську майстриню.</w:t>
      </w:r>
    </w:p>
    <w:p w:rsidR="003538B0" w:rsidRPr="00763448" w:rsidRDefault="003538B0" w:rsidP="00763448">
      <w:pPr>
        <w:pStyle w:val="BodyText2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6344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763448">
        <w:rPr>
          <w:rFonts w:ascii="Times New Roman" w:hAnsi="Times New Roman"/>
          <w:sz w:val="28"/>
          <w:szCs w:val="28"/>
        </w:rPr>
        <w:t>За сумлінну працю, високий професіоналізм, вагомий особистий внесок у справу охорони здоров’я жителів регіону, військовослужбовців і працівників Збройних Сил України та з нагоди Дня медичного працівника: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360"/>
        <w:gridCol w:w="5760"/>
      </w:tblGrid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Бриндака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Анатолія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завідуючого анестезіологічним відділенням комунальної</w:t>
            </w:r>
            <w:r w:rsidRPr="005D6102">
              <w:rPr>
                <w:rFonts w:ascii="Times New Roman" w:eastAsia="Arial Unicode MS" w:hAnsi="Times New Roman"/>
                <w:spacing w:val="-12"/>
                <w:szCs w:val="24"/>
              </w:rPr>
              <w:t>установи районної ради “Дунаєвецька центральна районна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лікарня”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Гуменюк </w:t>
            </w:r>
          </w:p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Марію Андріївну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головну медичну сестру Білогірської центральної  районної лікарні</w:t>
            </w:r>
          </w:p>
        </w:tc>
      </w:tr>
      <w:tr w:rsidR="003538B0" w:rsidRPr="00D63245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8"/>
                <w:szCs w:val="8"/>
                <w:lang w:val="uk-UA"/>
              </w:rPr>
            </w:pPr>
            <w:r w:rsidRPr="005D6102">
              <w:rPr>
                <w:smallCaps/>
                <w:sz w:val="8"/>
                <w:szCs w:val="8"/>
                <w:lang w:val="uk-UA"/>
              </w:rPr>
              <w:t>є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Завроцького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Олександра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полковника медичної служби, начальника Хмель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ницького військового госпіталю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 xml:space="preserve">Іващук 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Наталію Сергіївну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завідуючу терапевтичним відділенням Славутської центральної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Когут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Галину Василівну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завідуючу терапевтичним відділенням № 1 Хмельниць</w:t>
            </w: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softHyphen/>
            </w:r>
            <w:r w:rsidRPr="005D6102">
              <w:rPr>
                <w:rFonts w:ascii="Times New Roman" w:eastAsia="Arial Unicode MS" w:hAnsi="Times New Roman"/>
                <w:szCs w:val="24"/>
              </w:rPr>
              <w:t>кої міської поліклініки № 1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Котонія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Валентина Казимировича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лікаря-анестезіолога 13 відділення Хмельницької обласної психіатричної лікарні №1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Кром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Ірину Григорівну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лікаря загальної практики – сімейної медицини Хмельницької міської поліклініки № 3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Кузьміну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Валентину Олексіївну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завідуючу відділенням для лікування дорослих хворих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з інфекційними ураженнями нервової системи та респі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раторних вірусних інфекцій Хмельницької міської інфекційної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Мельник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Юлію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лікаря-терапевта Дунаєвецької амбулаторії за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гальної практики сімейної медицини комунального закладу районної ради “Дунаєвецький районний центр первин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ної медико-санітарної допомоги”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Мельниченка</w:t>
            </w:r>
          </w:p>
          <w:p w:rsidR="003538B0" w:rsidRPr="005D6102" w:rsidRDefault="003538B0" w:rsidP="009D7947">
            <w:pPr>
              <w:rPr>
                <w:spacing w:val="-6"/>
                <w:sz w:val="28"/>
                <w:szCs w:val="28"/>
                <w:lang w:val="uk-UA"/>
              </w:rPr>
            </w:pPr>
            <w:r w:rsidRPr="005D6102">
              <w:rPr>
                <w:spacing w:val="-6"/>
                <w:sz w:val="28"/>
                <w:szCs w:val="28"/>
                <w:lang w:val="uk-UA"/>
              </w:rPr>
              <w:t>Володимира Миколайовича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лікаря-хірурга Віньковецької центральної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Мохнюка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Сергія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голову Хмельницької фтизіатричної медико-соціальної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експертної комісії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Навроцького</w:t>
            </w:r>
          </w:p>
          <w:p w:rsidR="003538B0" w:rsidRPr="005D6102" w:rsidRDefault="003538B0" w:rsidP="009D7947">
            <w:pPr>
              <w:rPr>
                <w:spacing w:val="-6"/>
                <w:sz w:val="28"/>
                <w:szCs w:val="28"/>
                <w:lang w:val="uk-UA"/>
              </w:rPr>
            </w:pPr>
            <w:r w:rsidRPr="005D6102">
              <w:rPr>
                <w:spacing w:val="-6"/>
                <w:sz w:val="28"/>
                <w:szCs w:val="28"/>
                <w:lang w:val="uk-UA"/>
              </w:rPr>
              <w:t>Олександра Анатолійовича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лікаря-хірурга Хмельницької міської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Нестерову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Любов Павлівну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фельдшера-лаборанта клініко-діагностичної лабораторії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Хмельницького обласного протитуберкульозного диспансеру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Онуфрієнко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Інну Анатоліївну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лікаря-офтальмолога Деражнянської центральної районної лікарні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Піддубняк</w:t>
            </w:r>
          </w:p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Оксану Олександрівну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бактеріолога Білогірської центральної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Попович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лікаря-інфекціоніста кабінету Городоцької центральної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Попович</w:t>
            </w:r>
          </w:p>
          <w:p w:rsidR="003538B0" w:rsidRPr="005D6102" w:rsidRDefault="003538B0" w:rsidP="009D7947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лікаря-інфекціоніста інфекційного кабінету поліклі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н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t>ічного відділення Городоцької центральної район</w:t>
            </w:r>
            <w:r w:rsidRPr="005D6102">
              <w:rPr>
                <w:rFonts w:eastAsia="Arial Unicode MS"/>
                <w:sz w:val="24"/>
                <w:szCs w:val="24"/>
              </w:rPr>
              <w:t>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Примака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Івана Ананійовича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працівника Збройних Сил України, лікаря акушера-гінеколога Хмельницького військового госпіталю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Райчук </w:t>
            </w:r>
          </w:p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Ірину Ігорівну</w:t>
            </w: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лікаря загальної практики сімейної медицини Хмельницької міської поліклініки №1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9D7947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9D79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Садому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Валентину Станіславівну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голову Хмельницької обласної організації профспілки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працівників охорони здоров’я України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Ткачук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Наталію Євгенівну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начальника відділу післядипломної освіти, кадрового забезпечення управління фінансово-ресурсного та кадрового забезпечення галузі Департаменту охорони здоров’я облдержадміністрації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Трача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pacing w:val="-10"/>
                <w:sz w:val="28"/>
                <w:szCs w:val="28"/>
              </w:rPr>
              <w:t>Олександра Олександровича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завідувача поліклінічного відділенняВолочиської центральної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Туркот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Ольгу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лікаря – стоматолога Хмельницької обласної стомато</w:t>
            </w: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softHyphen/>
            </w:r>
            <w:r w:rsidRPr="005D6102">
              <w:rPr>
                <w:rFonts w:ascii="Times New Roman" w:eastAsia="Arial Unicode MS" w:hAnsi="Times New Roman"/>
                <w:szCs w:val="24"/>
              </w:rPr>
              <w:t>логічної поліклініки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Чужу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Сергія Петровича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pacing w:val="-6"/>
                <w:szCs w:val="24"/>
              </w:rPr>
              <w:t>лікаря – стоматолога-ортопеда Летичівської центральної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районної лікарні</w:t>
            </w:r>
          </w:p>
        </w:tc>
      </w:tr>
    </w:tbl>
    <w:p w:rsidR="003538B0" w:rsidRPr="009D7947" w:rsidRDefault="003538B0" w:rsidP="00D54014">
      <w:pPr>
        <w:spacing w:before="360" w:after="120"/>
        <w:ind w:firstLine="709"/>
        <w:jc w:val="both"/>
        <w:rPr>
          <w:rFonts w:eastAsia="Arial Unicode MS"/>
          <w:sz w:val="28"/>
          <w:szCs w:val="28"/>
        </w:rPr>
      </w:pPr>
      <w:r w:rsidRPr="009D7947">
        <w:rPr>
          <w:sz w:val="28"/>
          <w:szCs w:val="28"/>
        </w:rPr>
        <w:t xml:space="preserve">1.3. За </w:t>
      </w:r>
      <w:r w:rsidRPr="005A470C">
        <w:rPr>
          <w:sz w:val="28"/>
          <w:szCs w:val="28"/>
          <w:lang w:val="uk-UA"/>
        </w:rPr>
        <w:t>сумлінну</w:t>
      </w:r>
      <w:r w:rsidRPr="009D7947">
        <w:rPr>
          <w:sz w:val="28"/>
          <w:szCs w:val="28"/>
        </w:rPr>
        <w:t xml:space="preserve"> працю, високий професіоналізм, вагомий особистий внесок у соціально-економічний розвиток району та з нагоди 50-річчя від дня народження </w:t>
      </w:r>
      <w:r w:rsidRPr="009D7947">
        <w:rPr>
          <w:smallCaps/>
          <w:sz w:val="28"/>
          <w:szCs w:val="28"/>
          <w:lang w:val="uk-UA"/>
        </w:rPr>
        <w:t xml:space="preserve">Думанського </w:t>
      </w:r>
      <w:r>
        <w:rPr>
          <w:sz w:val="28"/>
          <w:szCs w:val="28"/>
          <w:lang w:val="uk-UA"/>
        </w:rPr>
        <w:t>Володимира Володимировича</w:t>
      </w:r>
      <w:r w:rsidRPr="009D7947">
        <w:rPr>
          <w:sz w:val="28"/>
          <w:szCs w:val="28"/>
        </w:rPr>
        <w:t xml:space="preserve">, </w:t>
      </w:r>
      <w:r w:rsidRPr="009D7947">
        <w:rPr>
          <w:rFonts w:eastAsia="Arial Unicode MS"/>
          <w:sz w:val="28"/>
          <w:szCs w:val="28"/>
          <w:lang w:val="uk-UA"/>
        </w:rPr>
        <w:t>першого</w:t>
      </w:r>
      <w:r w:rsidRPr="009D7947">
        <w:rPr>
          <w:rFonts w:eastAsia="Arial Unicode MS"/>
          <w:sz w:val="28"/>
          <w:szCs w:val="28"/>
        </w:rPr>
        <w:t xml:space="preserve"> заступника голови Чемеровецької районної державної адміністрації.</w:t>
      </w:r>
    </w:p>
    <w:p w:rsidR="003538B0" w:rsidRPr="00763448" w:rsidRDefault="003538B0" w:rsidP="00D54014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1.4. </w:t>
      </w:r>
      <w:r w:rsidRPr="00763448">
        <w:rPr>
          <w:sz w:val="28"/>
          <w:szCs w:val="28"/>
          <w:lang w:val="uk-UA"/>
        </w:rPr>
        <w:t>За сумлінне виконання службових обов’язків, високий професіона</w:t>
      </w:r>
      <w:r>
        <w:rPr>
          <w:sz w:val="28"/>
          <w:szCs w:val="28"/>
          <w:lang w:val="uk-UA"/>
        </w:rPr>
        <w:softHyphen/>
      </w:r>
      <w:r w:rsidRPr="00763448">
        <w:rPr>
          <w:sz w:val="28"/>
          <w:szCs w:val="28"/>
          <w:lang w:val="uk-UA"/>
        </w:rPr>
        <w:t>лізм та з нагоди Дня державної служби:</w:t>
      </w:r>
    </w:p>
    <w:tbl>
      <w:tblPr>
        <w:tblW w:w="0" w:type="auto"/>
        <w:tblInd w:w="108" w:type="dxa"/>
        <w:tblLook w:val="01E0"/>
      </w:tblPr>
      <w:tblGrid>
        <w:gridCol w:w="3420"/>
        <w:gridCol w:w="360"/>
        <w:gridCol w:w="5760"/>
      </w:tblGrid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Арушанову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начальника Управління державної казна</w:t>
            </w:r>
            <w:r w:rsidRPr="005D6102">
              <w:rPr>
                <w:rFonts w:eastAsia="Arial Unicode MS"/>
                <w:lang w:val="uk-UA"/>
              </w:rPr>
              <w:softHyphen/>
              <w:t xml:space="preserve">чейської служби України в Городоцькому районі 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Білокопитного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Володимира Вікторовича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відділу організаційно-кадрової роботи апарату Старокостянтинівської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Більчук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Ганну Володимирівну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заступника начальника управління соціального захисту</w:t>
            </w:r>
            <w:r w:rsidRPr="005D6102">
              <w:rPr>
                <w:rFonts w:eastAsia="Arial Unicode MS"/>
                <w:lang w:val="uk-UA"/>
              </w:rPr>
              <w:t xml:space="preserve"> населення Шепетівської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Борисову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Людмилу Францівну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керівника апарату Летичівської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Борисюка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Юрія Олександровича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першого заступника начальника управління – началь</w:t>
            </w:r>
            <w:r w:rsidRPr="005D6102">
              <w:rPr>
                <w:rFonts w:eastAsia="Arial Unicode MS"/>
                <w:lang w:val="uk-UA"/>
              </w:rPr>
              <w:softHyphen/>
            </w:r>
            <w:r w:rsidRPr="005D6102">
              <w:rPr>
                <w:rFonts w:eastAsia="Arial Unicode MS"/>
                <w:spacing w:val="-6"/>
                <w:lang w:val="uk-UA"/>
              </w:rPr>
              <w:t>ника відділу праці, соціальних зв’язків, у справах сім’ї</w:t>
            </w:r>
            <w:r w:rsidRPr="005D6102">
              <w:rPr>
                <w:rFonts w:eastAsia="Arial Unicode MS"/>
                <w:lang w:val="uk-UA"/>
              </w:rPr>
              <w:t xml:space="preserve"> та дітей управління соціального захисту населення Хмельницької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Вознюка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Петра Васильовича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загального відділу апарату Красилівської райдержадміністрації 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Гончар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Валентину Іванівну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начальника відділу фінансово-господарського забезпе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чення апарату Чемеровецької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Громяк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Лілію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управління фінансів Новоушицької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Гудзяка</w:t>
            </w:r>
          </w:p>
          <w:p w:rsidR="003538B0" w:rsidRPr="005D6102" w:rsidRDefault="003538B0" w:rsidP="005D6102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D6102">
              <w:rPr>
                <w:spacing w:val="-6"/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Управління Державної казначейської служби України у Теофіпольському районі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Гуменюк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Катерину Миколаївну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сектору призначення допомог, компенса</w:t>
            </w:r>
            <w:r w:rsidRPr="005D6102">
              <w:rPr>
                <w:rFonts w:eastAsia="Arial Unicode MS"/>
                <w:lang w:val="uk-UA"/>
              </w:rPr>
              <w:softHyphen/>
              <w:t>цій, пільг і послуг відділу обробки документів управ</w:t>
            </w:r>
            <w:r w:rsidRPr="005D6102">
              <w:rPr>
                <w:rFonts w:eastAsia="Arial Unicode MS"/>
                <w:lang w:val="uk-UA"/>
              </w:rPr>
              <w:softHyphen/>
              <w:t>ління соціального захисту населення Деражнянської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Даценка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Олега Федоровича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заступника начальника інспекції – заступника Головногодержавного інспектора з охорони навколишнього при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родного середовища державної екологічної інспекції у Хмельницькій області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Дончук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Галину Захарівну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управління Пенсійного фонду України в Полонському районі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Драгомерецьку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Ірину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начальника управління економічного розвитку, торгів</w:t>
            </w:r>
            <w:r w:rsidRPr="005D6102">
              <w:rPr>
                <w:rFonts w:eastAsia="Arial Unicode MS"/>
                <w:lang w:val="uk-UA"/>
              </w:rPr>
              <w:t xml:space="preserve">лі, </w:t>
            </w:r>
            <w:r w:rsidRPr="005D6102">
              <w:rPr>
                <w:rFonts w:eastAsia="Arial Unicode MS"/>
                <w:spacing w:val="-8"/>
                <w:lang w:val="uk-UA"/>
              </w:rPr>
              <w:t>інфраструктури та туризму Ярмолинецької райдержадмі</w:t>
            </w:r>
            <w:r w:rsidRPr="005D6102">
              <w:rPr>
                <w:rFonts w:eastAsia="Arial Unicode MS"/>
                <w:spacing w:val="-8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Дудченка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Миколу Борисовича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Головного державного експерта з умов праці відділу державної експертизи з умов праці та соціально-трудових відносин управління праці та зайнятості населення Департаменту соціального захисту населення облдержадміністрації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Жилка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Олександра Львовича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lang w:val="uk-UA"/>
              </w:rPr>
              <w:t>головного спеціаліста відділу лікувально-профілак</w:t>
            </w:r>
            <w:r w:rsidRPr="005D6102">
              <w:rPr>
                <w:lang w:val="uk-UA"/>
              </w:rPr>
              <w:softHyphen/>
              <w:t>тичної допомоги населенню Департаменту охорони здоров’я облдержадміністрації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Іванчука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Павла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відділу з питань цивільного захисту населення Віньковецької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Камінську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Аксинію Іванівну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10"/>
                <w:lang w:val="uk-UA"/>
              </w:rPr>
              <w:t>начальника архівного відділу Дунаєвецької райдержадмі</w:t>
            </w:r>
            <w:r w:rsidRPr="005D6102">
              <w:rPr>
                <w:rFonts w:eastAsia="Arial Unicode MS"/>
                <w:spacing w:val="-10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10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Кацап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Зою Володимирівну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управління Пенсійного фонду України в </w:t>
            </w:r>
            <w:r w:rsidRPr="005D6102">
              <w:rPr>
                <w:rFonts w:eastAsia="Arial Unicode MS"/>
                <w:spacing w:val="-6"/>
                <w:lang w:val="uk-UA"/>
              </w:rPr>
              <w:t>м. Кам’янець-Подільський та Кам’янець-Подільському</w:t>
            </w:r>
            <w:r w:rsidRPr="005D6102">
              <w:rPr>
                <w:rFonts w:eastAsia="Arial Unicode MS"/>
                <w:lang w:val="uk-UA"/>
              </w:rPr>
              <w:t xml:space="preserve"> районі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Климковецького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Миколу Олександровича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адвоката, голову постійної комісії з питань парла</w:t>
            </w:r>
            <w:r w:rsidRPr="005D6102">
              <w:rPr>
                <w:rFonts w:eastAsia="Arial Unicode MS"/>
                <w:lang w:val="uk-UA"/>
              </w:rPr>
              <w:softHyphen/>
              <w:t>менту, депутатської діяльності та етики, зв’язків з об’єднаннями громадян та засобами масової інфор</w:t>
            </w:r>
            <w:r w:rsidRPr="005D6102">
              <w:rPr>
                <w:rFonts w:eastAsia="Arial Unicode MS"/>
                <w:lang w:val="uk-UA"/>
              </w:rPr>
              <w:softHyphen/>
              <w:t>мації, законності, правопорядку Славутської міської ради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Коломієць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Марію Василівну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відділу податкового контролю Старокос</w:t>
            </w:r>
            <w:r w:rsidRPr="005D6102">
              <w:rPr>
                <w:rFonts w:eastAsia="Arial Unicode MS"/>
                <w:lang w:val="uk-UA"/>
              </w:rPr>
              <w:softHyphen/>
              <w:t>тянтинівського відділення міжрайонної Красилівсь</w:t>
            </w:r>
            <w:r w:rsidRPr="005D6102">
              <w:rPr>
                <w:rFonts w:eastAsia="Arial Unicode MS"/>
                <w:lang w:val="uk-UA"/>
              </w:rPr>
              <w:softHyphen/>
              <w:t>кої державної податкової інспекції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Кравчука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Василя Федоровича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відділу економічного розвитку, торгівлі </w:t>
            </w:r>
            <w:r w:rsidRPr="005D6102">
              <w:rPr>
                <w:rFonts w:eastAsia="Arial Unicode MS"/>
                <w:spacing w:val="-6"/>
                <w:lang w:val="uk-UA"/>
              </w:rPr>
              <w:t>та інфраструктури Старосинявської райдержадміністра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Новак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Олену Сергіївну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відділу бухгалтерського обліку та звітності управління соціального захисту населення Славутської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Очеретянка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Віктора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lang w:val="uk-UA"/>
              </w:rPr>
              <w:t>директора Департаменту освіти і науки, молоді та спорту облдержадміністрації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Панасюк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Людмилу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сектору контролю апарату Ізяславської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944FEB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Пендрак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Оксану Михайлівну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першого заступника начальника управління соціаль</w:t>
            </w:r>
            <w:r w:rsidRPr="005D6102">
              <w:rPr>
                <w:rFonts w:eastAsia="Arial Unicode MS"/>
                <w:lang w:val="uk-UA"/>
              </w:rPr>
              <w:softHyphen/>
              <w:t>ного захисту населення Волочиської райдержадмі</w:t>
            </w:r>
            <w:r w:rsidRPr="005D6102">
              <w:rPr>
                <w:rFonts w:eastAsia="Arial Unicode MS"/>
                <w:lang w:val="uk-UA"/>
              </w:rPr>
              <w:softHyphen/>
              <w:t>ністрації</w:t>
            </w:r>
          </w:p>
        </w:tc>
      </w:tr>
      <w:tr w:rsidR="003538B0" w:rsidRPr="00944FEB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rPr>
          <w:trHeight w:val="553"/>
        </w:trPr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Підтесаного</w:t>
            </w:r>
          </w:p>
          <w:p w:rsidR="003538B0" w:rsidRPr="005D6102" w:rsidRDefault="003538B0" w:rsidP="005D6102">
            <w:pPr>
              <w:jc w:val="both"/>
              <w:rPr>
                <w:spacing w:val="-10"/>
                <w:sz w:val="28"/>
                <w:szCs w:val="28"/>
                <w:lang w:val="uk-UA"/>
              </w:rPr>
            </w:pPr>
            <w:r w:rsidRPr="005D6102">
              <w:rPr>
                <w:spacing w:val="-10"/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фінансово-аналітичного відділу Хмель</w:t>
            </w:r>
            <w:r w:rsidRPr="005D6102">
              <w:rPr>
                <w:rFonts w:eastAsia="Arial Unicode MS"/>
                <w:lang w:val="uk-UA"/>
              </w:rPr>
              <w:softHyphen/>
              <w:t>ницького обласного центру зайнятості</w:t>
            </w:r>
          </w:p>
        </w:tc>
      </w:tr>
      <w:tr w:rsidR="003538B0" w:rsidRPr="00763448" w:rsidTr="005D6102">
        <w:trPr>
          <w:trHeight w:val="80"/>
        </w:trPr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Приступу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Іванну Іванівну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caps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spacing w:val="-6"/>
                <w:lang w:val="uk-UA"/>
              </w:rPr>
              <w:t>головного спеціаліста відділу організаційної, кадрової</w:t>
            </w:r>
            <w:r w:rsidRPr="005D6102">
              <w:rPr>
                <w:lang w:val="uk-UA"/>
              </w:rPr>
              <w:t xml:space="preserve"> роботи та аграрної освіти Департаменту агропромис</w:t>
            </w:r>
            <w:r w:rsidRPr="005D6102">
              <w:rPr>
                <w:lang w:val="uk-UA"/>
              </w:rPr>
              <w:softHyphen/>
              <w:t>лового розвитку облдержадміністрації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Сологуб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Наталію Олександрівну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відділу кадрового та документального </w:t>
            </w:r>
            <w:r w:rsidRPr="005D6102">
              <w:rPr>
                <w:rFonts w:eastAsia="Arial Unicode MS"/>
                <w:spacing w:val="-6"/>
                <w:lang w:val="uk-UA"/>
              </w:rPr>
              <w:t>забезпечення, аналізу, планування інспекційної діяль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ності, зв’язків з громадськістю та засобами масової інформації державної екологічної інспекції у Хмель</w:t>
            </w:r>
            <w:r w:rsidRPr="005D6102">
              <w:rPr>
                <w:rFonts w:eastAsia="Arial Unicode MS"/>
                <w:lang w:val="uk-UA"/>
              </w:rPr>
              <w:softHyphen/>
              <w:t>ницькій області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Стаднік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 xml:space="preserve">Людмилу Едуардівну 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сектору оподаткування юридичних осіб Нетішинського відділення Славутської об’єднаної державної податкової інспекції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Толмачову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Ірину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сектору загальних питань Департаменту економічного розвитку і торгівлі облдержадміністра</w:t>
            </w:r>
            <w:r w:rsidRPr="005D6102">
              <w:rPr>
                <w:rFonts w:eastAsia="Arial Unicode MS"/>
                <w:lang w:val="uk-UA"/>
              </w:rPr>
              <w:softHyphen/>
              <w:t>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Хорунжу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Лідію Опанасівну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відділу обліку, аналізу та економічного </w:t>
            </w:r>
            <w:r w:rsidRPr="005D6102">
              <w:rPr>
                <w:rFonts w:eastAsia="Arial Unicode MS"/>
                <w:spacing w:val="-6"/>
                <w:lang w:val="uk-UA"/>
              </w:rPr>
              <w:t>прогнозування управління агропромислового розвитку</w:t>
            </w:r>
            <w:r w:rsidRPr="005D6102">
              <w:rPr>
                <w:rFonts w:eastAsia="Arial Unicode MS"/>
                <w:lang w:val="uk-UA"/>
              </w:rPr>
              <w:t xml:space="preserve"> Білогірської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Чумака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Миколу Петровича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відділу інфраструктури та туризму Кам’янець-Подільської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Ямчука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Сергія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бюджетного управління Департаменту фінансів облдержадміністрації</w:t>
            </w:r>
          </w:p>
        </w:tc>
      </w:tr>
    </w:tbl>
    <w:p w:rsidR="003538B0" w:rsidRPr="00D54014" w:rsidRDefault="003538B0" w:rsidP="00763448">
      <w:pPr>
        <w:jc w:val="both"/>
        <w:rPr>
          <w:sz w:val="28"/>
          <w:szCs w:val="28"/>
          <w:lang w:val="uk-UA"/>
        </w:rPr>
      </w:pPr>
    </w:p>
    <w:p w:rsidR="003538B0" w:rsidRPr="00763448" w:rsidRDefault="003538B0" w:rsidP="00D54014">
      <w:pPr>
        <w:spacing w:after="120"/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763448">
        <w:rPr>
          <w:sz w:val="28"/>
          <w:szCs w:val="28"/>
          <w:lang w:val="uk-UA"/>
        </w:rPr>
        <w:t xml:space="preserve">За сумлінну працю, високий професіоналізм, вагомий особистий внесок у справу охорони здоров’я жителів регіону та з нагоди 60-річчя від дня народження </w:t>
      </w:r>
      <w:r w:rsidRPr="00944FEB">
        <w:rPr>
          <w:smallCaps/>
          <w:sz w:val="28"/>
          <w:szCs w:val="28"/>
          <w:lang w:val="uk-UA"/>
        </w:rPr>
        <w:t>Розгонюка</w:t>
      </w:r>
      <w:r>
        <w:rPr>
          <w:sz w:val="28"/>
          <w:szCs w:val="28"/>
          <w:lang w:val="uk-UA"/>
        </w:rPr>
        <w:t xml:space="preserve"> Володимира Леонтійовича</w:t>
      </w:r>
      <w:r w:rsidRPr="00763448">
        <w:rPr>
          <w:sz w:val="28"/>
          <w:szCs w:val="28"/>
          <w:lang w:val="uk-UA"/>
        </w:rPr>
        <w:t xml:space="preserve">, </w:t>
      </w:r>
      <w:r w:rsidRPr="00763448">
        <w:rPr>
          <w:rFonts w:eastAsia="Arial Unicode MS"/>
          <w:sz w:val="28"/>
          <w:szCs w:val="28"/>
          <w:lang w:val="uk-UA"/>
        </w:rPr>
        <w:t>головного лікаря Хмел</w:t>
      </w:r>
      <w:r>
        <w:rPr>
          <w:rFonts w:eastAsia="Arial Unicode MS"/>
          <w:sz w:val="28"/>
          <w:szCs w:val="28"/>
          <w:lang w:val="uk-UA"/>
        </w:rPr>
        <w:softHyphen/>
      </w:r>
      <w:r w:rsidRPr="00763448">
        <w:rPr>
          <w:rFonts w:eastAsia="Arial Unicode MS"/>
          <w:sz w:val="28"/>
          <w:szCs w:val="28"/>
          <w:lang w:val="uk-UA"/>
        </w:rPr>
        <w:t>ьницької міської лікарні.</w:t>
      </w:r>
    </w:p>
    <w:p w:rsidR="003538B0" w:rsidRPr="00763448" w:rsidRDefault="003538B0" w:rsidP="00D54014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763448">
        <w:rPr>
          <w:rFonts w:eastAsia="Arial Unicode MS"/>
          <w:sz w:val="28"/>
          <w:szCs w:val="28"/>
          <w:lang w:val="uk-UA"/>
        </w:rPr>
        <w:t>1.6.</w:t>
      </w:r>
      <w:r>
        <w:rPr>
          <w:sz w:val="28"/>
          <w:szCs w:val="28"/>
          <w:lang w:val="uk-UA"/>
        </w:rPr>
        <w:t> </w:t>
      </w:r>
      <w:r w:rsidRPr="00763448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розвиток і підвищення ефективності сільськогоспо</w:t>
      </w:r>
      <w:r>
        <w:rPr>
          <w:sz w:val="28"/>
          <w:szCs w:val="28"/>
          <w:lang w:val="uk-UA"/>
        </w:rPr>
        <w:softHyphen/>
      </w:r>
      <w:r w:rsidRPr="00763448">
        <w:rPr>
          <w:sz w:val="28"/>
          <w:szCs w:val="28"/>
          <w:lang w:val="uk-UA"/>
        </w:rPr>
        <w:t xml:space="preserve">дарського виробництва та з нагоди 60-річчя від дня народження </w:t>
      </w:r>
      <w:r w:rsidRPr="00944FEB">
        <w:rPr>
          <w:smallCaps/>
          <w:sz w:val="28"/>
          <w:szCs w:val="28"/>
          <w:lang w:val="uk-UA"/>
        </w:rPr>
        <w:t>Одземка</w:t>
      </w:r>
      <w:r>
        <w:rPr>
          <w:sz w:val="28"/>
          <w:szCs w:val="28"/>
          <w:lang w:val="uk-UA"/>
        </w:rPr>
        <w:t xml:space="preserve"> Івана Олександровича</w:t>
      </w:r>
      <w:r w:rsidRPr="00763448">
        <w:rPr>
          <w:sz w:val="28"/>
          <w:szCs w:val="28"/>
          <w:lang w:val="uk-UA"/>
        </w:rPr>
        <w:t xml:space="preserve">, </w:t>
      </w:r>
      <w:r w:rsidRPr="00763448">
        <w:rPr>
          <w:rFonts w:eastAsia="Arial Unicode MS"/>
          <w:sz w:val="28"/>
          <w:szCs w:val="28"/>
          <w:lang w:val="uk-UA"/>
        </w:rPr>
        <w:t>заступника директора Департаменту агропромислового розвитку облдержадміністрації.</w:t>
      </w:r>
    </w:p>
    <w:p w:rsidR="003538B0" w:rsidRPr="00763448" w:rsidRDefault="003538B0" w:rsidP="00D54014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1.7. </w:t>
      </w:r>
      <w:r w:rsidRPr="00763448">
        <w:rPr>
          <w:sz w:val="28"/>
          <w:szCs w:val="28"/>
          <w:lang w:val="uk-UA"/>
        </w:rPr>
        <w:t>За сумлінне виконання службових обов’язків, високий професіона</w:t>
      </w:r>
      <w:r>
        <w:rPr>
          <w:sz w:val="28"/>
          <w:szCs w:val="28"/>
          <w:lang w:val="uk-UA"/>
        </w:rPr>
        <w:softHyphen/>
      </w:r>
      <w:r w:rsidRPr="00763448">
        <w:rPr>
          <w:sz w:val="28"/>
          <w:szCs w:val="28"/>
          <w:lang w:val="uk-UA"/>
        </w:rPr>
        <w:t>лізм та з нагоди 21-го випуску офіцерів-прикордонників:</w:t>
      </w:r>
    </w:p>
    <w:p w:rsidR="003538B0" w:rsidRPr="00D54014" w:rsidRDefault="003538B0" w:rsidP="0076344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600"/>
        <w:gridCol w:w="360"/>
        <w:gridCol w:w="5580"/>
      </w:tblGrid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Кириленка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Володимира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полковника, начальника кафедри оперативного мис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тецтва Національної академії Державної прикор</w:t>
            </w:r>
            <w:r w:rsidRPr="005D6102">
              <w:rPr>
                <w:rFonts w:eastAsia="Arial Unicode MS"/>
                <w:lang w:val="uk-UA"/>
              </w:rPr>
              <w:softHyphen/>
              <w:t>донної служби України імені Б.Хмельницького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Ковальчука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Юрія Володимировича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підполковника, старшого викладача кафедри спе</w:t>
            </w:r>
            <w:r w:rsidRPr="005D6102">
              <w:rPr>
                <w:rFonts w:eastAsia="Arial Unicode MS"/>
                <w:lang w:val="uk-UA"/>
              </w:rPr>
              <w:softHyphen/>
            </w:r>
            <w:r w:rsidRPr="005D6102">
              <w:rPr>
                <w:rFonts w:eastAsia="Arial Unicode MS"/>
                <w:spacing w:val="-6"/>
                <w:lang w:val="uk-UA"/>
              </w:rPr>
              <w:t>ціальних дисциплін Національної академії Державної</w:t>
            </w:r>
            <w:r w:rsidRPr="005D6102">
              <w:rPr>
                <w:rFonts w:eastAsia="Arial Unicode MS"/>
                <w:lang w:val="uk-UA"/>
              </w:rPr>
              <w:t xml:space="preserve"> прикордонної служби України імені Б.Хмельниць</w:t>
            </w:r>
            <w:r w:rsidRPr="005D6102">
              <w:rPr>
                <w:rFonts w:eastAsia="Arial Unicode MS"/>
                <w:lang w:val="uk-UA"/>
              </w:rPr>
              <w:softHyphen/>
              <w:t>кого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Мірошниченка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Анатолія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підполковника, начальника навчального курсу факультету охорони та захисту державного кордону Національної академії Державної прикордонної служби України імені Б.Хмельницького</w:t>
            </w:r>
          </w:p>
        </w:tc>
      </w:tr>
    </w:tbl>
    <w:p w:rsidR="003538B0" w:rsidRDefault="003538B0" w:rsidP="00763448">
      <w:pPr>
        <w:jc w:val="both"/>
        <w:rPr>
          <w:sz w:val="28"/>
          <w:szCs w:val="28"/>
          <w:lang w:val="uk-UA"/>
        </w:rPr>
      </w:pPr>
    </w:p>
    <w:p w:rsidR="003538B0" w:rsidRDefault="003538B0" w:rsidP="00763448">
      <w:pPr>
        <w:jc w:val="both"/>
        <w:rPr>
          <w:sz w:val="28"/>
          <w:szCs w:val="28"/>
          <w:lang w:val="uk-UA"/>
        </w:rPr>
      </w:pPr>
    </w:p>
    <w:p w:rsidR="003538B0" w:rsidRPr="00D54014" w:rsidRDefault="003538B0" w:rsidP="00763448">
      <w:pPr>
        <w:jc w:val="both"/>
        <w:rPr>
          <w:sz w:val="28"/>
          <w:szCs w:val="28"/>
          <w:lang w:val="uk-UA"/>
        </w:rPr>
      </w:pPr>
    </w:p>
    <w:p w:rsidR="003538B0" w:rsidRPr="00763448" w:rsidRDefault="003538B0" w:rsidP="00D54014">
      <w:pPr>
        <w:ind w:firstLine="708"/>
        <w:jc w:val="both"/>
        <w:rPr>
          <w:sz w:val="28"/>
          <w:szCs w:val="28"/>
          <w:lang w:val="uk-UA"/>
        </w:rPr>
      </w:pPr>
      <w:r w:rsidRPr="00763448">
        <w:rPr>
          <w:sz w:val="28"/>
          <w:szCs w:val="28"/>
          <w:lang w:val="uk-UA"/>
        </w:rPr>
        <w:t>1.8.</w:t>
      </w:r>
      <w:r>
        <w:rPr>
          <w:rFonts w:eastAsia="Arial Unicode MS"/>
          <w:sz w:val="28"/>
          <w:szCs w:val="28"/>
          <w:lang w:val="uk-UA"/>
        </w:rPr>
        <w:t> </w:t>
      </w:r>
      <w:r w:rsidRPr="00763448">
        <w:rPr>
          <w:sz w:val="28"/>
          <w:szCs w:val="28"/>
          <w:lang w:val="uk-UA"/>
        </w:rPr>
        <w:t>За сумлінну працю, високий професіоналізм, активну громадську позицію та з нагоди 17-ї річниці Конституції України:</w:t>
      </w:r>
    </w:p>
    <w:p w:rsidR="003538B0" w:rsidRPr="00763448" w:rsidRDefault="003538B0" w:rsidP="0076344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360"/>
        <w:gridCol w:w="5771"/>
      </w:tblGrid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Андрусяк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Марію Іллічну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голову громадської ради при Городоцькій райдержадмі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Антонюка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Анатолія Романовича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10"/>
                <w:lang w:val="uk-UA"/>
              </w:rPr>
              <w:t>голову районної спілки підприємців-перевізників, голову</w:t>
            </w:r>
            <w:r w:rsidRPr="005D6102">
              <w:rPr>
                <w:rFonts w:eastAsia="Arial Unicode MS"/>
                <w:spacing w:val="-6"/>
                <w:lang w:val="uk-UA"/>
              </w:rPr>
              <w:t>громадської ради при Дунаєвецькій райдержадміністра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10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Архипович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Ольгу Олексіївну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начальника відділу державної реєстрації актів цивіль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  <w:t>ного стану реєстраційної служби Теофіполського район</w:t>
            </w:r>
            <w:r w:rsidRPr="005D6102">
              <w:rPr>
                <w:rFonts w:eastAsia="Arial Unicode MS"/>
                <w:lang w:val="uk-UA"/>
              </w:rPr>
              <w:softHyphen/>
              <w:t>ного управління юстиції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Войцешина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Віталія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цеху сухого знежиреного молока </w:t>
            </w:r>
            <w:r w:rsidRPr="005D6102">
              <w:rPr>
                <w:rFonts w:eastAsia="Arial Unicode MS"/>
                <w:spacing w:val="-6"/>
                <w:lang w:val="uk-UA"/>
              </w:rPr>
              <w:t>до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  <w:t>чірнього підприємства “Старокостянтинівський молоч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ний завод”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Ворону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Петра Михайловича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оператора котельні району теплових мереж №3 </w:t>
            </w:r>
            <w:r w:rsidRPr="005D6102">
              <w:rPr>
                <w:rFonts w:eastAsia="Arial Unicode MS"/>
                <w:spacing w:val="-8"/>
                <w:lang w:val="uk-UA"/>
              </w:rPr>
              <w:t>міського комунального підприємства “Хмельницьктеп</w:t>
            </w:r>
            <w:r w:rsidRPr="005D6102">
              <w:rPr>
                <w:rFonts w:eastAsia="Arial Unicode MS"/>
                <w:spacing w:val="-8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локомуненерго”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Герегу</w:t>
            </w:r>
          </w:p>
          <w:p w:rsidR="003538B0" w:rsidRPr="005D6102" w:rsidRDefault="003538B0" w:rsidP="005D6102">
            <w:pPr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5D6102">
              <w:rPr>
                <w:spacing w:val="-14"/>
                <w:sz w:val="28"/>
                <w:szCs w:val="28"/>
                <w:lang w:val="uk-UA"/>
              </w:rPr>
              <w:t>Олександра Володимировича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pacing w:val="-8"/>
                <w:sz w:val="28"/>
                <w:szCs w:val="28"/>
                <w:lang w:val="uk-UA"/>
              </w:rPr>
            </w:pPr>
            <w:r w:rsidRPr="005D6102">
              <w:rPr>
                <w:spacing w:val="-8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депутата Верховної ради України, голову федерації важкої атлетики України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Гонтара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Миколу Павловича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механізатора приватного підприємства “Україна Агро 2 С” с. Бережанка Чемеровецького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Гончарука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Олексія Михайловича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цеху товариства з обмеженою відпо</w:t>
            </w:r>
            <w:r w:rsidRPr="005D6102">
              <w:rPr>
                <w:rFonts w:eastAsia="Arial Unicode MS"/>
                <w:lang w:val="uk-UA"/>
              </w:rPr>
              <w:softHyphen/>
              <w:t>відальністю “Аква-Родос” м.Славута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Гречанюка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Валерія Тимофійовича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голову фермерського господарства “Діоніс” с. Івашківці</w:t>
            </w:r>
            <w:r w:rsidRPr="005D6102">
              <w:rPr>
                <w:rFonts w:eastAsia="Arial Unicode MS"/>
                <w:lang w:val="uk-UA"/>
              </w:rPr>
              <w:t xml:space="preserve"> Новоушицького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Громяк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Лілію Петрівну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управління фінансів Новоушицької райдержадміністрації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6121EB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Данчевську</w:t>
            </w:r>
          </w:p>
          <w:p w:rsidR="003538B0" w:rsidRPr="005D6102" w:rsidRDefault="003538B0" w:rsidP="006121EB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Надію Вікторівну</w:t>
            </w:r>
          </w:p>
        </w:tc>
        <w:tc>
          <w:tcPr>
            <w:tcW w:w="360" w:type="dxa"/>
          </w:tcPr>
          <w:p w:rsidR="003538B0" w:rsidRPr="005D6102" w:rsidRDefault="003538B0" w:rsidP="006121EB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головного державного інспектора праці відділу з питань</w:t>
            </w:r>
            <w:r w:rsidRPr="005D6102">
              <w:rPr>
                <w:rFonts w:eastAsia="Arial Unicode MS"/>
                <w:lang w:val="uk-UA"/>
              </w:rPr>
              <w:t xml:space="preserve"> додержання законодавства про працю, зайнятість та </w:t>
            </w:r>
            <w:r w:rsidRPr="005D6102">
              <w:rPr>
                <w:rFonts w:eastAsia="Arial Unicode MS"/>
                <w:spacing w:val="-8"/>
                <w:lang w:val="uk-UA"/>
              </w:rPr>
              <w:t>інших нормативно-правових актів у м. Хмельницький</w:t>
            </w:r>
            <w:r w:rsidRPr="005D6102">
              <w:rPr>
                <w:rFonts w:eastAsia="Arial Unicode MS"/>
                <w:lang w:val="uk-UA"/>
              </w:rPr>
              <w:t xml:space="preserve"> Територіальної державної інспекції з питань праці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6121EB">
            <w:pPr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6121EB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Дидик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Ірину Іванівну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вчителя англійської мови Старокостянтинівської гімназії 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Задоянчук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Галину Степанівну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помічника вихователя Віньковецького дошкільного навчального закладу ясла-садок №2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Качківського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Антона Ленгіновича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токаря-слюсаря-ремонтника філії “Полонський молоко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переробний завод”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Клапу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Валентину Олександрівну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спеціаліста Волочиської міської ради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Климента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Валерія Сергійовича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12"/>
                <w:lang w:val="uk-UA"/>
              </w:rPr>
              <w:t>завідувача організаційного відділу Кам’янець-Подільської</w:t>
            </w:r>
            <w:r w:rsidRPr="005D6102">
              <w:rPr>
                <w:rFonts w:eastAsia="Arial Unicode MS"/>
                <w:lang w:val="uk-UA"/>
              </w:rPr>
              <w:t xml:space="preserve"> міської ради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12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Клімчука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Сергія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слідчого слідчого відділення Ізяславського районного відділу УМВС України в Хмельницькій області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Ковальчука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Віктора Васильовича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директора по виховній роботі Білогірсь</w:t>
            </w:r>
            <w:r w:rsidRPr="005D6102">
              <w:rPr>
                <w:rFonts w:eastAsia="Arial Unicode MS"/>
                <w:lang w:val="uk-UA"/>
              </w:rPr>
              <w:softHyphen/>
              <w:t>кого навчально-виховного комплексу “Загальноос</w:t>
            </w:r>
            <w:r w:rsidRPr="005D6102">
              <w:rPr>
                <w:rFonts w:eastAsia="Arial Unicode MS"/>
                <w:lang w:val="uk-UA"/>
              </w:rPr>
              <w:softHyphen/>
              <w:t>вітня школа І-ІІІ ступенів імені І.О.Ткача - гімназія”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Костиненка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pacing w:val="-10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pacing w:val="-10"/>
                <w:sz w:val="28"/>
                <w:szCs w:val="28"/>
                <w:lang w:val="uk-UA"/>
              </w:rPr>
              <w:t>Олександра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головного спеціаліста сектору взаємодії з правоохо</w:t>
            </w:r>
            <w:r w:rsidRPr="005D6102">
              <w:rPr>
                <w:rFonts w:eastAsia="Arial Unicode MS"/>
                <w:lang w:val="uk-UA"/>
              </w:rPr>
              <w:softHyphen/>
              <w:t>ронними органами, оборонної та мобілізаційної роботи апарату Кам’янець-Подільської райдержадмі</w:t>
            </w:r>
            <w:r w:rsidRPr="005D6102">
              <w:rPr>
                <w:rFonts w:eastAsia="Arial Unicode MS"/>
                <w:lang w:val="uk-UA"/>
              </w:rPr>
              <w:softHyphen/>
              <w:t>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Костюка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Петра Петровича</w:t>
            </w:r>
          </w:p>
        </w:tc>
        <w:tc>
          <w:tcPr>
            <w:tcW w:w="360" w:type="dxa"/>
          </w:tcPr>
          <w:p w:rsidR="003538B0" w:rsidRPr="005D6102" w:rsidRDefault="003538B0" w:rsidP="002F65C8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тракториста Струзького лісництва державного підприємства “Новоушицьке лісове господарство”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2F65C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Кошалко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Оксану Богданівну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завідувача амбулаторії загальної практики – сімейної медицини №3 Красилівського районного центру первинної медико-санітарної допомоги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Криштофа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Петра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тракториста філії “Ярмолинецький райавтодор”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Криштофора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Дмитра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оператора по догляду за тваринами фермерського </w:t>
            </w:r>
            <w:r w:rsidRPr="005D6102">
              <w:rPr>
                <w:rFonts w:eastAsia="Arial Unicode MS"/>
                <w:spacing w:val="-8"/>
                <w:lang w:val="uk-UA"/>
              </w:rPr>
              <w:t>господарства “Маїсс” с. Масівці Хмельницького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Курту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Віктора Вікторовича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Солом’янського сільського голову Волочиського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Кухарчук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Галину Іванівну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8"/>
                <w:lang w:val="uk-UA"/>
              </w:rPr>
              <w:t>завідувача фельдшерського пункту с. Велика Медведівка</w:t>
            </w:r>
            <w:r w:rsidRPr="005D6102">
              <w:rPr>
                <w:rFonts w:eastAsia="Arial Unicode MS"/>
                <w:lang w:val="uk-UA"/>
              </w:rPr>
              <w:t xml:space="preserve"> Шепетівського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Кучера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Анатолія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тракториста селянсько-фермерського господарства “Манятин” с. Манятин Славутського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Лаврука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Сергія Григоровича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художнього керівника Більського сільського Будинку культури Чемеровецького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Лис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Антоніну Адольфівну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начальника відділення поштового зв’язку с. Кадиївка </w:t>
            </w:r>
            <w:r w:rsidRPr="005D6102">
              <w:rPr>
                <w:rFonts w:eastAsia="Arial Unicode MS"/>
                <w:spacing w:val="-6"/>
                <w:lang w:val="uk-UA"/>
              </w:rPr>
              <w:t>центру поштового зв’язку № 8 Хмельницької дирекції</w:t>
            </w:r>
            <w:r w:rsidRPr="005D6102">
              <w:rPr>
                <w:rFonts w:eastAsia="Arial Unicode MS"/>
                <w:lang w:val="uk-UA"/>
              </w:rPr>
              <w:t xml:space="preserve"> Українського державного підприємства “Укрпошта” Ярмолинецького району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Лисіна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Миколу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10"/>
                <w:lang w:val="uk-UA"/>
              </w:rPr>
              <w:t>тракториста-машиніста сільськогосподарського товариства</w:t>
            </w:r>
            <w:r w:rsidRPr="005D6102">
              <w:rPr>
                <w:rFonts w:eastAsia="Arial Unicode MS"/>
                <w:lang w:val="uk-UA"/>
              </w:rPr>
              <w:t xml:space="preserve"> з обмеженою відповідальністю “Промінь” с. Попівці Летичівського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8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Лугового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Ігоря Григоровича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заступника директора товариства з обмеженою </w:t>
            </w:r>
            <w:r w:rsidRPr="005D6102">
              <w:rPr>
                <w:rFonts w:eastAsia="Arial Unicode MS"/>
                <w:spacing w:val="-12"/>
                <w:lang w:val="uk-UA"/>
              </w:rPr>
              <w:t>відповідальністю “Маяк” с. Денисівка Білогірського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Мазура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Олександра Леонідовича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електромеханіка електрозв’язку та ліфтів з вико</w:t>
            </w:r>
            <w:r w:rsidRPr="005D6102">
              <w:rPr>
                <w:rFonts w:eastAsia="Arial Unicode MS"/>
                <w:lang w:val="uk-UA"/>
              </w:rPr>
              <w:softHyphen/>
              <w:t xml:space="preserve">нанням обов’язків завідуючого складом публічного </w:t>
            </w:r>
            <w:r w:rsidRPr="005D6102">
              <w:rPr>
                <w:rFonts w:eastAsia="Arial Unicode MS"/>
                <w:spacing w:val="-6"/>
                <w:lang w:val="uk-UA"/>
              </w:rPr>
              <w:t>акціонерного товариства “Славутський солодовий завд”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Мазуркевича</w:t>
            </w:r>
          </w:p>
          <w:p w:rsidR="003538B0" w:rsidRPr="0026358A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Анатолійовича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економіста товариства з обмеженою відпові</w:t>
            </w:r>
            <w:r w:rsidRPr="005D6102">
              <w:rPr>
                <w:rFonts w:eastAsia="Arial Unicode MS"/>
                <w:lang w:val="uk-UA"/>
              </w:rPr>
              <w:softHyphen/>
              <w:t>дальністю “Віньковецький сирзавод”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Макогонську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Ларису Дмитрівну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викладача по класу сольного співу Старосинявської дитячої музичної школи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Манчук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Наталію Володимирівну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директора комунальної установи Дунаєвецької районної ради “Районннй культурно-мистецький просвітницький центр”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6121EB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Мельника</w:t>
            </w:r>
          </w:p>
          <w:p w:rsidR="003538B0" w:rsidRPr="005D6102" w:rsidRDefault="003538B0" w:rsidP="006121EB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Ігоря Васильовича</w:t>
            </w:r>
          </w:p>
        </w:tc>
        <w:tc>
          <w:tcPr>
            <w:tcW w:w="360" w:type="dxa"/>
          </w:tcPr>
          <w:p w:rsidR="003538B0" w:rsidRPr="005D6102" w:rsidRDefault="003538B0" w:rsidP="006121EB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6121EB">
            <w:pPr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контролера пічного господарства приватного підприємства “Управлінська компанія “Управдом”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6121EB">
            <w:pPr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6121EB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6121EB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Миська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Василя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директора Нетішинської загальноосвітньої школи І-ІІІ ступенів №2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Михасика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Івана Миколайовича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виконуючого обов’язки заступника міського голови - начальника управління культури виконавчого комітету Нетішинської міської ради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Моргуна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Сергія Сергійовича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тракториста-машиніста товариства з обмеженою </w:t>
            </w:r>
            <w:r w:rsidRPr="005D6102">
              <w:rPr>
                <w:rFonts w:eastAsia="Arial Unicode MS"/>
                <w:spacing w:val="-14"/>
                <w:lang w:val="uk-UA"/>
              </w:rPr>
              <w:t>від</w:t>
            </w:r>
            <w:r w:rsidRPr="005D6102">
              <w:rPr>
                <w:rFonts w:eastAsia="Arial Unicode MS"/>
                <w:spacing w:val="-14"/>
                <w:lang w:val="uk-UA"/>
              </w:rPr>
              <w:softHyphen/>
              <w:t>п</w:t>
            </w:r>
            <w:r w:rsidRPr="005D6102">
              <w:rPr>
                <w:rFonts w:eastAsia="Arial Unicode MS"/>
                <w:spacing w:val="-10"/>
                <w:lang w:val="uk-UA"/>
              </w:rPr>
              <w:t xml:space="preserve">овідальністю “Ванден-Агро” с. Миролюбне </w:t>
            </w:r>
            <w:r w:rsidRPr="005D6102">
              <w:rPr>
                <w:spacing w:val="-10"/>
                <w:lang w:val="uk-UA"/>
              </w:rPr>
              <w:t>Старокост</w:t>
            </w:r>
            <w:r w:rsidRPr="005D6102">
              <w:rPr>
                <w:spacing w:val="-14"/>
                <w:lang w:val="uk-UA"/>
              </w:rPr>
              <w:t>ян</w:t>
            </w:r>
            <w:r w:rsidRPr="005D6102">
              <w:rPr>
                <w:spacing w:val="-14"/>
                <w:lang w:val="uk-UA"/>
              </w:rPr>
              <w:softHyphen/>
            </w:r>
            <w:r w:rsidRPr="005D6102">
              <w:rPr>
                <w:spacing w:val="-12"/>
                <w:lang w:val="uk-UA"/>
              </w:rPr>
              <w:t>т</w:t>
            </w:r>
            <w:r w:rsidRPr="005D6102">
              <w:rPr>
                <w:lang w:val="uk-UA"/>
              </w:rPr>
              <w:t>инівського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Музику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Степана Васильовича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генерального директора з господарських питань товариства з обмеженою відповідальністю “</w:t>
            </w:r>
            <w:r w:rsidRPr="005D6102">
              <w:rPr>
                <w:rFonts w:eastAsia="Arial Unicode MS"/>
                <w:spacing w:val="-10"/>
                <w:lang w:val="uk-UA"/>
              </w:rPr>
              <w:t>Понінківська картонно-паперова фабрика” Полонського</w:t>
            </w:r>
            <w:r w:rsidRPr="005D6102">
              <w:rPr>
                <w:rFonts w:eastAsia="Arial Unicode MS"/>
                <w:lang w:val="uk-UA"/>
              </w:rPr>
              <w:t xml:space="preserve">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Піку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Дмитра Сергійовича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слюсаря внутрішньобудинкового газового обслуго</w:t>
            </w:r>
            <w:r w:rsidRPr="005D6102">
              <w:rPr>
                <w:rFonts w:eastAsia="Arial Unicode MS"/>
                <w:lang w:val="uk-UA"/>
              </w:rPr>
              <w:softHyphen/>
              <w:t>вування Старосинявської філії публічного акціонер</w:t>
            </w:r>
            <w:r w:rsidRPr="005D6102">
              <w:rPr>
                <w:rFonts w:eastAsia="Arial Unicode MS"/>
                <w:lang w:val="uk-UA"/>
              </w:rPr>
              <w:softHyphen/>
              <w:t>ного товариства “Хмельницькгаз”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Плаксу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Леоніда Михайловича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машиніста телескопічної вишки гідравлічної комуналь</w:t>
            </w:r>
            <w:r w:rsidRPr="005D6102">
              <w:rPr>
                <w:rFonts w:eastAsia="Arial Unicode MS"/>
                <w:lang w:val="uk-UA"/>
              </w:rPr>
              <w:softHyphen/>
              <w:t>ного підприємства “Шепетівське ремонтно-експлуата</w:t>
            </w:r>
            <w:r w:rsidRPr="005D6102">
              <w:rPr>
                <w:rFonts w:eastAsia="Arial Unicode MS"/>
                <w:lang w:val="uk-UA"/>
              </w:rPr>
              <w:softHyphen/>
              <w:t>ційне підприємство”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Романюка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Павла Леонідовича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вчителя української мови та літератури Огіївської загальноосвітньої школи І-ІІ ступенів</w:t>
            </w:r>
            <w:r w:rsidRPr="005D6102">
              <w:rPr>
                <w:lang w:val="uk-UA"/>
              </w:rPr>
              <w:t>Старокостянти</w:t>
            </w:r>
            <w:r w:rsidRPr="005D6102">
              <w:rPr>
                <w:lang w:val="uk-UA"/>
              </w:rPr>
              <w:softHyphen/>
              <w:t>нівського району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Сердечну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Олену Олександрівну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водія пасажирського тролейбуса Хмельницького комунального підприємства “Електротранс”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Соловей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Любов Дмитрівну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доглядача великої рогатої худоби фермерського господарства “Пролісок” с. Літки Деражнянського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Столярчук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Тетяну Ростиславівну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районною психолого-медико-педаго</w:t>
            </w:r>
            <w:r w:rsidRPr="005D6102">
              <w:rPr>
                <w:rFonts w:eastAsia="Arial Unicode MS"/>
                <w:lang w:val="uk-UA"/>
              </w:rPr>
              <w:softHyphen/>
              <w:t>гічною консультацією управління освіти, молоді та спорту Шепетівської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Суровецьку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Тетяну Володимирівну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директора з виробництва товариства з обмеженою відповідальністю “Хмельничанка”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Ткачук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Наталію Анатоліївну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вчителя історії Панівецької ЗОШ І-ІІ ступенів Кам’янець-Подільського району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Федика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Сергія Григоровича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начальника Городоцької об’єднаної державної подат</w:t>
            </w:r>
            <w:r w:rsidRPr="005D6102">
              <w:rPr>
                <w:rFonts w:eastAsia="Arial Unicode MS"/>
                <w:lang w:val="uk-UA"/>
              </w:rPr>
              <w:softHyphen/>
              <w:t>кової інспекції Головного управління Міністерства доходів у Хмельницькій області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Федоренко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Олену Леонідівну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заступника начальника управління Державної казначейської служби України у Летичівському районі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Федчишина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завідувача фельдшерського пункту с.Новосілки Деражнянського району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</w:p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Філіпчука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Євгена Петровича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заступника директора Департаменту, начальника управ</w:t>
            </w:r>
            <w:r w:rsidRPr="005D6102">
              <w:rPr>
                <w:rFonts w:eastAsia="Arial Unicode MS"/>
                <w:spacing w:val="-6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 xml:space="preserve">ління містобудування та архітектури Департаменту </w:t>
            </w:r>
            <w:r w:rsidRPr="005D6102">
              <w:rPr>
                <w:rFonts w:eastAsia="Arial Unicode MS"/>
                <w:spacing w:val="-6"/>
                <w:lang w:val="uk-UA"/>
              </w:rPr>
              <w:t>містобудування та архітектури Кам’янець-Подільської</w:t>
            </w:r>
            <w:r w:rsidRPr="005D6102">
              <w:rPr>
                <w:rFonts w:eastAsia="Arial Unicode MS"/>
                <w:lang w:val="uk-UA"/>
              </w:rPr>
              <w:t xml:space="preserve"> міської ради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Члека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головного спеціаліста інженерно-технічного забезпе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 xml:space="preserve">чення та з питань охорони праці відділу організації </w:t>
            </w:r>
            <w:r w:rsidRPr="005D6102">
              <w:rPr>
                <w:rFonts w:ascii="Times New Roman" w:eastAsia="Arial Unicode MS" w:hAnsi="Times New Roman"/>
                <w:spacing w:val="-4"/>
                <w:szCs w:val="24"/>
              </w:rPr>
              <w:t>виробництва та переробки сільськогосподарської про</w:t>
            </w:r>
            <w:r w:rsidRPr="005D6102">
              <w:rPr>
                <w:rFonts w:ascii="Times New Roman" w:eastAsia="Arial Unicode MS" w:hAnsi="Times New Roman"/>
                <w:spacing w:val="-4"/>
                <w:szCs w:val="24"/>
              </w:rPr>
              <w:softHyphen/>
              <w:t>дукції, економічного аналізу, врегулювання майнових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відносин та дорадництва управління агропромис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лового розвитку Красилівської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Якимчука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Валерія Георгійовича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771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начальника відділу державної виконавчої служби Ізяславського районного управління юстиції</w:t>
            </w:r>
          </w:p>
        </w:tc>
      </w:tr>
    </w:tbl>
    <w:p w:rsidR="003538B0" w:rsidRPr="004C0723" w:rsidRDefault="003538B0" w:rsidP="00763448">
      <w:pPr>
        <w:pStyle w:val="BodyText2"/>
        <w:tabs>
          <w:tab w:val="clear" w:pos="4111"/>
          <w:tab w:val="left" w:pos="120"/>
        </w:tabs>
        <w:spacing w:line="120" w:lineRule="atLeast"/>
        <w:jc w:val="left"/>
        <w:rPr>
          <w:rFonts w:ascii="Izhitsa Buhanevicha" w:hAnsi="Izhitsa Buhanevicha"/>
          <w:b/>
          <w:sz w:val="20"/>
        </w:rPr>
      </w:pPr>
    </w:p>
    <w:p w:rsidR="003538B0" w:rsidRPr="00763448" w:rsidRDefault="003538B0" w:rsidP="00BD2644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Pr="00763448">
        <w:rPr>
          <w:rFonts w:ascii="Times New Roman" w:hAnsi="Times New Roman"/>
          <w:sz w:val="28"/>
          <w:szCs w:val="28"/>
        </w:rPr>
        <w:t xml:space="preserve">За багаторічну сумлінну працю в органах виконавчої влади, високий професіоналізм та з нагоди 40-річчя від дня народження </w:t>
      </w:r>
      <w:r w:rsidRPr="00BD2644">
        <w:rPr>
          <w:rFonts w:ascii="Times New Roman" w:hAnsi="Times New Roman"/>
          <w:smallCaps/>
          <w:sz w:val="28"/>
          <w:szCs w:val="28"/>
        </w:rPr>
        <w:t>Клінчук</w:t>
      </w:r>
      <w:r>
        <w:rPr>
          <w:rFonts w:ascii="Times New Roman" w:hAnsi="Times New Roman"/>
          <w:sz w:val="28"/>
          <w:szCs w:val="28"/>
        </w:rPr>
        <w:t xml:space="preserve"> Оксану Анатоліївну</w:t>
      </w:r>
      <w:r w:rsidRPr="00763448">
        <w:rPr>
          <w:rFonts w:ascii="Times New Roman" w:hAnsi="Times New Roman"/>
          <w:sz w:val="28"/>
          <w:szCs w:val="28"/>
        </w:rPr>
        <w:t xml:space="preserve">, </w:t>
      </w:r>
      <w:r w:rsidRPr="00763448">
        <w:rPr>
          <w:rFonts w:ascii="Times New Roman" w:eastAsia="Arial Unicode MS" w:hAnsi="Times New Roman"/>
          <w:sz w:val="28"/>
          <w:szCs w:val="28"/>
        </w:rPr>
        <w:t>заступника начальника загального відділу апарату облдержадмі</w:t>
      </w:r>
      <w:r>
        <w:rPr>
          <w:rFonts w:ascii="Times New Roman" w:eastAsia="Arial Unicode MS" w:hAnsi="Times New Roman"/>
          <w:sz w:val="28"/>
          <w:szCs w:val="28"/>
        </w:rPr>
        <w:softHyphen/>
      </w:r>
      <w:r w:rsidRPr="00763448">
        <w:rPr>
          <w:rFonts w:ascii="Times New Roman" w:eastAsia="Arial Unicode MS" w:hAnsi="Times New Roman"/>
          <w:sz w:val="28"/>
          <w:szCs w:val="28"/>
        </w:rPr>
        <w:t>ністрації.</w:t>
      </w:r>
    </w:p>
    <w:p w:rsidR="003538B0" w:rsidRPr="00763448" w:rsidRDefault="003538B0" w:rsidP="00BD26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1.10. </w:t>
      </w:r>
      <w:r w:rsidRPr="00763448">
        <w:rPr>
          <w:sz w:val="28"/>
          <w:szCs w:val="28"/>
          <w:lang w:val="uk-UA"/>
        </w:rPr>
        <w:t xml:space="preserve">За І місце у номінації </w:t>
      </w:r>
      <w:r>
        <w:rPr>
          <w:sz w:val="28"/>
          <w:szCs w:val="28"/>
          <w:lang w:val="uk-UA"/>
        </w:rPr>
        <w:t>“</w:t>
      </w:r>
      <w:r w:rsidRPr="00763448">
        <w:rPr>
          <w:sz w:val="28"/>
          <w:szCs w:val="28"/>
          <w:lang w:val="uk-UA"/>
        </w:rPr>
        <w:t>Кращий керівник</w:t>
      </w:r>
      <w:r>
        <w:rPr>
          <w:sz w:val="28"/>
          <w:szCs w:val="28"/>
          <w:lang w:val="uk-UA"/>
        </w:rPr>
        <w:t>”</w:t>
      </w:r>
      <w:r w:rsidRPr="0076344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“</w:t>
      </w:r>
      <w:r w:rsidRPr="00763448">
        <w:rPr>
          <w:sz w:val="28"/>
          <w:szCs w:val="28"/>
          <w:lang w:val="uk-UA"/>
        </w:rPr>
        <w:t>Кращий спеціаліст</w:t>
      </w:r>
      <w:r>
        <w:rPr>
          <w:sz w:val="28"/>
          <w:szCs w:val="28"/>
          <w:lang w:val="uk-UA"/>
        </w:rPr>
        <w:t>”</w:t>
      </w:r>
      <w:r w:rsidRPr="00763448">
        <w:rPr>
          <w:sz w:val="28"/>
          <w:szCs w:val="28"/>
          <w:lang w:val="uk-UA"/>
        </w:rPr>
        <w:t xml:space="preserve"> серед структурних підрозділів та апарату облдержадміністрації,районних державних адміністрацій у ІІ турі щорічного Всеукраїнського конкурсу </w:t>
      </w:r>
      <w:r>
        <w:rPr>
          <w:sz w:val="28"/>
          <w:szCs w:val="28"/>
          <w:lang w:val="uk-UA"/>
        </w:rPr>
        <w:t>“</w:t>
      </w:r>
      <w:r w:rsidRPr="00763448">
        <w:rPr>
          <w:sz w:val="28"/>
          <w:szCs w:val="28"/>
          <w:lang w:val="uk-UA"/>
        </w:rPr>
        <w:t>Кращий державний службовець</w:t>
      </w:r>
      <w:r>
        <w:rPr>
          <w:sz w:val="28"/>
          <w:szCs w:val="28"/>
          <w:lang w:val="uk-UA"/>
        </w:rPr>
        <w:t>”у</w:t>
      </w:r>
      <w:r w:rsidRPr="00763448">
        <w:rPr>
          <w:sz w:val="28"/>
          <w:szCs w:val="28"/>
          <w:lang w:val="uk-UA"/>
        </w:rPr>
        <w:t xml:space="preserve"> Хмельницькій області у 2013 році в номінації </w:t>
      </w:r>
      <w:r>
        <w:rPr>
          <w:sz w:val="28"/>
          <w:szCs w:val="28"/>
          <w:lang w:val="uk-UA"/>
        </w:rPr>
        <w:t>“</w:t>
      </w:r>
      <w:r w:rsidRPr="00763448">
        <w:rPr>
          <w:sz w:val="28"/>
          <w:szCs w:val="28"/>
          <w:lang w:val="uk-UA"/>
        </w:rPr>
        <w:t>Кращий керівник</w:t>
      </w:r>
      <w:r>
        <w:rPr>
          <w:sz w:val="28"/>
          <w:szCs w:val="28"/>
          <w:lang w:val="uk-UA"/>
        </w:rPr>
        <w:t>” і “</w:t>
      </w:r>
      <w:r w:rsidRPr="00763448">
        <w:rPr>
          <w:sz w:val="28"/>
          <w:szCs w:val="28"/>
          <w:lang w:val="uk-UA"/>
        </w:rPr>
        <w:t>Кращий спеціаліст</w:t>
      </w:r>
      <w:r>
        <w:rPr>
          <w:sz w:val="28"/>
          <w:szCs w:val="28"/>
          <w:lang w:val="uk-UA"/>
        </w:rPr>
        <w:t>”</w:t>
      </w:r>
      <w:r w:rsidRPr="00763448">
        <w:rPr>
          <w:sz w:val="28"/>
          <w:szCs w:val="28"/>
          <w:lang w:val="uk-UA"/>
        </w:rPr>
        <w:t>:</w:t>
      </w:r>
    </w:p>
    <w:p w:rsidR="003538B0" w:rsidRPr="00763448" w:rsidRDefault="003538B0" w:rsidP="0076344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356"/>
        <w:gridCol w:w="5955"/>
      </w:tblGrid>
      <w:tr w:rsidR="003538B0" w:rsidRPr="0026358A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Дзензель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Марину Миколаївну</w:t>
            </w: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spacing w:val="-6"/>
                <w:lang w:val="uk-UA"/>
              </w:rPr>
              <w:t>головного спеціаліста відділу сприяння підприємництву</w:t>
            </w:r>
            <w:r w:rsidRPr="005D6102">
              <w:rPr>
                <w:lang w:val="uk-UA"/>
              </w:rPr>
              <w:t xml:space="preserve"> та регуляторної політики управління цінової політики та підтримки підприємництва Департаменту еконо</w:t>
            </w:r>
            <w:r w:rsidRPr="005D6102">
              <w:rPr>
                <w:lang w:val="uk-UA"/>
              </w:rPr>
              <w:softHyphen/>
              <w:t xml:space="preserve">мічного розвитку і торгівлі облдержадміністрації </w:t>
            </w:r>
          </w:p>
        </w:tc>
      </w:tr>
      <w:tr w:rsidR="003538B0" w:rsidRPr="0026358A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Коваль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Євгену Миколаївну</w:t>
            </w: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lang w:val="uk-UA"/>
              </w:rPr>
              <w:t>начальника відділу культури Віньковецької райдерж</w:t>
            </w:r>
            <w:r w:rsidRPr="005D6102">
              <w:rPr>
                <w:lang w:val="uk-UA"/>
              </w:rPr>
              <w:softHyphen/>
              <w:t>адміністрації</w:t>
            </w:r>
          </w:p>
        </w:tc>
      </w:tr>
      <w:tr w:rsidR="003538B0" w:rsidRPr="00763448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Цимбалюк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Світлану Дмитрівну</w:t>
            </w: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lang w:val="uk-UA"/>
              </w:rPr>
              <w:t>начальника відділу з питань культури, мистецтва та діяльності навчальних закладів управління культури, національностей та релігій облдержадміністрації</w:t>
            </w:r>
          </w:p>
        </w:tc>
      </w:tr>
      <w:tr w:rsidR="003538B0" w:rsidRPr="00763448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24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Шишлевського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Олександра Юрійовича</w:t>
            </w:r>
          </w:p>
        </w:tc>
        <w:tc>
          <w:tcPr>
            <w:tcW w:w="345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5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lang w:val="uk-UA"/>
              </w:rPr>
              <w:t>державного адміністратора апарату Деражнянської райдержадміністрації</w:t>
            </w:r>
          </w:p>
        </w:tc>
      </w:tr>
    </w:tbl>
    <w:p w:rsidR="003538B0" w:rsidRPr="004C0723" w:rsidRDefault="003538B0" w:rsidP="00763448">
      <w:pPr>
        <w:jc w:val="both"/>
        <w:rPr>
          <w:rFonts w:ascii="Izhitsa Buhanevicha" w:hAnsi="Izhitsa Buhanevicha"/>
          <w:sz w:val="20"/>
          <w:szCs w:val="20"/>
          <w:lang w:val="uk-UA"/>
        </w:rPr>
      </w:pPr>
    </w:p>
    <w:p w:rsidR="003538B0" w:rsidRPr="00763448" w:rsidRDefault="003538B0" w:rsidP="00BD26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1.11. </w:t>
      </w:r>
      <w:r w:rsidRPr="00763448">
        <w:rPr>
          <w:sz w:val="28"/>
          <w:szCs w:val="28"/>
          <w:lang w:val="uk-UA"/>
        </w:rPr>
        <w:t>За призові місця у загальнокомандному заліку обласної спартакіади серед збірних команд районних, обласної державн</w:t>
      </w:r>
      <w:r>
        <w:rPr>
          <w:sz w:val="28"/>
          <w:szCs w:val="28"/>
          <w:lang w:val="uk-UA"/>
        </w:rPr>
        <w:t>их</w:t>
      </w:r>
      <w:r w:rsidRPr="00763448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й</w:t>
      </w:r>
      <w:r w:rsidRPr="00763448">
        <w:rPr>
          <w:sz w:val="28"/>
          <w:szCs w:val="28"/>
          <w:lang w:val="uk-UA"/>
        </w:rPr>
        <w:t xml:space="preserve"> та терито</w:t>
      </w:r>
      <w:r>
        <w:rPr>
          <w:sz w:val="28"/>
          <w:szCs w:val="28"/>
          <w:lang w:val="uk-UA"/>
        </w:rPr>
        <w:softHyphen/>
      </w:r>
      <w:r w:rsidRPr="00763448">
        <w:rPr>
          <w:sz w:val="28"/>
          <w:szCs w:val="28"/>
          <w:lang w:val="uk-UA"/>
        </w:rPr>
        <w:t>ріальних підрозділів центральних ор</w:t>
      </w:r>
      <w:r>
        <w:rPr>
          <w:sz w:val="28"/>
          <w:szCs w:val="28"/>
          <w:lang w:val="uk-UA"/>
        </w:rPr>
        <w:t>ганів виконавчої влади</w:t>
      </w:r>
      <w:r w:rsidRPr="00763448">
        <w:rPr>
          <w:sz w:val="28"/>
          <w:szCs w:val="28"/>
          <w:lang w:val="uk-UA"/>
        </w:rPr>
        <w:t>:</w:t>
      </w:r>
    </w:p>
    <w:p w:rsidR="003538B0" w:rsidRPr="00763448" w:rsidRDefault="003538B0" w:rsidP="0076344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9540"/>
      </w:tblGrid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Команду державних службовців Волочиської районної державної адміністрації </w:t>
            </w: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Команду державних службовців Новоушицької районної державної адміністрації </w:t>
            </w: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Команду державних службовців Деражнянської районної державної адміністрації</w:t>
            </w: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Команду державних службовців Головного управління міністерства доходів в області </w:t>
            </w: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Команду державних службовців обласної державної адміністрації </w:t>
            </w: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</w:tr>
      <w:tr w:rsidR="003538B0" w:rsidRPr="002C6F64" w:rsidTr="005D6102">
        <w:tc>
          <w:tcPr>
            <w:tcW w:w="9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caps/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Команду державних службовців Головного управління юстиції в області </w:t>
            </w:r>
          </w:p>
        </w:tc>
      </w:tr>
    </w:tbl>
    <w:p w:rsidR="003538B0" w:rsidRPr="00763448" w:rsidRDefault="003538B0" w:rsidP="00763448">
      <w:pPr>
        <w:jc w:val="both"/>
        <w:rPr>
          <w:sz w:val="28"/>
          <w:szCs w:val="28"/>
          <w:lang w:val="uk-UA"/>
        </w:rPr>
      </w:pPr>
    </w:p>
    <w:p w:rsidR="003538B0" w:rsidRPr="00763448" w:rsidRDefault="003538B0" w:rsidP="00E34924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1.12. </w:t>
      </w:r>
      <w:r w:rsidRPr="00763448">
        <w:rPr>
          <w:sz w:val="28"/>
          <w:szCs w:val="28"/>
          <w:lang w:val="uk-UA"/>
        </w:rPr>
        <w:t xml:space="preserve">За сумлінну працю, високий професіоналізм, вагомий особистий внесок у реалізацію державної політики в галузі національної освіти, навчання та виховання учнівської молоді та з нагоди 55-річчя від дня народження </w:t>
      </w:r>
      <w:r w:rsidRPr="004C0723">
        <w:rPr>
          <w:smallCaps/>
          <w:sz w:val="28"/>
          <w:szCs w:val="28"/>
          <w:lang w:val="uk-UA"/>
        </w:rPr>
        <w:t>Поліщук</w:t>
      </w:r>
      <w:r>
        <w:rPr>
          <w:sz w:val="28"/>
          <w:szCs w:val="28"/>
          <w:lang w:val="uk-UA"/>
        </w:rPr>
        <w:t xml:space="preserve"> Франю Петрівну</w:t>
      </w:r>
      <w:r w:rsidRPr="00763448">
        <w:rPr>
          <w:sz w:val="28"/>
          <w:szCs w:val="28"/>
          <w:lang w:val="uk-UA"/>
        </w:rPr>
        <w:t xml:space="preserve">, </w:t>
      </w:r>
      <w:r w:rsidRPr="00763448">
        <w:rPr>
          <w:rFonts w:eastAsia="Arial Unicode MS"/>
          <w:sz w:val="28"/>
          <w:szCs w:val="28"/>
          <w:lang w:val="uk-UA"/>
        </w:rPr>
        <w:t>начальника управління освіти, молоді та спорту Дунаєвецької райдержадміністрації.</w:t>
      </w:r>
    </w:p>
    <w:p w:rsidR="003538B0" w:rsidRPr="00763448" w:rsidRDefault="003538B0" w:rsidP="00E3492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763448">
        <w:rPr>
          <w:sz w:val="28"/>
          <w:szCs w:val="28"/>
          <w:lang w:val="uk-UA"/>
        </w:rPr>
        <w:t xml:space="preserve">Обласна державна адміністрація висловлює подяку з врученням цінного подарунка кожному: </w:t>
      </w:r>
    </w:p>
    <w:p w:rsidR="003538B0" w:rsidRPr="00E34924" w:rsidRDefault="003538B0" w:rsidP="00E3492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344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 </w:t>
      </w:r>
      <w:r w:rsidRPr="00E34924">
        <w:rPr>
          <w:sz w:val="28"/>
          <w:szCs w:val="28"/>
          <w:lang w:val="uk-UA"/>
        </w:rPr>
        <w:t>За</w:t>
      </w:r>
      <w:r w:rsidRPr="00763448">
        <w:rPr>
          <w:sz w:val="28"/>
          <w:szCs w:val="28"/>
          <w:lang w:val="uk-UA"/>
        </w:rPr>
        <w:t xml:space="preserve"> сумлінну працю, високий професіоналізм, вагомий особистий внесок у справу охорони здоров’я жителів регіону,військовослужбовців і працівників Збройних Сил України та з нагоди Дня медичного працівника:</w:t>
      </w:r>
    </w:p>
    <w:tbl>
      <w:tblPr>
        <w:tblW w:w="0" w:type="auto"/>
        <w:tblInd w:w="108" w:type="dxa"/>
        <w:tblLook w:val="01E0"/>
      </w:tblPr>
      <w:tblGrid>
        <w:gridCol w:w="3420"/>
        <w:gridCol w:w="360"/>
        <w:gridCol w:w="5760"/>
      </w:tblGrid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Босак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Наталії Іванівні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лікарю-ендокринологу Хмельницької міської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 xml:space="preserve">Жук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Аллі Олексіївні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лікарю – акушеру-гінекологу Центру планув</w:t>
            </w:r>
            <w:r w:rsidRPr="005D6102">
              <w:rPr>
                <w:rFonts w:eastAsia="Arial Unicode MS"/>
                <w:spacing w:val="-6"/>
                <w:lang w:val="uk-UA"/>
              </w:rPr>
              <w:t>ання сім’ї і репродукції людини Хмельницького</w:t>
            </w:r>
            <w:r w:rsidRPr="005D6102">
              <w:rPr>
                <w:rFonts w:eastAsia="Arial Unicode MS"/>
                <w:lang w:val="uk-UA"/>
              </w:rPr>
              <w:t xml:space="preserve"> міського пери</w:t>
            </w:r>
            <w:r w:rsidRPr="005D6102">
              <w:rPr>
                <w:rFonts w:eastAsia="Arial Unicode MS"/>
                <w:lang w:val="uk-UA"/>
              </w:rPr>
              <w:softHyphen/>
              <w:t>натального центру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>Закрижевській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Тетяні Вікторівні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заступнику головного лікаря з організаційно-мето</w:t>
            </w:r>
            <w:r w:rsidRPr="005D6102">
              <w:rPr>
                <w:rFonts w:eastAsia="Arial Unicode MS"/>
                <w:lang w:val="uk-UA"/>
              </w:rPr>
              <w:softHyphen/>
              <w:t>дичної роботи Хмельницького обласного онколо</w:t>
            </w:r>
            <w:r w:rsidRPr="005D6102">
              <w:rPr>
                <w:rFonts w:eastAsia="Arial Unicode MS"/>
                <w:lang w:val="uk-UA"/>
              </w:rPr>
              <w:softHyphen/>
              <w:t>гічного диспансеру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>Козіцькій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Катерині Олександрівні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лікарю-педіатру комунального закладу районної ради “Дунаєвецький районний центр первинної медико-санітарної допомоги”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 xml:space="preserve">Литовці 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Вікторії Олександрівні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лікарю-анестезіологу відділення анестезіології та інтенсивної терапії обласного перинатального центру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Пущалу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Ігорю Євгеновичу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працівнику Збройних Сил України, начальнику</w:t>
            </w:r>
            <w:r w:rsidRPr="005D6102">
              <w:rPr>
                <w:rFonts w:eastAsia="Arial Unicode MS"/>
                <w:lang w:val="uk-UA"/>
              </w:rPr>
              <w:t xml:space="preserve"> приймального відділення Хмельницького військо</w:t>
            </w:r>
            <w:r w:rsidRPr="005D6102">
              <w:rPr>
                <w:rFonts w:eastAsia="Arial Unicode MS"/>
                <w:lang w:val="uk-UA"/>
              </w:rPr>
              <w:softHyphen/>
              <w:t>вого госпіталю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Скоробагачу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Ігорю Петровичу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6"/>
                <w:lang w:val="uk-UA"/>
              </w:rPr>
              <w:t>лікарю приймального відділення комунальної установи</w:t>
            </w:r>
            <w:r w:rsidRPr="005D6102">
              <w:rPr>
                <w:rFonts w:eastAsia="Arial Unicode MS"/>
                <w:spacing w:val="-10"/>
                <w:lang w:val="uk-UA"/>
              </w:rPr>
              <w:t>районної ради “Дунаєвецька центральна районна лікарня</w:t>
            </w:r>
            <w:r w:rsidRPr="005D6102">
              <w:rPr>
                <w:rFonts w:eastAsia="Arial Unicode MS"/>
                <w:lang w:val="uk-UA"/>
              </w:rPr>
              <w:t>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E34924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Чернецькій </w:t>
            </w:r>
          </w:p>
          <w:p w:rsidR="003538B0" w:rsidRPr="005D6102" w:rsidRDefault="003538B0" w:rsidP="00E34924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 xml:space="preserve">Юлії </w:t>
            </w:r>
            <w:r w:rsidRPr="005D6102">
              <w:rPr>
                <w:rFonts w:eastAsia="Arial Unicode MS"/>
                <w:sz w:val="28"/>
                <w:szCs w:val="28"/>
                <w:lang w:val="uk-UA"/>
              </w:rPr>
              <w:t>Григорівні</w:t>
            </w:r>
          </w:p>
        </w:tc>
        <w:tc>
          <w:tcPr>
            <w:tcW w:w="360" w:type="dxa"/>
          </w:tcPr>
          <w:p w:rsidR="003538B0" w:rsidRPr="005D6102" w:rsidRDefault="003538B0" w:rsidP="005D6102">
            <w:pPr>
              <w:pStyle w:val="CommentText"/>
              <w:spacing w:line="240" w:lineRule="atLeas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538B0" w:rsidRPr="005D6102" w:rsidRDefault="003538B0" w:rsidP="005D6102">
            <w:pPr>
              <w:pStyle w:val="CommentText"/>
              <w:spacing w:line="240" w:lineRule="atLeas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pacing w:val="-8"/>
                <w:sz w:val="24"/>
                <w:szCs w:val="24"/>
              </w:rPr>
              <w:t>сестрі-господині кардіологічного відділення Городоцької</w:t>
            </w:r>
            <w:r w:rsidRPr="005D6102">
              <w:rPr>
                <w:rFonts w:eastAsia="Arial Unicode MS"/>
                <w:sz w:val="24"/>
                <w:szCs w:val="24"/>
              </w:rPr>
              <w:t xml:space="preserve"> центральної районної лікарні</w:t>
            </w:r>
          </w:p>
        </w:tc>
      </w:tr>
    </w:tbl>
    <w:p w:rsidR="003538B0" w:rsidRPr="00763448" w:rsidRDefault="003538B0" w:rsidP="00763448">
      <w:pPr>
        <w:pStyle w:val="CommentText"/>
        <w:spacing w:line="240" w:lineRule="atLeast"/>
        <w:jc w:val="both"/>
        <w:rPr>
          <w:sz w:val="28"/>
          <w:szCs w:val="28"/>
        </w:rPr>
      </w:pPr>
    </w:p>
    <w:p w:rsidR="003538B0" w:rsidRPr="001929B8" w:rsidRDefault="003538B0" w:rsidP="001929B8">
      <w:pPr>
        <w:ind w:firstLine="708"/>
        <w:jc w:val="both"/>
        <w:rPr>
          <w:sz w:val="28"/>
          <w:szCs w:val="28"/>
          <w:lang w:val="uk-UA"/>
        </w:rPr>
      </w:pPr>
      <w:r w:rsidRPr="001929B8">
        <w:rPr>
          <w:rFonts w:eastAsia="Arial Unicode MS"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 </w:t>
      </w:r>
      <w:r w:rsidRPr="001929B8">
        <w:rPr>
          <w:sz w:val="28"/>
          <w:szCs w:val="28"/>
          <w:lang w:val="uk-UA"/>
        </w:rPr>
        <w:t xml:space="preserve">За материнську самовідданість, вагомий особистий внесок у виховання дітей у сім’ї, забезпечення умов для всебічного їх розвитку та з нагоди 90-річчя від дня народження </w:t>
      </w:r>
      <w:r w:rsidRPr="00082259">
        <w:rPr>
          <w:smallCaps/>
          <w:sz w:val="28"/>
          <w:szCs w:val="28"/>
          <w:lang w:val="uk-UA"/>
        </w:rPr>
        <w:t>Гриник</w:t>
      </w:r>
      <w:r>
        <w:rPr>
          <w:sz w:val="28"/>
          <w:szCs w:val="28"/>
          <w:lang w:val="uk-UA"/>
        </w:rPr>
        <w:t xml:space="preserve"> Любові Андріївні</w:t>
      </w:r>
      <w:r w:rsidRPr="001929B8">
        <w:rPr>
          <w:sz w:val="28"/>
          <w:szCs w:val="28"/>
          <w:lang w:val="uk-UA"/>
        </w:rPr>
        <w:t xml:space="preserve">, </w:t>
      </w:r>
      <w:r>
        <w:rPr>
          <w:rFonts w:eastAsia="Arial Unicode MS"/>
          <w:sz w:val="28"/>
          <w:szCs w:val="28"/>
          <w:lang w:val="uk-UA"/>
        </w:rPr>
        <w:t>“</w:t>
      </w:r>
      <w:r w:rsidRPr="001929B8">
        <w:rPr>
          <w:rFonts w:eastAsia="Arial Unicode MS"/>
          <w:sz w:val="28"/>
          <w:szCs w:val="28"/>
          <w:lang w:val="uk-UA"/>
        </w:rPr>
        <w:t>Матері-героїні</w:t>
      </w:r>
      <w:r>
        <w:rPr>
          <w:rFonts w:eastAsia="Arial Unicode MS"/>
          <w:sz w:val="28"/>
          <w:szCs w:val="28"/>
          <w:lang w:val="uk-UA"/>
        </w:rPr>
        <w:t>”</w:t>
      </w:r>
      <w:r w:rsidRPr="001929B8">
        <w:rPr>
          <w:rFonts w:eastAsia="Arial Unicode MS"/>
          <w:sz w:val="28"/>
          <w:szCs w:val="28"/>
          <w:lang w:val="uk-UA"/>
        </w:rPr>
        <w:t xml:space="preserve"> с.Моломолинці Хмельницького району</w:t>
      </w:r>
      <w:r w:rsidRPr="001929B8">
        <w:rPr>
          <w:sz w:val="28"/>
          <w:szCs w:val="28"/>
          <w:lang w:val="uk-UA"/>
        </w:rPr>
        <w:t>.</w:t>
      </w:r>
    </w:p>
    <w:p w:rsidR="003538B0" w:rsidRDefault="003538B0" w:rsidP="001929B8">
      <w:pPr>
        <w:jc w:val="both"/>
        <w:rPr>
          <w:rFonts w:eastAsia="Arial Unicode MS"/>
          <w:sz w:val="28"/>
          <w:szCs w:val="28"/>
          <w:lang w:val="uk-UA"/>
        </w:rPr>
      </w:pPr>
    </w:p>
    <w:p w:rsidR="003538B0" w:rsidRPr="001929B8" w:rsidRDefault="003538B0" w:rsidP="001929B8">
      <w:pPr>
        <w:jc w:val="both"/>
        <w:rPr>
          <w:rFonts w:eastAsia="Arial Unicode MS"/>
          <w:sz w:val="28"/>
          <w:szCs w:val="28"/>
          <w:lang w:val="uk-UA"/>
        </w:rPr>
      </w:pPr>
    </w:p>
    <w:p w:rsidR="003538B0" w:rsidRPr="00763448" w:rsidRDefault="003538B0" w:rsidP="001929B8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1929B8">
        <w:rPr>
          <w:spacing w:val="-6"/>
          <w:sz w:val="28"/>
          <w:szCs w:val="28"/>
          <w:lang w:val="uk-UA"/>
        </w:rPr>
        <w:t>2.3. За сумлінне виконання службових обов’язків, високий професіоналізм</w:t>
      </w:r>
      <w:r w:rsidRPr="00763448">
        <w:rPr>
          <w:sz w:val="28"/>
          <w:szCs w:val="28"/>
          <w:lang w:val="uk-UA"/>
        </w:rPr>
        <w:t xml:space="preserve"> та з нагоди Дня державної служби:</w:t>
      </w:r>
    </w:p>
    <w:p w:rsidR="003538B0" w:rsidRPr="00763448" w:rsidRDefault="003538B0" w:rsidP="00763448">
      <w:pPr>
        <w:spacing w:line="240" w:lineRule="atLeast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600"/>
        <w:gridCol w:w="540"/>
        <w:gridCol w:w="5400"/>
      </w:tblGrid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Афанасьєву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Костянтину Вікторовичу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завідувачу сектору інфраструктури та туризму Старокостянтинівської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286682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Багрійчуку</w:t>
            </w:r>
          </w:p>
          <w:p w:rsidR="003538B0" w:rsidRPr="005D6102" w:rsidRDefault="003538B0" w:rsidP="00286682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Віктору Борисовичу</w:t>
            </w: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 xml:space="preserve">начальнику відділу фінансово-господарського 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t>забезпечення апарату Новоушицької райдержадмі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softHyphen/>
            </w:r>
            <w:r w:rsidRPr="005D6102">
              <w:rPr>
                <w:rFonts w:eastAsia="Arial Unicode MS"/>
                <w:sz w:val="24"/>
                <w:szCs w:val="24"/>
              </w:rPr>
              <w:t>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286682">
            <w:pPr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Білоус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Оксані Іванівні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сектору інфраструктури Хмельницької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Бондар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Валентині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відділу обробки документів управління соціального захисту населення Теофіпольської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Бурковському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Вадиму В’ячеславовичу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начальнику відділу організаційно-кадрової роботи Дунаєвецької райдержадміністрації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Гарнику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Олегу Миколайовичу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spacing w:val="-6"/>
                <w:sz w:val="24"/>
                <w:szCs w:val="24"/>
              </w:rPr>
              <w:t>заступнику начальника управління цінової політикита підтримки підприємництва – начальнику відділу</w:t>
            </w:r>
            <w:r w:rsidRPr="005D6102">
              <w:rPr>
                <w:sz w:val="24"/>
                <w:szCs w:val="24"/>
              </w:rPr>
              <w:t xml:space="preserve"> цінового регулювання, торгівлі, ринків товарів та послуг</w:t>
            </w:r>
            <w:r w:rsidRPr="005D6102">
              <w:rPr>
                <w:rFonts w:eastAsia="Arial Unicode MS"/>
                <w:sz w:val="24"/>
                <w:szCs w:val="24"/>
              </w:rPr>
              <w:t xml:space="preserve"> Департаменту економічного розвитку і торгівлі облдержадміністрації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Іванчатій</w:t>
            </w:r>
          </w:p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Юлії Михайлівні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Cs w:val="24"/>
              </w:rPr>
            </w:pPr>
            <w:r w:rsidRPr="005D6102">
              <w:rPr>
                <w:rFonts w:ascii="Times New Roman" w:hAnsi="Times New Roman"/>
              </w:rPr>
              <w:t>головному спеціалісту відділу надходження платежів управління Пенсійного фонду України у Старокостянтинівськім районі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286682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Ілашу</w:t>
            </w:r>
          </w:p>
          <w:p w:rsidR="003538B0" w:rsidRPr="005D6102" w:rsidRDefault="003538B0" w:rsidP="00286682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Олександру Миколайовичу</w:t>
            </w: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начальнику Кам’янець-Подільської об’єднаної державної фінансової інспекції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286682">
            <w:pPr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Кобильчук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Наталії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начальнику управління фінансів Красилівської 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28668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Коріньовському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Віктору Петровичу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начальнику управління фінансів Летичівської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Куцолапу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Валерію Іоновичу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начальнику відділу організаційно-кадрової роботи апарату Полонської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Лавренюку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Валентину Миколайовичу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державному реєстратору апарату Білогірської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Левицькій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Жанні Тимофіївні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відділу взаємодії з робо</w:t>
            </w:r>
            <w:r w:rsidRPr="005D6102">
              <w:rPr>
                <w:rFonts w:eastAsia="Arial Unicode MS"/>
                <w:lang w:val="uk-UA"/>
              </w:rPr>
              <w:softHyphen/>
              <w:t>тодавцями Кам’янець-Подільського районного центру зайнятості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>Ліщишиній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Оксані Володимирівні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загального відділу апарату Старосинявської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Ліщуку</w:t>
            </w:r>
          </w:p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Олегу Івановичу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начальнику відділу інструментально-</w:t>
            </w:r>
            <w:r w:rsidRPr="005D6102">
              <w:rPr>
                <w:spacing w:val="-6"/>
                <w:sz w:val="24"/>
                <w:szCs w:val="24"/>
              </w:rPr>
              <w:t>лаборатор</w:t>
            </w:r>
            <w:r w:rsidRPr="005D6102">
              <w:rPr>
                <w:spacing w:val="-6"/>
                <w:sz w:val="24"/>
                <w:szCs w:val="24"/>
              </w:rPr>
              <w:softHyphen/>
              <w:t>ного контролю – державному інспектору з охоронинавколишнього природного середовища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t xml:space="preserve"> державної</w:t>
            </w:r>
            <w:r w:rsidRPr="005D6102">
              <w:rPr>
                <w:rFonts w:eastAsia="Arial Unicode MS"/>
                <w:sz w:val="24"/>
                <w:szCs w:val="24"/>
              </w:rPr>
              <w:t xml:space="preserve"> екологічної інспекції у Хмельницькій області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tabs>
                <w:tab w:val="clear" w:pos="4111"/>
                <w:tab w:val="left" w:pos="120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Метельській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Вікторії Леонідівні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spacing w:val="-8"/>
                <w:lang w:val="uk-UA"/>
              </w:rPr>
              <w:t>начальнику загального відділу апарату Шепетівської</w:t>
            </w:r>
            <w:r w:rsidRPr="005D6102">
              <w:rPr>
                <w:rFonts w:eastAsia="Arial Unicode MS"/>
                <w:lang w:val="uk-UA"/>
              </w:rPr>
              <w:t xml:space="preserve">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Овчарук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Ларисі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відділу освіти, молоді та спорту Віньковецької райдержадміністрації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Родонюк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Ларисі Миколаївні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відділу пенсійного забез</w:t>
            </w:r>
            <w:r w:rsidRPr="005D6102">
              <w:rPr>
                <w:rFonts w:eastAsia="Arial Unicode MS"/>
                <w:lang w:val="uk-UA"/>
              </w:rPr>
              <w:softHyphen/>
              <w:t>печення управління Пенсійного фонду України у м. Нетішин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 xml:space="preserve">Рябій 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Любові Іванівні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начальнику управління Державного казначейства у Волочиському районі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Семенюку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Віктору Ільковичу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завідувачу сектору з питань цивільного захисту Славутської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Слободяну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 xml:space="preserve">Валентину Анатолійовичу 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завідувачу сектору з питань цивільного захисту населення Ярмолинецької райдержадмі</w:t>
            </w:r>
            <w:r w:rsidRPr="005D6102">
              <w:rPr>
                <w:rFonts w:eastAsia="Arial Unicode MS"/>
                <w:lang w:val="uk-UA"/>
              </w:rPr>
              <w:softHyphen/>
              <w:t>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32"/>
                <w:lang w:val="uk-UA"/>
              </w:rPr>
              <w:t>Ткачуку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Дмитру Сергійовичу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5D6102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 xml:space="preserve">начальнику відділу ведення Державного реєстру </w:t>
            </w:r>
            <w:r w:rsidRPr="005D6102">
              <w:rPr>
                <w:rFonts w:eastAsia="Arial Unicode MS"/>
                <w:spacing w:val="-10"/>
                <w:lang w:val="uk-UA"/>
              </w:rPr>
              <w:t>виборців апарату Кам’янець-Подільської райдержадмі</w:t>
            </w:r>
            <w:r w:rsidRPr="005D6102">
              <w:rPr>
                <w:rFonts w:eastAsia="Arial Unicode MS"/>
                <w:spacing w:val="-10"/>
                <w:lang w:val="uk-UA"/>
              </w:rPr>
              <w:softHyphen/>
            </w:r>
            <w:r w:rsidRPr="005D6102">
              <w:rPr>
                <w:rFonts w:eastAsia="Arial Unicode MS"/>
                <w:lang w:val="uk-UA"/>
              </w:rPr>
              <w:t>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Трач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Тамарі Віталіївні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першому заступнику начальника управління соціального захисту населення Чемеровецької райдержадміністрації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Цвігуну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pacing w:val="-8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pacing w:val="-8"/>
                <w:sz w:val="28"/>
                <w:szCs w:val="28"/>
                <w:lang w:val="uk-UA"/>
              </w:rPr>
              <w:t>Олександру Олександровичу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головному спеціалісту відділу сім’ї та спорту управління освіти, молоді та спорту Городоцької райдержадміністрації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Чорному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32"/>
                <w:szCs w:val="32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Петру Івановичу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32"/>
                <w:szCs w:val="32"/>
              </w:rPr>
            </w:pPr>
            <w:r w:rsidRPr="005D6102">
              <w:rPr>
                <w:rFonts w:eastAsia="Arial Unicode MS"/>
                <w:sz w:val="32"/>
                <w:szCs w:val="32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начальнику відділу програмного забезпечення виконавчого комітету Славутської міської ради</w:t>
            </w: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Шажко</w:t>
            </w:r>
          </w:p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Наталії Іванівні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начальнику відділу грошових виплат та компен</w:t>
            </w:r>
            <w:r w:rsidRPr="005D6102">
              <w:rPr>
                <w:rFonts w:eastAsia="Arial Unicode MS"/>
                <w:lang w:val="uk-UA"/>
              </w:rPr>
              <w:softHyphen/>
              <w:t>сацій управління соціального захисту населення Ізяславської райдержадміністрації</w:t>
            </w:r>
          </w:p>
        </w:tc>
      </w:tr>
      <w:tr w:rsidR="003538B0" w:rsidRPr="0026358A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6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Шишлевському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Олександру Юрійовичу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державному реєстратору апарату Деражнянської райдержадміністрації</w:t>
            </w:r>
          </w:p>
        </w:tc>
      </w:tr>
    </w:tbl>
    <w:p w:rsidR="003538B0" w:rsidRPr="00763448" w:rsidRDefault="003538B0" w:rsidP="00763448">
      <w:pPr>
        <w:rPr>
          <w:rFonts w:ascii="Izhitsa Buhanevicha" w:hAnsi="Izhitsa Buhanevicha"/>
          <w:sz w:val="28"/>
          <w:szCs w:val="28"/>
          <w:lang w:val="uk-UA"/>
        </w:rPr>
      </w:pPr>
    </w:p>
    <w:p w:rsidR="003538B0" w:rsidRPr="00763448" w:rsidRDefault="003538B0" w:rsidP="008F193F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6344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763448">
        <w:rPr>
          <w:rFonts w:ascii="Times New Roman" w:hAnsi="Times New Roman"/>
          <w:sz w:val="28"/>
          <w:szCs w:val="28"/>
        </w:rPr>
        <w:t>За сумлінне виконання службових обов’язків, високий професіона</w:t>
      </w:r>
      <w:r>
        <w:rPr>
          <w:rFonts w:ascii="Times New Roman" w:hAnsi="Times New Roman"/>
          <w:sz w:val="28"/>
          <w:szCs w:val="28"/>
        </w:rPr>
        <w:softHyphen/>
      </w:r>
      <w:r w:rsidRPr="00763448">
        <w:rPr>
          <w:rFonts w:ascii="Times New Roman" w:hAnsi="Times New Roman"/>
          <w:sz w:val="28"/>
          <w:szCs w:val="28"/>
        </w:rPr>
        <w:t xml:space="preserve">лізм та з нагоди 60-річчя від дня народження </w:t>
      </w:r>
      <w:r w:rsidRPr="008F193F">
        <w:rPr>
          <w:rFonts w:ascii="Times New Roman" w:hAnsi="Times New Roman"/>
          <w:smallCaps/>
          <w:sz w:val="28"/>
          <w:szCs w:val="28"/>
        </w:rPr>
        <w:t>Зьорку</w:t>
      </w:r>
      <w:r>
        <w:rPr>
          <w:rFonts w:ascii="Times New Roman" w:hAnsi="Times New Roman"/>
          <w:sz w:val="28"/>
          <w:szCs w:val="28"/>
        </w:rPr>
        <w:t>Олександру Андрійовичу,</w:t>
      </w:r>
      <w:r w:rsidRPr="00763448">
        <w:rPr>
          <w:rFonts w:ascii="Times New Roman" w:eastAsia="Arial Unicode MS" w:hAnsi="Times New Roman"/>
          <w:sz w:val="28"/>
          <w:szCs w:val="28"/>
        </w:rPr>
        <w:t xml:space="preserve"> начальнику управління соціального захисту населення Чемеровецької райдержадміністрації.</w:t>
      </w:r>
    </w:p>
    <w:p w:rsidR="003538B0" w:rsidRPr="00763448" w:rsidRDefault="003538B0" w:rsidP="008F193F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763448"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> </w:t>
      </w:r>
      <w:r w:rsidRPr="00763448">
        <w:rPr>
          <w:sz w:val="28"/>
          <w:szCs w:val="28"/>
          <w:lang w:val="uk-UA"/>
        </w:rPr>
        <w:t>За сумлінне виконання службових обов’язків, високий професіона</w:t>
      </w:r>
      <w:r>
        <w:rPr>
          <w:sz w:val="28"/>
          <w:szCs w:val="28"/>
          <w:lang w:val="uk-UA"/>
        </w:rPr>
        <w:softHyphen/>
      </w:r>
      <w:r w:rsidRPr="00763448">
        <w:rPr>
          <w:sz w:val="28"/>
          <w:szCs w:val="28"/>
          <w:lang w:val="uk-UA"/>
        </w:rPr>
        <w:t xml:space="preserve">лізм та з нагоди 21-го випуску офіцерів-прикордонників </w:t>
      </w:r>
      <w:r w:rsidRPr="008F193F">
        <w:rPr>
          <w:smallCaps/>
          <w:sz w:val="28"/>
          <w:szCs w:val="28"/>
          <w:lang w:val="uk-UA"/>
        </w:rPr>
        <w:t xml:space="preserve">Панчуку </w:t>
      </w:r>
      <w:r>
        <w:rPr>
          <w:sz w:val="28"/>
          <w:szCs w:val="28"/>
          <w:lang w:val="uk-UA"/>
        </w:rPr>
        <w:t>Руслану Тадеушовичу,</w:t>
      </w:r>
      <w:r w:rsidRPr="00763448">
        <w:rPr>
          <w:rFonts w:eastAsia="Arial Unicode MS"/>
          <w:sz w:val="28"/>
          <w:szCs w:val="28"/>
          <w:lang w:val="uk-UA"/>
        </w:rPr>
        <w:t xml:space="preserve"> прапорщику, начальнику лабораторії факультету іноземних мов та гуманітарних дисциплін Національної академії Державної прикордонної служби України імені Б.Хмельницького.</w:t>
      </w:r>
    </w:p>
    <w:p w:rsidR="003538B0" w:rsidRPr="00763448" w:rsidRDefault="003538B0" w:rsidP="008F19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Pr="00763448">
        <w:rPr>
          <w:sz w:val="28"/>
          <w:szCs w:val="28"/>
          <w:lang w:val="uk-UA"/>
        </w:rPr>
        <w:t>За сумлінну працю, високий професіоналізм, активну громадську позицію та з нагоди 17-ї річниці Конституції України:</w:t>
      </w:r>
    </w:p>
    <w:p w:rsidR="003538B0" w:rsidRPr="00763448" w:rsidRDefault="003538B0" w:rsidP="00763448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540"/>
        <w:gridCol w:w="5580"/>
      </w:tblGrid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mallCaps/>
                <w:sz w:val="28"/>
                <w:szCs w:val="28"/>
              </w:rPr>
              <w:t>Ананчук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Марії Яківні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D6102">
              <w:rPr>
                <w:rFonts w:ascii="Times New Roman" w:eastAsia="Arial Unicode MS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головному спеціалісту з питань заробітної плати, соціально-трудових відносин та демографії управ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ління соціального захисту населення Віньковецької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Берниковій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Олені Борисівні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pacing w:val="-10"/>
                <w:sz w:val="24"/>
                <w:szCs w:val="24"/>
              </w:rPr>
              <w:t>заступнику начальника управління соціального захисту</w:t>
            </w:r>
            <w:r w:rsidRPr="005D6102">
              <w:rPr>
                <w:rFonts w:eastAsia="Arial Unicode MS"/>
                <w:sz w:val="24"/>
                <w:szCs w:val="24"/>
              </w:rPr>
              <w:t xml:space="preserve"> населення виконавчого комітету Нетішинської міської ради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 xml:space="preserve">Волошин 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Емілії Едуардівні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завідуючій фельдшерсько-акушерським пунктом с. Корначівка Ярмолинецького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Герасимець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z w:val="28"/>
                <w:szCs w:val="28"/>
                <w:lang w:val="uk-UA"/>
              </w:rPr>
              <w:t>Галині Микитівні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pacing w:val="-6"/>
                <w:sz w:val="24"/>
                <w:szCs w:val="24"/>
              </w:rPr>
              <w:t>начальника відділення поштового зв’язку с. Пилявка</w:t>
            </w:r>
            <w:r w:rsidRPr="005D6102">
              <w:rPr>
                <w:rFonts w:eastAsia="Arial Unicode MS"/>
                <w:sz w:val="24"/>
                <w:szCs w:val="24"/>
              </w:rPr>
              <w:t xml:space="preserve"> Старосинявського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pacing w:val="-6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 xml:space="preserve">Гут 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Оксані Анатоліївні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 xml:space="preserve">заступнику начальника управління - начальнику відділу аналізу та прогнозування доходів 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t>фінансо</w:t>
            </w:r>
            <w:r w:rsidRPr="005D6102">
              <w:rPr>
                <w:rFonts w:eastAsia="Arial Unicode MS"/>
                <w:spacing w:val="-6"/>
                <w:sz w:val="24"/>
                <w:szCs w:val="24"/>
              </w:rPr>
              <w:softHyphen/>
              <w:t>вого управління Кам’янець-Подільської міської ради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Деркалюк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Людмилі Степанівні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методисту Дунаєвецького районного Будинку твор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чості школярів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393A7C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  <w:lang w:val="uk-UA"/>
              </w:rPr>
              <w:t>Загурському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Вадиму Віталійовичу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трактористу товариства з обмеженою відповідаль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ністю “Нові аграрні технології” с.Олешин Хмель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ницького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Заєць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Наталії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бригадиру ручного пакування товариства з обме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</w:r>
            <w:r w:rsidRPr="005D6102">
              <w:rPr>
                <w:rFonts w:eastAsia="Arial Unicode MS"/>
                <w:spacing w:val="-8"/>
                <w:sz w:val="24"/>
                <w:szCs w:val="24"/>
              </w:rPr>
              <w:t>женою відповідальністю “Термопласт”, селище Летичів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Кондратюк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Наталії Анатоліївні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Антонінському селищному голові Красилівського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Кравченку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Віктору Захаровичу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машиністу конвеєрів 2 розряду дробильно-сорту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вального цеху №1 публічного акціонерного това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риства “Полонський гірничий комбінат”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Куцій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Людмилі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</w:rPr>
              <w:t>прибиральниці вулиць комунального підприємства по будівництву, ремонту та експлуатації доріг м. Хмельницький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Ліпському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Леоніду Георгійовичу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слюсарю з експлуатації та ремонту підземних газопроводів служби підземних газопроводів Новоушицької філії  ПАТ “Хмельницькгаз”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Лукашенко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Любові Володимирівні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головному бухгалтеру Старокостянтинівської ЖЕК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Мартинюку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Олександру Дмитровичу</w:t>
            </w:r>
          </w:p>
        </w:tc>
        <w:tc>
          <w:tcPr>
            <w:tcW w:w="540" w:type="dxa"/>
          </w:tcPr>
          <w:p w:rsidR="003538B0" w:rsidRPr="005D6102" w:rsidRDefault="003538B0" w:rsidP="00393A7C">
            <w:pPr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диспетчеру Славутського управління водопровідно-каналізаційного господарства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393A7C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Мартинюку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Миколі Семеновичу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спеціалісту І категорії з питань юридичного забез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 xml:space="preserve">печення відділу врегулювання відносин власності </w:t>
            </w:r>
            <w:r w:rsidRPr="005D6102">
              <w:rPr>
                <w:rFonts w:ascii="Times New Roman" w:eastAsia="Arial Unicode MS" w:hAnsi="Times New Roman"/>
                <w:spacing w:val="-8"/>
                <w:szCs w:val="24"/>
              </w:rPr>
              <w:t>та дорадництва управління агропромислового розвитку</w:t>
            </w:r>
            <w:r w:rsidRPr="005D6102">
              <w:rPr>
                <w:rFonts w:ascii="Times New Roman" w:eastAsia="Arial Unicode MS" w:hAnsi="Times New Roman"/>
                <w:szCs w:val="24"/>
              </w:rPr>
              <w:t xml:space="preserve"> Теофіпольської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Окопній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32"/>
                <w:szCs w:val="32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Олені Ярославівні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32"/>
                <w:szCs w:val="32"/>
              </w:rPr>
            </w:pPr>
            <w:r w:rsidRPr="005D6102">
              <w:rPr>
                <w:rFonts w:eastAsia="Arial Unicode MS"/>
                <w:sz w:val="32"/>
                <w:szCs w:val="32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</w:rPr>
            </w:pPr>
            <w:r w:rsidRPr="005D6102">
              <w:rPr>
                <w:rFonts w:eastAsia="Arial Unicode MS"/>
              </w:rPr>
              <w:t>головно</w:t>
            </w:r>
            <w:r w:rsidRPr="005D6102">
              <w:rPr>
                <w:rFonts w:eastAsia="Arial Unicode MS"/>
                <w:lang w:val="uk-UA"/>
              </w:rPr>
              <w:t>му</w:t>
            </w:r>
            <w:r w:rsidRPr="005D6102">
              <w:rPr>
                <w:rFonts w:eastAsia="Arial Unicode MS"/>
              </w:rPr>
              <w:t xml:space="preserve"> державно</w:t>
            </w:r>
            <w:r w:rsidRPr="005D6102">
              <w:rPr>
                <w:rFonts w:eastAsia="Arial Unicode MS"/>
                <w:lang w:val="uk-UA"/>
              </w:rPr>
              <w:t>муінспектору</w:t>
            </w:r>
            <w:r w:rsidRPr="005D6102">
              <w:rPr>
                <w:rFonts w:eastAsia="Arial Unicode MS"/>
              </w:rPr>
              <w:t xml:space="preserve"> праці відділу з питань додержання законодавства про працю, зайнятість та інших нормативно-правових актів у Хмельницькій області Територіальної державної інспекції з питань </w:t>
            </w:r>
            <w:r w:rsidRPr="005D6102">
              <w:rPr>
                <w:rFonts w:eastAsia="Arial Unicode MS"/>
                <w:lang w:val="uk-UA"/>
              </w:rPr>
              <w:t>праці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Охремову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Василю Станіславовичу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директору товариства з обмеженою відповідаль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ністю “Ремонтно-механічний завод “Білогір’я”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rPr>
          <w:cantSplit/>
        </w:trPr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Павлюк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Олені Миколаївні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начальнику відділу державних соціальних інспек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торів управління соціального захисту населення Кам’янець-Подільської райдержадміністрації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 xml:space="preserve">Павлюк 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Анастасії Василівні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лікарю-терапевту Остропільського терапевтичного відділення №4 Старокостянтинівського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Процаку</w:t>
            </w:r>
          </w:p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Олексію Савелійовичу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lang w:val="uk-UA"/>
              </w:rPr>
            </w:pPr>
            <w:r w:rsidRPr="005D6102">
              <w:rPr>
                <w:rFonts w:eastAsia="Arial Unicode MS"/>
                <w:lang w:val="uk-UA"/>
              </w:rPr>
              <w:t>електромонтеру з експлуатації  розподільчих мереж Деражнянського району електричних мереж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Радзивілюку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Миколі Петровичу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водію приватного підприємця Маліновського Б.М., Славутський район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Решетник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Вікторії Ярославівні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заступнику директора з виховної роботи Летавсь</w:t>
            </w:r>
            <w:r w:rsidRPr="005D6102">
              <w:rPr>
                <w:rFonts w:ascii="Times New Roman" w:eastAsia="Arial Unicode MS" w:hAnsi="Times New Roman"/>
                <w:szCs w:val="24"/>
              </w:rPr>
              <w:softHyphen/>
              <w:t>кого НВК Чемеровецького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Федораш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Романії Станіславівні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секретарю Великояромирської сільської ради Горо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доцького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5D6102">
              <w:rPr>
                <w:smallCaps/>
                <w:sz w:val="28"/>
                <w:szCs w:val="28"/>
                <w:lang w:val="uk-UA"/>
              </w:rPr>
              <w:t>Фундитусу</w:t>
            </w:r>
          </w:p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5D6102">
              <w:rPr>
                <w:spacing w:val="-6"/>
                <w:sz w:val="28"/>
                <w:szCs w:val="28"/>
                <w:lang w:val="uk-UA"/>
              </w:rPr>
              <w:t>Ярославу Володимировичу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28"/>
                <w:szCs w:val="28"/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завідувачу відділення переливання крові Воло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чиської центральної районної лікарні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tabs>
                <w:tab w:val="left" w:pos="3456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Чернецькій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Тетяні Євгенівні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техніку комунального підприємства “Шепетівське бюро технічної інвентаризації”</w:t>
            </w:r>
          </w:p>
        </w:tc>
      </w:tr>
      <w:tr w:rsidR="003538B0" w:rsidRPr="0026358A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mallCaps/>
                <w:sz w:val="28"/>
                <w:szCs w:val="28"/>
              </w:rPr>
              <w:t>Чернушин</w:t>
            </w:r>
          </w:p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Галині Михайлівні</w:t>
            </w: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1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5D6102">
              <w:rPr>
                <w:rFonts w:ascii="Times New Roman" w:eastAsia="Arial Unicode MS" w:hAnsi="Times New Roman"/>
                <w:szCs w:val="24"/>
              </w:rPr>
              <w:t>соціальному працівнику по Судилківській сільській раді Шепетівського району</w:t>
            </w: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420" w:type="dxa"/>
          </w:tcPr>
          <w:p w:rsidR="003538B0" w:rsidRPr="005D6102" w:rsidRDefault="003538B0" w:rsidP="00393A7C">
            <w:pPr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 xml:space="preserve">Яцкову </w:t>
            </w:r>
          </w:p>
          <w:p w:rsidR="003538B0" w:rsidRPr="005D6102" w:rsidRDefault="003538B0" w:rsidP="00393A7C">
            <w:pPr>
              <w:rPr>
                <w:lang w:val="uk-UA"/>
              </w:rPr>
            </w:pPr>
            <w:r w:rsidRPr="005D6102">
              <w:rPr>
                <w:sz w:val="28"/>
                <w:szCs w:val="28"/>
                <w:lang w:val="uk-UA"/>
              </w:rPr>
              <w:t>Віктору Володимировичу</w:t>
            </w:r>
          </w:p>
        </w:tc>
        <w:tc>
          <w:tcPr>
            <w:tcW w:w="540" w:type="dxa"/>
          </w:tcPr>
          <w:p w:rsidR="003538B0" w:rsidRPr="005D6102" w:rsidRDefault="003538B0" w:rsidP="00393A7C">
            <w:pPr>
              <w:rPr>
                <w:lang w:val="uk-UA"/>
              </w:rPr>
            </w:pPr>
            <w:r w:rsidRPr="005D6102">
              <w:rPr>
                <w:lang w:val="uk-UA"/>
              </w:rPr>
              <w:t>–</w:t>
            </w:r>
          </w:p>
        </w:tc>
        <w:tc>
          <w:tcPr>
            <w:tcW w:w="558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rFonts w:eastAsia="Arial Unicode MS"/>
                <w:sz w:val="24"/>
                <w:szCs w:val="24"/>
              </w:rPr>
              <w:t>вчителю історії та правознавства, директору Сахно</w:t>
            </w:r>
            <w:r w:rsidRPr="005D6102">
              <w:rPr>
                <w:rFonts w:eastAsia="Arial Unicode MS"/>
                <w:sz w:val="24"/>
                <w:szCs w:val="24"/>
              </w:rPr>
              <w:softHyphen/>
              <w:t>вецької ЗОШ І-ІІІ ступенів Ізяславського району</w:t>
            </w:r>
          </w:p>
        </w:tc>
      </w:tr>
    </w:tbl>
    <w:p w:rsidR="003538B0" w:rsidRPr="00763448" w:rsidRDefault="003538B0" w:rsidP="00763448">
      <w:pPr>
        <w:pStyle w:val="BodyText2"/>
        <w:tabs>
          <w:tab w:val="clear" w:pos="4111"/>
          <w:tab w:val="left" w:pos="120"/>
        </w:tabs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p w:rsidR="003538B0" w:rsidRPr="00B104FF" w:rsidRDefault="003538B0" w:rsidP="00B104FF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104FF">
        <w:rPr>
          <w:rFonts w:ascii="Times New Roman" w:hAnsi="Times New Roman"/>
          <w:sz w:val="28"/>
          <w:szCs w:val="28"/>
        </w:rPr>
        <w:t>2.7. За багаторічну сумлінну працю, високий професіоналізм та з нагоди 60-річчя від дня народження</w:t>
      </w:r>
      <w:r w:rsidRPr="00B104FF">
        <w:rPr>
          <w:rFonts w:ascii="Times New Roman" w:eastAsia="Arial Unicode MS" w:hAnsi="Times New Roman"/>
          <w:smallCaps/>
          <w:sz w:val="28"/>
          <w:szCs w:val="28"/>
        </w:rPr>
        <w:t xml:space="preserve">Мазуру </w:t>
      </w:r>
      <w:r>
        <w:rPr>
          <w:rFonts w:ascii="Times New Roman" w:eastAsia="Arial Unicode MS" w:hAnsi="Times New Roman"/>
          <w:sz w:val="28"/>
          <w:szCs w:val="28"/>
        </w:rPr>
        <w:t>Анатолію Антоновичу</w:t>
      </w:r>
      <w:r w:rsidRPr="00B104FF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B104FF">
        <w:rPr>
          <w:rFonts w:ascii="Times New Roman" w:hAnsi="Times New Roman"/>
          <w:sz w:val="28"/>
          <w:szCs w:val="28"/>
        </w:rPr>
        <w:t>голові Хмель</w:t>
      </w:r>
      <w:r>
        <w:rPr>
          <w:rFonts w:ascii="Times New Roman" w:hAnsi="Times New Roman"/>
          <w:sz w:val="28"/>
          <w:szCs w:val="28"/>
        </w:rPr>
        <w:softHyphen/>
      </w:r>
      <w:r w:rsidRPr="00B104FF">
        <w:rPr>
          <w:rFonts w:ascii="Times New Roman" w:hAnsi="Times New Roman"/>
          <w:sz w:val="28"/>
          <w:szCs w:val="28"/>
        </w:rPr>
        <w:t>ницького районного споживчого товариства.</w:t>
      </w:r>
    </w:p>
    <w:p w:rsidR="003538B0" w:rsidRPr="00763448" w:rsidRDefault="003538B0" w:rsidP="00B104FF">
      <w:pPr>
        <w:pStyle w:val="BodyText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104FF">
        <w:rPr>
          <w:rFonts w:ascii="Times New Roman" w:hAnsi="Times New Roman"/>
          <w:sz w:val="28"/>
          <w:szCs w:val="28"/>
        </w:rPr>
        <w:t xml:space="preserve">2.8. За ІІІ місце у номінації </w:t>
      </w:r>
      <w:r>
        <w:rPr>
          <w:rFonts w:ascii="Times New Roman" w:hAnsi="Times New Roman"/>
          <w:sz w:val="28"/>
          <w:szCs w:val="28"/>
        </w:rPr>
        <w:t>“</w:t>
      </w:r>
      <w:r w:rsidRPr="00B104FF">
        <w:rPr>
          <w:rFonts w:ascii="Times New Roman" w:hAnsi="Times New Roman"/>
          <w:sz w:val="28"/>
          <w:szCs w:val="28"/>
        </w:rPr>
        <w:t>Кращий керівник</w:t>
      </w:r>
      <w:r>
        <w:rPr>
          <w:rFonts w:ascii="Times New Roman" w:hAnsi="Times New Roman"/>
          <w:sz w:val="28"/>
          <w:szCs w:val="28"/>
        </w:rPr>
        <w:t>”</w:t>
      </w:r>
      <w:r w:rsidRPr="00B104FF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“</w:t>
      </w:r>
      <w:r w:rsidRPr="00B104FF">
        <w:rPr>
          <w:rFonts w:ascii="Times New Roman" w:hAnsi="Times New Roman"/>
          <w:sz w:val="28"/>
          <w:szCs w:val="28"/>
        </w:rPr>
        <w:t>Кращий спеціаліст</w:t>
      </w:r>
      <w:r>
        <w:rPr>
          <w:rFonts w:ascii="Times New Roman" w:hAnsi="Times New Roman"/>
          <w:sz w:val="28"/>
          <w:szCs w:val="28"/>
        </w:rPr>
        <w:t>”</w:t>
      </w:r>
      <w:r w:rsidRPr="00B104FF">
        <w:rPr>
          <w:rFonts w:ascii="Times New Roman" w:hAnsi="Times New Roman"/>
          <w:sz w:val="28"/>
          <w:szCs w:val="28"/>
        </w:rPr>
        <w:t xml:space="preserve"> серед структурних підрозділів та апарату облдержадміністрації,районних державних адміністрацій у ІІ турі щорічного Всеукраїнського конкурсу </w:t>
      </w:r>
      <w:r>
        <w:rPr>
          <w:rFonts w:ascii="Times New Roman" w:hAnsi="Times New Roman"/>
          <w:sz w:val="28"/>
          <w:szCs w:val="28"/>
        </w:rPr>
        <w:t>“</w:t>
      </w:r>
      <w:r w:rsidRPr="00B104FF">
        <w:rPr>
          <w:rFonts w:ascii="Times New Roman" w:hAnsi="Times New Roman"/>
          <w:sz w:val="28"/>
          <w:szCs w:val="28"/>
        </w:rPr>
        <w:t>Кращий державний службовець</w:t>
      </w:r>
      <w:r>
        <w:rPr>
          <w:rFonts w:ascii="Times New Roman" w:hAnsi="Times New Roman"/>
          <w:sz w:val="28"/>
          <w:szCs w:val="28"/>
        </w:rPr>
        <w:t>”</w:t>
      </w:r>
      <w:r w:rsidRPr="00763448">
        <w:rPr>
          <w:rFonts w:ascii="Times New Roman" w:hAnsi="Times New Roman"/>
          <w:sz w:val="28"/>
          <w:szCs w:val="28"/>
        </w:rPr>
        <w:t xml:space="preserve"> в області у 2013 році в номінації </w:t>
      </w:r>
      <w:r>
        <w:rPr>
          <w:rFonts w:ascii="Times New Roman" w:hAnsi="Times New Roman"/>
          <w:sz w:val="28"/>
          <w:szCs w:val="28"/>
        </w:rPr>
        <w:t>“Кращий керівник”</w:t>
      </w:r>
      <w:r w:rsidRPr="00763448">
        <w:rPr>
          <w:rFonts w:ascii="Times New Roman" w:hAnsi="Times New Roman"/>
          <w:sz w:val="28"/>
          <w:szCs w:val="28"/>
        </w:rPr>
        <w:t xml:space="preserve"> і </w:t>
      </w:r>
      <w:r>
        <w:rPr>
          <w:rFonts w:ascii="Times New Roman" w:hAnsi="Times New Roman"/>
          <w:sz w:val="28"/>
          <w:szCs w:val="28"/>
        </w:rPr>
        <w:t>“Кращий спеціаліст”</w:t>
      </w:r>
      <w:r w:rsidRPr="00763448">
        <w:rPr>
          <w:rFonts w:ascii="Times New Roman" w:hAnsi="Times New Roman"/>
          <w:sz w:val="28"/>
          <w:szCs w:val="28"/>
        </w:rPr>
        <w:t>:</w:t>
      </w:r>
    </w:p>
    <w:p w:rsidR="003538B0" w:rsidRPr="00763448" w:rsidRDefault="003538B0" w:rsidP="00763448">
      <w:pPr>
        <w:pStyle w:val="BodyText2"/>
        <w:tabs>
          <w:tab w:val="clear" w:pos="4111"/>
          <w:tab w:val="left" w:pos="120"/>
        </w:tabs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532"/>
        <w:gridCol w:w="5948"/>
      </w:tblGrid>
      <w:tr w:rsidR="003538B0" w:rsidRPr="0026358A" w:rsidTr="005D6102">
        <w:tc>
          <w:tcPr>
            <w:tcW w:w="30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Гаврилюк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Тетяні Володимирівні</w:t>
            </w:r>
          </w:p>
        </w:tc>
        <w:tc>
          <w:tcPr>
            <w:tcW w:w="532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головному спеціалісту, економісту відділу організації виробництва, переробки та маркетингу сільгосппро</w:t>
            </w:r>
            <w:r w:rsidRPr="005D6102">
              <w:rPr>
                <w:sz w:val="24"/>
                <w:szCs w:val="24"/>
              </w:rPr>
              <w:softHyphen/>
              <w:t>дукції управління агропромислового розвитку Старо</w:t>
            </w:r>
            <w:r w:rsidRPr="005D6102">
              <w:rPr>
                <w:sz w:val="24"/>
                <w:szCs w:val="24"/>
              </w:rPr>
              <w:softHyphen/>
              <w:t>костянтинівської райдержадміністрації</w:t>
            </w:r>
          </w:p>
        </w:tc>
      </w:tr>
      <w:tr w:rsidR="003538B0" w:rsidRPr="0026358A" w:rsidTr="005D6102">
        <w:tc>
          <w:tcPr>
            <w:tcW w:w="30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  <w:tc>
          <w:tcPr>
            <w:tcW w:w="532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</w:tr>
      <w:tr w:rsidR="003538B0" w:rsidRPr="00763448" w:rsidTr="005D6102">
        <w:tc>
          <w:tcPr>
            <w:tcW w:w="30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5D6102">
              <w:rPr>
                <w:rFonts w:eastAsia="Arial Unicode MS"/>
                <w:smallCaps/>
                <w:sz w:val="28"/>
                <w:szCs w:val="28"/>
              </w:rPr>
              <w:t>Живуліній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Наталії Вікентіївні</w:t>
            </w:r>
          </w:p>
        </w:tc>
        <w:tc>
          <w:tcPr>
            <w:tcW w:w="532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spacing w:val="-6"/>
                <w:sz w:val="24"/>
                <w:szCs w:val="24"/>
              </w:rPr>
              <w:t>провідному спеціалісту відділу моніторингу та розвитку</w:t>
            </w:r>
            <w:r w:rsidRPr="005D6102">
              <w:rPr>
                <w:sz w:val="24"/>
                <w:szCs w:val="24"/>
              </w:rPr>
              <w:t xml:space="preserve"> охорони здоров’я управління організації лікувально-профілактичної роботи та розвитку медичної допомоги </w:t>
            </w:r>
            <w:r w:rsidRPr="005D6102">
              <w:rPr>
                <w:spacing w:val="-6"/>
                <w:sz w:val="24"/>
                <w:szCs w:val="24"/>
              </w:rPr>
              <w:t>населенню Департаменту охорони здоров’я облдержадмі</w:t>
            </w:r>
            <w:r w:rsidRPr="005D6102">
              <w:rPr>
                <w:spacing w:val="-6"/>
                <w:sz w:val="24"/>
                <w:szCs w:val="24"/>
              </w:rPr>
              <w:softHyphen/>
            </w:r>
            <w:r w:rsidRPr="005D6102">
              <w:rPr>
                <w:sz w:val="24"/>
                <w:szCs w:val="24"/>
              </w:rPr>
              <w:t>ністрації</w:t>
            </w:r>
          </w:p>
        </w:tc>
      </w:tr>
      <w:tr w:rsidR="003538B0" w:rsidRPr="00763448" w:rsidTr="005D6102">
        <w:tc>
          <w:tcPr>
            <w:tcW w:w="30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32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060" w:type="dxa"/>
          </w:tcPr>
          <w:p w:rsidR="003538B0" w:rsidRPr="005D6102" w:rsidRDefault="003538B0" w:rsidP="00B104FF">
            <w:pPr>
              <w:pStyle w:val="CommentText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Лозінській</w:t>
            </w:r>
          </w:p>
          <w:p w:rsidR="003538B0" w:rsidRPr="005D6102" w:rsidRDefault="003538B0" w:rsidP="00B104FF">
            <w:pPr>
              <w:pStyle w:val="CommentText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>Наталії Петрівні</w:t>
            </w:r>
          </w:p>
        </w:tc>
        <w:tc>
          <w:tcPr>
            <w:tcW w:w="532" w:type="dxa"/>
          </w:tcPr>
          <w:p w:rsidR="003538B0" w:rsidRPr="005D6102" w:rsidRDefault="003538B0" w:rsidP="00B104FF">
            <w:pPr>
              <w:pStyle w:val="CommentText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заступнику начальника відділу бухгалтерського обліку, звітності та фінансування Департаменту освіти і науки, молоді та спорту облдержадміністрації</w:t>
            </w:r>
          </w:p>
        </w:tc>
      </w:tr>
      <w:tr w:rsidR="003538B0" w:rsidRPr="0026358A" w:rsidTr="005D6102">
        <w:tc>
          <w:tcPr>
            <w:tcW w:w="3060" w:type="dxa"/>
          </w:tcPr>
          <w:p w:rsidR="003538B0" w:rsidRPr="005D6102" w:rsidRDefault="003538B0" w:rsidP="00B104FF">
            <w:pPr>
              <w:pStyle w:val="CommentText"/>
              <w:rPr>
                <w:smallCaps/>
                <w:sz w:val="8"/>
                <w:szCs w:val="8"/>
              </w:rPr>
            </w:pPr>
          </w:p>
        </w:tc>
        <w:tc>
          <w:tcPr>
            <w:tcW w:w="532" w:type="dxa"/>
          </w:tcPr>
          <w:p w:rsidR="003538B0" w:rsidRPr="005D6102" w:rsidRDefault="003538B0" w:rsidP="00B104FF">
            <w:pPr>
              <w:pStyle w:val="CommentText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z w:val="8"/>
                <w:szCs w:val="8"/>
              </w:rPr>
            </w:pPr>
          </w:p>
        </w:tc>
      </w:tr>
      <w:tr w:rsidR="003538B0" w:rsidRPr="0026358A" w:rsidTr="005D6102">
        <w:tc>
          <w:tcPr>
            <w:tcW w:w="3060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smallCaps/>
                <w:sz w:val="28"/>
                <w:szCs w:val="28"/>
              </w:rPr>
            </w:pPr>
            <w:r w:rsidRPr="005D6102">
              <w:rPr>
                <w:smallCaps/>
                <w:sz w:val="28"/>
                <w:szCs w:val="28"/>
              </w:rPr>
              <w:t>Миропольській</w:t>
            </w:r>
          </w:p>
          <w:p w:rsidR="003538B0" w:rsidRPr="005D6102" w:rsidRDefault="003538B0" w:rsidP="005D6102">
            <w:pPr>
              <w:pStyle w:val="CommentText"/>
              <w:jc w:val="both"/>
              <w:rPr>
                <w:sz w:val="28"/>
                <w:szCs w:val="28"/>
              </w:rPr>
            </w:pPr>
            <w:r w:rsidRPr="005D6102">
              <w:rPr>
                <w:sz w:val="28"/>
                <w:szCs w:val="28"/>
              </w:rPr>
              <w:t xml:space="preserve">Оксані Віталіївні </w:t>
            </w:r>
          </w:p>
        </w:tc>
        <w:tc>
          <w:tcPr>
            <w:tcW w:w="532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8"/>
                <w:szCs w:val="28"/>
              </w:rPr>
            </w:pPr>
            <w:r w:rsidRPr="005D6102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948" w:type="dxa"/>
          </w:tcPr>
          <w:p w:rsidR="003538B0" w:rsidRPr="005D6102" w:rsidRDefault="003538B0" w:rsidP="005D6102">
            <w:pPr>
              <w:pStyle w:val="CommentText"/>
              <w:jc w:val="both"/>
              <w:rPr>
                <w:rFonts w:eastAsia="Arial Unicode MS"/>
                <w:sz w:val="24"/>
                <w:szCs w:val="24"/>
              </w:rPr>
            </w:pPr>
            <w:r w:rsidRPr="005D6102">
              <w:rPr>
                <w:sz w:val="24"/>
                <w:szCs w:val="24"/>
              </w:rPr>
              <w:t>начальнику відділу правового забезпечення, врегулю</w:t>
            </w:r>
            <w:r w:rsidRPr="005D6102">
              <w:rPr>
                <w:sz w:val="24"/>
                <w:szCs w:val="24"/>
              </w:rPr>
              <w:softHyphen/>
              <w:t>вання відносин власності, функціонування аграрного ринку та дорадництва управління агропромислового розвитку Старокостянтинівської райдержадміністрації</w:t>
            </w:r>
          </w:p>
        </w:tc>
      </w:tr>
    </w:tbl>
    <w:p w:rsidR="003538B0" w:rsidRPr="00763448" w:rsidRDefault="003538B0" w:rsidP="00763448">
      <w:pPr>
        <w:pStyle w:val="BodyText2"/>
        <w:tabs>
          <w:tab w:val="clear" w:pos="4111"/>
          <w:tab w:val="left" w:pos="120"/>
        </w:tabs>
        <w:spacing w:line="120" w:lineRule="atLeast"/>
        <w:jc w:val="both"/>
        <w:rPr>
          <w:rFonts w:ascii="Times New Roman" w:hAnsi="Times New Roman"/>
          <w:sz w:val="28"/>
          <w:szCs w:val="28"/>
        </w:rPr>
      </w:pPr>
    </w:p>
    <w:p w:rsidR="003538B0" w:rsidRPr="00763448" w:rsidRDefault="003538B0" w:rsidP="00763448">
      <w:pPr>
        <w:jc w:val="both"/>
        <w:rPr>
          <w:lang w:val="uk-UA"/>
        </w:rPr>
      </w:pPr>
    </w:p>
    <w:p w:rsidR="003538B0" w:rsidRDefault="003538B0" w:rsidP="00082259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538B0" w:rsidRPr="00763448" w:rsidRDefault="003538B0" w:rsidP="00082259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p w:rsidR="003538B0" w:rsidRPr="00763448" w:rsidRDefault="003538B0" w:rsidP="00763448">
      <w:pPr>
        <w:jc w:val="both"/>
        <w:rPr>
          <w:sz w:val="28"/>
          <w:szCs w:val="28"/>
          <w:lang w:val="uk-UA"/>
        </w:rPr>
      </w:pPr>
    </w:p>
    <w:sectPr w:rsidR="003538B0" w:rsidRPr="00763448" w:rsidSect="0076344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8B0" w:rsidRDefault="003538B0">
      <w:r>
        <w:separator/>
      </w:r>
    </w:p>
  </w:endnote>
  <w:endnote w:type="continuationSeparator" w:id="1">
    <w:p w:rsidR="003538B0" w:rsidRDefault="00353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zhitsa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zhitsa Buhanevicha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8B0" w:rsidRDefault="003538B0">
      <w:r>
        <w:separator/>
      </w:r>
    </w:p>
  </w:footnote>
  <w:footnote w:type="continuationSeparator" w:id="1">
    <w:p w:rsidR="003538B0" w:rsidRDefault="00353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B0" w:rsidRDefault="003538B0" w:rsidP="00676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38B0" w:rsidRDefault="00353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B0" w:rsidRDefault="003538B0" w:rsidP="00676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538B0" w:rsidRDefault="00353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7547"/>
    <w:multiLevelType w:val="multilevel"/>
    <w:tmpl w:val="F9D60BA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48"/>
    <w:rsid w:val="00020C6B"/>
    <w:rsid w:val="00082259"/>
    <w:rsid w:val="000F76C4"/>
    <w:rsid w:val="001929B8"/>
    <w:rsid w:val="001D5174"/>
    <w:rsid w:val="00254133"/>
    <w:rsid w:val="0026358A"/>
    <w:rsid w:val="002773BB"/>
    <w:rsid w:val="00286682"/>
    <w:rsid w:val="002C6F64"/>
    <w:rsid w:val="002F65C8"/>
    <w:rsid w:val="00307801"/>
    <w:rsid w:val="00327F83"/>
    <w:rsid w:val="003538B0"/>
    <w:rsid w:val="00393A7C"/>
    <w:rsid w:val="004450FF"/>
    <w:rsid w:val="004C0723"/>
    <w:rsid w:val="00561BD3"/>
    <w:rsid w:val="005A470C"/>
    <w:rsid w:val="005D6102"/>
    <w:rsid w:val="00600B5F"/>
    <w:rsid w:val="0060498B"/>
    <w:rsid w:val="006121EB"/>
    <w:rsid w:val="0067651F"/>
    <w:rsid w:val="006E34C7"/>
    <w:rsid w:val="00710803"/>
    <w:rsid w:val="00763448"/>
    <w:rsid w:val="00785EBB"/>
    <w:rsid w:val="00787618"/>
    <w:rsid w:val="007F2E8F"/>
    <w:rsid w:val="00836AB6"/>
    <w:rsid w:val="008F193F"/>
    <w:rsid w:val="00933797"/>
    <w:rsid w:val="00944FEB"/>
    <w:rsid w:val="009C7AA6"/>
    <w:rsid w:val="009D7947"/>
    <w:rsid w:val="009F036B"/>
    <w:rsid w:val="009F43CB"/>
    <w:rsid w:val="00B104FF"/>
    <w:rsid w:val="00BD2644"/>
    <w:rsid w:val="00C96AC9"/>
    <w:rsid w:val="00CB7E5C"/>
    <w:rsid w:val="00D5048D"/>
    <w:rsid w:val="00D5111E"/>
    <w:rsid w:val="00D54014"/>
    <w:rsid w:val="00D63245"/>
    <w:rsid w:val="00D91471"/>
    <w:rsid w:val="00DC3A41"/>
    <w:rsid w:val="00DE10D7"/>
    <w:rsid w:val="00E34924"/>
    <w:rsid w:val="00E66652"/>
    <w:rsid w:val="00E72E93"/>
    <w:rsid w:val="00EB68AD"/>
    <w:rsid w:val="00EC6331"/>
    <w:rsid w:val="00ED3DA3"/>
    <w:rsid w:val="00F470D3"/>
    <w:rsid w:val="00F830C1"/>
    <w:rsid w:val="00FC7C76"/>
    <w:rsid w:val="00FE4968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48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3448"/>
    <w:pPr>
      <w:keepNext/>
      <w:jc w:val="center"/>
      <w:outlineLvl w:val="1"/>
    </w:pPr>
    <w:rPr>
      <w:rFonts w:ascii="Izhitsa" w:hAnsi="Izhitsa"/>
      <w:b/>
      <w:bCs/>
      <w:sz w:val="3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3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77F9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7F9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customStyle="1" w:styleId="a">
    <w:name w:val="Знак Знак"/>
    <w:basedOn w:val="Normal"/>
    <w:uiPriority w:val="99"/>
    <w:rsid w:val="00763448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3448"/>
    <w:rPr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F9"/>
    <w:rPr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63448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77F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7634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34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7F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7634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"/>
    <w:basedOn w:val="Normal"/>
    <w:uiPriority w:val="99"/>
    <w:rsid w:val="00763448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63448"/>
    <w:pPr>
      <w:jc w:val="center"/>
    </w:pPr>
    <w:rPr>
      <w:rFonts w:ascii="Izhitsa" w:hAnsi="Izhitsa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5A77F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8225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6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F9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4713</Words>
  <Characters>26870</Characters>
  <Application>Microsoft Office Outlook</Application>
  <DocSecurity>0</DocSecurity>
  <Lines>0</Lines>
  <Paragraphs>0</Paragraphs>
  <ScaleCrop>false</ScaleCrop>
  <Company>Хмельницька 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Andrianova</cp:lastModifiedBy>
  <cp:revision>4</cp:revision>
  <cp:lastPrinted>2013-10-22T14:24:00Z</cp:lastPrinted>
  <dcterms:created xsi:type="dcterms:W3CDTF">2013-07-03T14:16:00Z</dcterms:created>
  <dcterms:modified xsi:type="dcterms:W3CDTF">2013-07-04T14:25:00Z</dcterms:modified>
</cp:coreProperties>
</file>