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FC" w:rsidRPr="008A6794" w:rsidRDefault="00010DFC" w:rsidP="00507E2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14646"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168pt">
            <v:imagedata r:id="rId5" o:title=""/>
          </v:shape>
        </w:pict>
      </w:r>
    </w:p>
    <w:p w:rsidR="00010DFC" w:rsidRPr="008A6794" w:rsidRDefault="00010DFC" w:rsidP="008A679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0DFC" w:rsidRPr="008A6794" w:rsidRDefault="00010DFC" w:rsidP="008A679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0DFC" w:rsidRPr="008A6794" w:rsidRDefault="00010DFC" w:rsidP="008A679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0DFC" w:rsidRPr="008A6794" w:rsidRDefault="00010DFC" w:rsidP="008A679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010DFC" w:rsidRPr="008A6794" w:rsidTr="008A679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0DFC" w:rsidRPr="008A6794" w:rsidRDefault="00010DFC" w:rsidP="008A6794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794">
              <w:rPr>
                <w:rFonts w:ascii="Times New Roman" w:hAnsi="Times New Roman"/>
                <w:sz w:val="28"/>
                <w:szCs w:val="28"/>
              </w:rPr>
              <w:t xml:space="preserve">Про визнання таким, що втратило чинність, розпорядження голови </w:t>
            </w:r>
            <w:r w:rsidRPr="008A679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обласної державної адміністрації від </w:t>
            </w:r>
            <w:r w:rsidRPr="008A6794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11 </w:t>
            </w:r>
            <w:r w:rsidRPr="008A6794">
              <w:rPr>
                <w:rFonts w:ascii="Times New Roman" w:hAnsi="Times New Roman"/>
                <w:spacing w:val="-8"/>
                <w:sz w:val="28"/>
                <w:szCs w:val="28"/>
              </w:rPr>
              <w:t>грудня 2006 року № 467/2006-р</w:t>
            </w:r>
          </w:p>
        </w:tc>
      </w:tr>
    </w:tbl>
    <w:p w:rsidR="00010DFC" w:rsidRPr="008A6794" w:rsidRDefault="00010DFC" w:rsidP="008A6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FC" w:rsidRPr="008A6794" w:rsidRDefault="00010DFC" w:rsidP="008A6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FC" w:rsidRPr="008A6794" w:rsidRDefault="00010DFC" w:rsidP="008A67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794">
        <w:rPr>
          <w:rFonts w:ascii="Times New Roman" w:hAnsi="Times New Roman"/>
          <w:sz w:val="28"/>
          <w:szCs w:val="28"/>
        </w:rPr>
        <w:t>На підставі статті 6 Закону України “Про місцеві державні адміні</w:t>
      </w:r>
      <w:r w:rsidRPr="008A6794">
        <w:rPr>
          <w:rFonts w:ascii="Times New Roman" w:hAnsi="Times New Roman"/>
          <w:sz w:val="28"/>
          <w:szCs w:val="28"/>
        </w:rPr>
        <w:softHyphen/>
        <w:t>страції”:</w:t>
      </w:r>
    </w:p>
    <w:p w:rsidR="00010DFC" w:rsidRPr="008A6794" w:rsidRDefault="00010DFC" w:rsidP="008A6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794">
        <w:rPr>
          <w:rFonts w:ascii="Times New Roman" w:hAnsi="Times New Roman"/>
          <w:sz w:val="28"/>
          <w:szCs w:val="28"/>
        </w:rPr>
        <w:t>Визнати таким, що втратило чинність, розпорядження голови обласної державної адміністрації від 11 грудня 2006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794">
        <w:rPr>
          <w:rFonts w:ascii="Times New Roman" w:hAnsi="Times New Roman"/>
          <w:sz w:val="28"/>
          <w:szCs w:val="28"/>
        </w:rPr>
        <w:t>467</w:t>
      </w:r>
      <w:r>
        <w:rPr>
          <w:rFonts w:ascii="Times New Roman" w:hAnsi="Times New Roman"/>
          <w:sz w:val="28"/>
          <w:szCs w:val="28"/>
        </w:rPr>
        <w:t>/</w:t>
      </w:r>
      <w:r w:rsidRPr="008A6794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-р “</w:t>
      </w:r>
      <w:r w:rsidRPr="008A6794">
        <w:rPr>
          <w:rFonts w:ascii="Times New Roman" w:hAnsi="Times New Roman"/>
          <w:sz w:val="28"/>
          <w:szCs w:val="28"/>
        </w:rPr>
        <w:t>Про комісію при обласній державній адміністрації по розгляду пропозицій для зарахування до кадрового резерву на посади керівників структурних підрозділів обласної державної адміністрації та їх заступників</w:t>
      </w:r>
      <w:r>
        <w:rPr>
          <w:rFonts w:ascii="Times New Roman" w:hAnsi="Times New Roman"/>
          <w:sz w:val="28"/>
          <w:szCs w:val="28"/>
        </w:rPr>
        <w:t>”</w:t>
      </w:r>
      <w:r w:rsidRPr="008A6794">
        <w:rPr>
          <w:rFonts w:ascii="Times New Roman" w:hAnsi="Times New Roman"/>
          <w:sz w:val="28"/>
          <w:szCs w:val="28"/>
        </w:rPr>
        <w:t>.</w:t>
      </w:r>
    </w:p>
    <w:p w:rsidR="00010DFC" w:rsidRDefault="00010DFC" w:rsidP="008A6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FC" w:rsidRPr="008A6794" w:rsidRDefault="00010DFC" w:rsidP="008A6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FC" w:rsidRPr="008A6794" w:rsidRDefault="00010DFC" w:rsidP="008A6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794">
        <w:rPr>
          <w:rFonts w:ascii="Times New Roman" w:hAnsi="Times New Roman"/>
          <w:sz w:val="28"/>
          <w:szCs w:val="28"/>
        </w:rPr>
        <w:t xml:space="preserve">Голова </w:t>
      </w:r>
      <w:r>
        <w:rPr>
          <w:rFonts w:ascii="Times New Roman" w:hAnsi="Times New Roman"/>
          <w:sz w:val="28"/>
          <w:szCs w:val="28"/>
        </w:rPr>
        <w:t>адміністрації</w:t>
      </w:r>
      <w:r w:rsidRPr="008A6794">
        <w:rPr>
          <w:rFonts w:ascii="Times New Roman" w:hAnsi="Times New Roman"/>
          <w:sz w:val="28"/>
          <w:szCs w:val="28"/>
        </w:rPr>
        <w:tab/>
      </w:r>
      <w:r w:rsidRPr="008A6794">
        <w:rPr>
          <w:rFonts w:ascii="Times New Roman" w:hAnsi="Times New Roman"/>
          <w:sz w:val="28"/>
          <w:szCs w:val="28"/>
        </w:rPr>
        <w:tab/>
      </w:r>
      <w:r w:rsidRPr="008A6794">
        <w:rPr>
          <w:rFonts w:ascii="Times New Roman" w:hAnsi="Times New Roman"/>
          <w:sz w:val="28"/>
          <w:szCs w:val="28"/>
        </w:rPr>
        <w:tab/>
      </w:r>
      <w:r w:rsidRPr="008A67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6794">
        <w:rPr>
          <w:rFonts w:ascii="Times New Roman" w:hAnsi="Times New Roman"/>
          <w:sz w:val="28"/>
          <w:szCs w:val="28"/>
        </w:rPr>
        <w:t>В.Ядуха</w:t>
      </w:r>
    </w:p>
    <w:sectPr w:rsidR="00010DFC" w:rsidRPr="008A6794" w:rsidSect="00864CC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74B"/>
    <w:multiLevelType w:val="hybridMultilevel"/>
    <w:tmpl w:val="6E8688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B30"/>
    <w:rsid w:val="00010DFC"/>
    <w:rsid w:val="00067337"/>
    <w:rsid w:val="00391741"/>
    <w:rsid w:val="00507E22"/>
    <w:rsid w:val="005B62D0"/>
    <w:rsid w:val="0060131E"/>
    <w:rsid w:val="0065104E"/>
    <w:rsid w:val="006E7E84"/>
    <w:rsid w:val="00864CC6"/>
    <w:rsid w:val="008A6794"/>
    <w:rsid w:val="008C02F5"/>
    <w:rsid w:val="009E35A1"/>
    <w:rsid w:val="00AA6E21"/>
    <w:rsid w:val="00B01E28"/>
    <w:rsid w:val="00B370DE"/>
    <w:rsid w:val="00CF2013"/>
    <w:rsid w:val="00D41B73"/>
    <w:rsid w:val="00DA1C29"/>
    <w:rsid w:val="00EA4B30"/>
    <w:rsid w:val="00F14646"/>
    <w:rsid w:val="00F3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37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1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6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E84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88</Words>
  <Characters>504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Andrianova</cp:lastModifiedBy>
  <cp:revision>5</cp:revision>
  <cp:lastPrinted>2013-08-09T07:27:00Z</cp:lastPrinted>
  <dcterms:created xsi:type="dcterms:W3CDTF">2013-08-08T11:22:00Z</dcterms:created>
  <dcterms:modified xsi:type="dcterms:W3CDTF">2013-08-21T09:30:00Z</dcterms:modified>
</cp:coreProperties>
</file>