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4E" w:rsidRDefault="009C604E" w:rsidP="003409D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F14646">
        <w:rPr>
          <w:color w:val="000000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168.75pt">
            <v:imagedata r:id="rId4" o:title=""/>
          </v:shape>
        </w:pict>
      </w:r>
    </w:p>
    <w:p w:rsidR="009C604E" w:rsidRDefault="009C604E" w:rsidP="000B5F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C604E" w:rsidRDefault="009C604E" w:rsidP="000B5F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9C604E" w:rsidRPr="00AE26AB" w:rsidTr="00A225C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604E" w:rsidRPr="00FB4F06" w:rsidRDefault="009C604E" w:rsidP="00BA0AB8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F647C">
              <w:rPr>
                <w:spacing w:val="-6"/>
                <w:sz w:val="28"/>
                <w:szCs w:val="28"/>
                <w:lang w:val="uk-UA"/>
              </w:rPr>
              <w:t>Про визнання таким, що втратило чинність, розпоряд</w:t>
            </w:r>
            <w:r w:rsidRPr="00BF647C">
              <w:rPr>
                <w:sz w:val="28"/>
                <w:szCs w:val="28"/>
                <w:lang w:val="uk-UA"/>
              </w:rPr>
              <w:t xml:space="preserve">ження голови </w:t>
            </w:r>
            <w:r w:rsidRPr="00BF647C">
              <w:rPr>
                <w:spacing w:val="-6"/>
                <w:sz w:val="28"/>
                <w:szCs w:val="28"/>
                <w:lang w:val="uk-UA"/>
              </w:rPr>
              <w:t>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 від 28.12.2009</w:t>
            </w:r>
            <w:r w:rsidRPr="00BF647C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> 477/2009</w:t>
            </w:r>
            <w:r w:rsidRPr="00BF647C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9C604E" w:rsidRPr="00A31494" w:rsidRDefault="009C604E" w:rsidP="000B5FD0">
      <w:pPr>
        <w:rPr>
          <w:sz w:val="28"/>
          <w:szCs w:val="28"/>
          <w:lang w:val="uk-UA"/>
        </w:rPr>
      </w:pPr>
    </w:p>
    <w:p w:rsidR="009C604E" w:rsidRPr="00A31494" w:rsidRDefault="009C604E" w:rsidP="000B5FD0">
      <w:pPr>
        <w:rPr>
          <w:sz w:val="28"/>
          <w:szCs w:val="28"/>
          <w:lang w:val="uk-UA"/>
        </w:rPr>
      </w:pPr>
    </w:p>
    <w:p w:rsidR="009C604E" w:rsidRPr="00BF647C" w:rsidRDefault="009C604E" w:rsidP="000B5FD0">
      <w:pPr>
        <w:pStyle w:val="BodyTextIndent"/>
        <w:rPr>
          <w:szCs w:val="28"/>
        </w:rPr>
      </w:pPr>
      <w:r w:rsidRPr="00BF647C">
        <w:rPr>
          <w:szCs w:val="28"/>
        </w:rPr>
        <w:t>На підставі статті 6 Закону України “Про місцеві державні адміні</w:t>
      </w:r>
      <w:r w:rsidRPr="00BF647C">
        <w:rPr>
          <w:szCs w:val="28"/>
        </w:rPr>
        <w:softHyphen/>
        <w:t>страції”:</w:t>
      </w:r>
    </w:p>
    <w:p w:rsidR="009C604E" w:rsidRPr="00A31494" w:rsidRDefault="009C604E" w:rsidP="000B5FD0">
      <w:pPr>
        <w:ind w:firstLine="720"/>
        <w:jc w:val="both"/>
        <w:rPr>
          <w:sz w:val="28"/>
          <w:szCs w:val="28"/>
          <w:lang w:val="uk-UA"/>
        </w:rPr>
      </w:pPr>
      <w:r w:rsidRPr="00BF647C">
        <w:rPr>
          <w:spacing w:val="-4"/>
          <w:sz w:val="28"/>
          <w:szCs w:val="28"/>
          <w:lang w:val="uk-UA"/>
        </w:rPr>
        <w:t xml:space="preserve">Визнати таким, що втратило чинність, </w:t>
      </w:r>
      <w:r w:rsidRPr="00BF647C">
        <w:rPr>
          <w:sz w:val="28"/>
          <w:szCs w:val="28"/>
          <w:lang w:val="uk-UA"/>
        </w:rPr>
        <w:t>розпорядження голови обласно</w:t>
      </w:r>
      <w:r>
        <w:rPr>
          <w:sz w:val="28"/>
          <w:szCs w:val="28"/>
          <w:lang w:val="uk-UA"/>
        </w:rPr>
        <w:t>ї державної адміністрації від 28.12.2009</w:t>
      </w:r>
      <w:r w:rsidRPr="00BF647C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477/2009</w:t>
      </w:r>
      <w:r w:rsidRPr="00BF647C">
        <w:rPr>
          <w:sz w:val="28"/>
          <w:szCs w:val="28"/>
          <w:lang w:val="uk-UA"/>
        </w:rPr>
        <w:t xml:space="preserve">-р “Про </w:t>
      </w:r>
      <w:r>
        <w:rPr>
          <w:sz w:val="28"/>
          <w:szCs w:val="28"/>
          <w:lang w:val="uk-UA"/>
        </w:rPr>
        <w:t>комісію з проведен</w:t>
      </w:r>
      <w:r>
        <w:rPr>
          <w:sz w:val="28"/>
          <w:szCs w:val="28"/>
          <w:lang w:val="uk-UA"/>
        </w:rPr>
        <w:softHyphen/>
        <w:t>ня перевірки стану дотримання нормативно-правових актів щодо казначей</w:t>
      </w:r>
      <w:r>
        <w:rPr>
          <w:sz w:val="28"/>
          <w:szCs w:val="28"/>
          <w:lang w:val="uk-UA"/>
        </w:rPr>
        <w:softHyphen/>
        <w:t>ського обслуговування місцевих бюджетів Головним управлінням Державного казначейства України у Хмельницькій області</w:t>
      </w:r>
      <w:r w:rsidRPr="00BF647C">
        <w:rPr>
          <w:sz w:val="28"/>
          <w:szCs w:val="28"/>
          <w:lang w:val="uk-UA"/>
        </w:rPr>
        <w:t>”</w:t>
      </w:r>
      <w:r w:rsidRPr="00BF647C">
        <w:rPr>
          <w:spacing w:val="-4"/>
          <w:sz w:val="28"/>
          <w:szCs w:val="28"/>
          <w:lang w:val="uk-UA"/>
        </w:rPr>
        <w:t>.</w:t>
      </w:r>
    </w:p>
    <w:p w:rsidR="009C604E" w:rsidRPr="00A31494" w:rsidRDefault="009C604E" w:rsidP="000B5FD0">
      <w:pPr>
        <w:ind w:firstLine="900"/>
        <w:jc w:val="both"/>
        <w:rPr>
          <w:sz w:val="28"/>
          <w:szCs w:val="28"/>
          <w:lang w:val="uk-UA"/>
        </w:rPr>
      </w:pPr>
    </w:p>
    <w:p w:rsidR="009C604E" w:rsidRPr="00A31494" w:rsidRDefault="009C604E" w:rsidP="000B5FD0">
      <w:pPr>
        <w:ind w:firstLine="900"/>
        <w:jc w:val="both"/>
        <w:rPr>
          <w:sz w:val="28"/>
          <w:szCs w:val="28"/>
          <w:lang w:val="uk-UA"/>
        </w:rPr>
      </w:pPr>
    </w:p>
    <w:p w:rsidR="009C604E" w:rsidRDefault="009C604E" w:rsidP="000B5FD0">
      <w:pPr>
        <w:jc w:val="both"/>
        <w:rPr>
          <w:sz w:val="28"/>
          <w:szCs w:val="28"/>
          <w:lang w:val="uk-UA"/>
        </w:rPr>
      </w:pPr>
      <w:r w:rsidRPr="00A31494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Pr="00A31494">
        <w:rPr>
          <w:sz w:val="28"/>
          <w:szCs w:val="28"/>
          <w:lang w:val="uk-UA"/>
        </w:rPr>
        <w:t>В.Ядуха</w:t>
      </w:r>
    </w:p>
    <w:sectPr w:rsidR="009C604E" w:rsidSect="00A225CF"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FD0"/>
    <w:rsid w:val="000B5FD0"/>
    <w:rsid w:val="00112FC0"/>
    <w:rsid w:val="0012337F"/>
    <w:rsid w:val="00125448"/>
    <w:rsid w:val="001379D3"/>
    <w:rsid w:val="00183573"/>
    <w:rsid w:val="003108C8"/>
    <w:rsid w:val="003409D6"/>
    <w:rsid w:val="00430CD6"/>
    <w:rsid w:val="004B208D"/>
    <w:rsid w:val="0068126C"/>
    <w:rsid w:val="007F4B47"/>
    <w:rsid w:val="009C604E"/>
    <w:rsid w:val="00A225CF"/>
    <w:rsid w:val="00A31494"/>
    <w:rsid w:val="00AE26AB"/>
    <w:rsid w:val="00BA0AB8"/>
    <w:rsid w:val="00BF647C"/>
    <w:rsid w:val="00C15E63"/>
    <w:rsid w:val="00C66015"/>
    <w:rsid w:val="00F14646"/>
    <w:rsid w:val="00FB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uiPriority w:val="99"/>
    <w:rsid w:val="000B5FD0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B5FD0"/>
    <w:pPr>
      <w:spacing w:after="120"/>
      <w:ind w:firstLine="709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5FD0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87</Words>
  <Characters>496</Characters>
  <Application>Microsoft Office Outlook</Application>
  <DocSecurity>0</DocSecurity>
  <Lines>0</Lines>
  <Paragraphs>0</Paragraphs>
  <ScaleCrop>false</ScaleCrop>
  <Company>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Lawyer_zam</dc:creator>
  <cp:keywords/>
  <dc:description/>
  <cp:lastModifiedBy>Andrianova</cp:lastModifiedBy>
  <cp:revision>6</cp:revision>
  <cp:lastPrinted>2013-08-16T05:49:00Z</cp:lastPrinted>
  <dcterms:created xsi:type="dcterms:W3CDTF">2013-08-14T11:49:00Z</dcterms:created>
  <dcterms:modified xsi:type="dcterms:W3CDTF">2013-08-21T09:55:00Z</dcterms:modified>
</cp:coreProperties>
</file>