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89"/>
      </w:tblGrid>
      <w:tr w:rsidR="003949D6" w:rsidRPr="0099527F" w:rsidTr="00D60914">
        <w:trPr>
          <w:trHeight w:val="125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99527F" w:rsidRDefault="003949D6" w:rsidP="00D60914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99527F">
              <w:rPr>
                <w:bCs/>
                <w:szCs w:val="28"/>
              </w:rPr>
              <w:t xml:space="preserve">Додаток </w:t>
            </w:r>
          </w:p>
          <w:p w:rsidR="003949D6" w:rsidRPr="0099527F" w:rsidRDefault="003949D6" w:rsidP="00D6091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99527F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3949D6" w:rsidRPr="0099527F" w:rsidRDefault="003949D6" w:rsidP="00D60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  <w:r w:rsidRPr="0099527F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/2014-р</w:t>
            </w:r>
          </w:p>
        </w:tc>
      </w:tr>
    </w:tbl>
    <w:p w:rsidR="003949D6" w:rsidRPr="0099527F" w:rsidRDefault="003949D6" w:rsidP="00FF1B2F">
      <w:pPr>
        <w:shd w:val="clear" w:color="auto" w:fill="FFFFFF"/>
        <w:jc w:val="center"/>
        <w:rPr>
          <w:sz w:val="18"/>
          <w:szCs w:val="18"/>
        </w:rPr>
      </w:pPr>
    </w:p>
    <w:p w:rsidR="003949D6" w:rsidRDefault="003949D6" w:rsidP="00FF1B2F">
      <w:pPr>
        <w:shd w:val="clear" w:color="auto" w:fill="FFFFFF"/>
        <w:jc w:val="center"/>
        <w:rPr>
          <w:sz w:val="18"/>
          <w:szCs w:val="18"/>
        </w:rPr>
      </w:pPr>
    </w:p>
    <w:p w:rsidR="003949D6" w:rsidRDefault="003949D6" w:rsidP="00FF1B2F">
      <w:pPr>
        <w:shd w:val="clear" w:color="auto" w:fill="FFFFFF"/>
        <w:jc w:val="center"/>
        <w:rPr>
          <w:sz w:val="18"/>
          <w:szCs w:val="18"/>
        </w:rPr>
      </w:pPr>
    </w:p>
    <w:p w:rsidR="003949D6" w:rsidRPr="0099527F" w:rsidRDefault="003949D6" w:rsidP="00FF1B2F">
      <w:pPr>
        <w:shd w:val="clear" w:color="auto" w:fill="FFFFFF"/>
        <w:jc w:val="center"/>
        <w:rPr>
          <w:sz w:val="18"/>
          <w:szCs w:val="18"/>
        </w:rPr>
      </w:pPr>
    </w:p>
    <w:p w:rsidR="003949D6" w:rsidRPr="006B1A6B" w:rsidRDefault="003949D6" w:rsidP="006F355E">
      <w:pPr>
        <w:pStyle w:val="Heading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3949D6" w:rsidRPr="006F355E" w:rsidRDefault="003949D6" w:rsidP="006F355E">
      <w:pPr>
        <w:jc w:val="center"/>
        <w:rPr>
          <w:sz w:val="28"/>
          <w:szCs w:val="28"/>
        </w:rPr>
      </w:pPr>
      <w:r>
        <w:rPr>
          <w:rStyle w:val="rvts23"/>
          <w:sz w:val="28"/>
          <w:szCs w:val="28"/>
        </w:rPr>
        <w:t>координаційної р</w:t>
      </w:r>
      <w:r w:rsidRPr="00011C0C">
        <w:rPr>
          <w:rStyle w:val="rvts23"/>
          <w:sz w:val="28"/>
          <w:szCs w:val="28"/>
        </w:rPr>
        <w:t>ад</w:t>
      </w:r>
      <w:r>
        <w:rPr>
          <w:rStyle w:val="rvts23"/>
          <w:sz w:val="28"/>
          <w:szCs w:val="28"/>
        </w:rPr>
        <w:t>и</w:t>
      </w:r>
      <w:r w:rsidRPr="00C06DC1">
        <w:rPr>
          <w:rStyle w:val="rvts23"/>
          <w:sz w:val="28"/>
          <w:szCs w:val="28"/>
        </w:rPr>
        <w:t>з розвитку волонтерськ</w:t>
      </w:r>
      <w:r>
        <w:rPr>
          <w:rStyle w:val="rvts23"/>
          <w:sz w:val="28"/>
          <w:szCs w:val="28"/>
        </w:rPr>
        <w:t>ої допомоги, шефської підтримки </w:t>
      </w:r>
      <w:r w:rsidRPr="00C06DC1">
        <w:rPr>
          <w:rStyle w:val="rvts23"/>
          <w:sz w:val="28"/>
          <w:szCs w:val="28"/>
        </w:rPr>
        <w:t>установ та закладів системи со</w:t>
      </w:r>
      <w:r>
        <w:rPr>
          <w:rStyle w:val="rvts23"/>
          <w:sz w:val="28"/>
          <w:szCs w:val="28"/>
        </w:rPr>
        <w:t>ціального захисту населення при </w:t>
      </w:r>
      <w:r w:rsidRPr="00C06DC1">
        <w:rPr>
          <w:rStyle w:val="rvts23"/>
          <w:sz w:val="28"/>
          <w:szCs w:val="28"/>
        </w:rPr>
        <w:t>обласній державній адміністрації</w:t>
      </w:r>
    </w:p>
    <w:p w:rsidR="003949D6" w:rsidRDefault="003949D6" w:rsidP="006F355E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60"/>
        <w:gridCol w:w="5580"/>
      </w:tblGrid>
      <w:tr w:rsidR="003949D6" w:rsidRPr="00205409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43D6D" w:rsidRDefault="003949D6" w:rsidP="00E31842">
            <w:pPr>
              <w:jc w:val="both"/>
              <w:rPr>
                <w:smallCaps/>
                <w:sz w:val="28"/>
                <w:szCs w:val="28"/>
              </w:rPr>
            </w:pPr>
            <w:r w:rsidRPr="00743D6D">
              <w:rPr>
                <w:smallCaps/>
                <w:sz w:val="28"/>
                <w:szCs w:val="28"/>
              </w:rPr>
              <w:t xml:space="preserve">Гаврішко </w:t>
            </w:r>
          </w:p>
          <w:p w:rsidR="003949D6" w:rsidRPr="0072721A" w:rsidRDefault="003949D6" w:rsidP="00E31842">
            <w:pPr>
              <w:jc w:val="both"/>
              <w:rPr>
                <w:sz w:val="27"/>
                <w:szCs w:val="27"/>
              </w:rPr>
            </w:pPr>
            <w:r w:rsidRPr="00242253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205409" w:rsidRDefault="003949D6" w:rsidP="00E31842">
            <w:pPr>
              <w:jc w:val="center"/>
              <w:rPr>
                <w:sz w:val="28"/>
                <w:szCs w:val="28"/>
              </w:rPr>
            </w:pPr>
            <w:r w:rsidRPr="00205409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43D6D" w:rsidRDefault="003949D6" w:rsidP="00E31842">
            <w:pPr>
              <w:jc w:val="both"/>
            </w:pPr>
            <w:r>
              <w:t>п</w:t>
            </w:r>
            <w:r w:rsidRPr="00743D6D">
              <w:t xml:space="preserve">ерший заступник голови облдержадміністрації, голова </w:t>
            </w:r>
            <w:r>
              <w:t>координаційної</w:t>
            </w:r>
            <w:r w:rsidRPr="00E31842">
              <w:t xml:space="preserve"> ради</w:t>
            </w:r>
          </w:p>
        </w:tc>
      </w:tr>
      <w:tr w:rsidR="003949D6" w:rsidRPr="00205409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205409" w:rsidRDefault="003949D6" w:rsidP="00E31842">
            <w:pPr>
              <w:tabs>
                <w:tab w:val="right" w:pos="3672"/>
              </w:tabs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205409" w:rsidRDefault="003949D6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205409" w:rsidRDefault="003949D6" w:rsidP="00E31842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3949D6" w:rsidRPr="00E309E5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D2406" w:rsidRDefault="003949D6" w:rsidP="007D2406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 xml:space="preserve">Лукомська </w:t>
            </w:r>
          </w:p>
          <w:p w:rsidR="003949D6" w:rsidRPr="00E309E5" w:rsidRDefault="003949D6" w:rsidP="007D2406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7D2406">
              <w:rPr>
                <w:bCs/>
                <w:sz w:val="28"/>
                <w:szCs w:val="28"/>
              </w:rPr>
              <w:t>Світлана Іванівна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309E5" w:rsidRDefault="003949D6" w:rsidP="00E31842">
            <w:pPr>
              <w:jc w:val="center"/>
              <w:rPr>
                <w:sz w:val="28"/>
                <w:szCs w:val="28"/>
              </w:rPr>
            </w:pPr>
            <w:r w:rsidRPr="00E309E5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43D6D" w:rsidRDefault="003949D6" w:rsidP="00E31842">
            <w:pPr>
              <w:jc w:val="both"/>
              <w:rPr>
                <w:spacing w:val="-4"/>
              </w:rPr>
            </w:pPr>
            <w:r>
              <w:rPr>
                <w:bCs/>
                <w:szCs w:val="28"/>
              </w:rPr>
              <w:t>директорДепартаменту</w:t>
            </w:r>
            <w:r w:rsidRPr="007D2406">
              <w:rPr>
                <w:bCs/>
                <w:spacing w:val="-4"/>
              </w:rPr>
              <w:t>соціального захисту на</w:t>
            </w:r>
            <w:r>
              <w:rPr>
                <w:bCs/>
                <w:spacing w:val="-4"/>
              </w:rPr>
              <w:softHyphen/>
            </w:r>
            <w:r w:rsidRPr="007D2406">
              <w:rPr>
                <w:bCs/>
                <w:spacing w:val="-4"/>
              </w:rPr>
              <w:t>селення облдержадміністра</w:t>
            </w:r>
            <w:r>
              <w:rPr>
                <w:bCs/>
                <w:szCs w:val="28"/>
              </w:rPr>
              <w:t xml:space="preserve">ції, </w:t>
            </w:r>
            <w:r w:rsidRPr="00844BCD">
              <w:rPr>
                <w:bCs/>
                <w:szCs w:val="28"/>
              </w:rPr>
              <w:t xml:space="preserve">заступник голови </w:t>
            </w:r>
            <w:r>
              <w:rPr>
                <w:szCs w:val="28"/>
              </w:rPr>
              <w:t>ко</w:t>
            </w:r>
            <w:r>
              <w:rPr>
                <w:szCs w:val="28"/>
              </w:rPr>
              <w:softHyphen/>
              <w:t>ординаційної</w:t>
            </w:r>
            <w:r w:rsidRPr="00844BCD">
              <w:rPr>
                <w:szCs w:val="28"/>
              </w:rPr>
              <w:t>ради</w:t>
            </w:r>
          </w:p>
        </w:tc>
      </w:tr>
      <w:tr w:rsidR="003949D6" w:rsidRPr="00A260E3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7D2406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E3184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E31842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3949D6" w:rsidRPr="00E309E5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D2406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Гурина</w:t>
            </w:r>
          </w:p>
          <w:p w:rsidR="003949D6" w:rsidRPr="00152059" w:rsidRDefault="003949D6" w:rsidP="00D60914">
            <w:pPr>
              <w:rPr>
                <w:small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Лариса Іванівна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95C67" w:rsidRDefault="003949D6" w:rsidP="00D6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43D6D" w:rsidRDefault="003949D6" w:rsidP="00D60914">
            <w:pPr>
              <w:jc w:val="both"/>
            </w:pPr>
            <w:r>
              <w:rPr>
                <w:szCs w:val="28"/>
              </w:rPr>
              <w:t>заступник начальника управління фінансів, орга</w:t>
            </w:r>
            <w:r>
              <w:rPr>
                <w:szCs w:val="28"/>
              </w:rPr>
              <w:softHyphen/>
              <w:t>нізації роботи стаціонарних установ та господар</w:t>
            </w:r>
            <w:r>
              <w:rPr>
                <w:szCs w:val="28"/>
              </w:rPr>
              <w:softHyphen/>
              <w:t>ської діяльності – начальник відділу фінансів, бух</w:t>
            </w:r>
            <w:r>
              <w:rPr>
                <w:szCs w:val="28"/>
              </w:rPr>
              <w:softHyphen/>
              <w:t>галтерського обліку</w:t>
            </w:r>
            <w:r>
              <w:rPr>
                <w:bCs/>
                <w:szCs w:val="28"/>
              </w:rPr>
              <w:t xml:space="preserve"> Департаменту соціального </w:t>
            </w:r>
            <w:r w:rsidRPr="007D2406">
              <w:rPr>
                <w:bCs/>
                <w:spacing w:val="-4"/>
              </w:rPr>
              <w:t>за</w:t>
            </w:r>
            <w:r>
              <w:rPr>
                <w:bCs/>
                <w:spacing w:val="-4"/>
              </w:rPr>
              <w:softHyphen/>
            </w:r>
            <w:r w:rsidRPr="00782775">
              <w:rPr>
                <w:bCs/>
                <w:spacing w:val="-6"/>
              </w:rPr>
              <w:t>хисту населення облдержадміністрації, секретар</w:t>
            </w:r>
            <w:r w:rsidRPr="00782775">
              <w:rPr>
                <w:spacing w:val="-6"/>
              </w:rPr>
              <w:t>коор</w:t>
            </w:r>
            <w:r w:rsidRPr="00782775">
              <w:rPr>
                <w:spacing w:val="-6"/>
              </w:rPr>
              <w:softHyphen/>
            </w:r>
            <w:r>
              <w:t>динаційної</w:t>
            </w:r>
            <w:r w:rsidRPr="00E31842">
              <w:t xml:space="preserve"> ради</w:t>
            </w:r>
          </w:p>
        </w:tc>
      </w:tr>
      <w:tr w:rsidR="003949D6" w:rsidRPr="00A260E3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both"/>
              <w:rPr>
                <w:sz w:val="8"/>
                <w:szCs w:val="8"/>
              </w:rPr>
            </w:pPr>
          </w:p>
        </w:tc>
      </w:tr>
      <w:tr w:rsidR="003949D6" w:rsidRPr="00E309E5" w:rsidTr="00D60914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D2406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  <w:lang w:val="ru-RU"/>
              </w:rPr>
            </w:pPr>
            <w:r>
              <w:rPr>
                <w:bCs/>
                <w:smallCaps/>
                <w:sz w:val="28"/>
                <w:szCs w:val="28"/>
                <w:lang w:val="ru-RU"/>
              </w:rPr>
              <w:t>Болібрух</w:t>
            </w:r>
          </w:p>
          <w:p w:rsidR="003949D6" w:rsidRPr="00795C67" w:rsidRDefault="003949D6" w:rsidP="00D60914">
            <w:pPr>
              <w:rPr>
                <w:smallCap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Борис Васильович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95C67" w:rsidRDefault="003949D6" w:rsidP="00D6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Default="003949D6" w:rsidP="00D60914">
            <w:pPr>
              <w:jc w:val="both"/>
              <w:rPr>
                <w:bCs/>
                <w:szCs w:val="28"/>
              </w:rPr>
            </w:pPr>
            <w:r w:rsidRPr="00844BCD">
              <w:rPr>
                <w:bCs/>
                <w:szCs w:val="28"/>
              </w:rPr>
              <w:t xml:space="preserve">начальник </w:t>
            </w:r>
            <w:r>
              <w:rPr>
                <w:bCs/>
                <w:szCs w:val="28"/>
              </w:rPr>
              <w:t>Головного управління Державної служ</w:t>
            </w:r>
            <w:r>
              <w:rPr>
                <w:bCs/>
                <w:szCs w:val="28"/>
              </w:rPr>
              <w:softHyphen/>
              <w:t xml:space="preserve">би України з надзвичайних ситуацій в області </w:t>
            </w:r>
          </w:p>
          <w:p w:rsidR="003949D6" w:rsidRPr="00743D6D" w:rsidRDefault="003949D6" w:rsidP="00D60914">
            <w:pPr>
              <w:jc w:val="both"/>
            </w:pPr>
            <w:r>
              <w:rPr>
                <w:bCs/>
                <w:szCs w:val="28"/>
              </w:rPr>
              <w:t>(за згодою)</w:t>
            </w:r>
          </w:p>
        </w:tc>
      </w:tr>
      <w:tr w:rsidR="003949D6" w:rsidRPr="00A260E3" w:rsidTr="00D60914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3949D6" w:rsidRPr="00E2736C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Браніцький</w:t>
            </w:r>
          </w:p>
          <w:p w:rsidR="003949D6" w:rsidRPr="00E2736C" w:rsidRDefault="003949D6" w:rsidP="00D60914">
            <w:pPr>
              <w:rPr>
                <w:small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Юрій Олександрович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jc w:val="center"/>
              <w:rPr>
                <w:sz w:val="28"/>
                <w:szCs w:val="28"/>
              </w:rPr>
            </w:pPr>
            <w:r w:rsidRPr="00E2736C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jc w:val="both"/>
            </w:pPr>
            <w:r>
              <w:rPr>
                <w:bCs/>
                <w:szCs w:val="28"/>
              </w:rPr>
              <w:t>директор Хмельницької філії ПАТ КБ Приватбанк</w:t>
            </w:r>
            <w:r w:rsidRPr="00E2736C">
              <w:rPr>
                <w:bCs/>
                <w:spacing w:val="-4"/>
              </w:rPr>
              <w:t xml:space="preserve"> (за згодою)</w:t>
            </w:r>
          </w:p>
        </w:tc>
      </w:tr>
      <w:tr w:rsidR="003949D6" w:rsidRPr="00A260E3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3949D6" w:rsidRPr="00E309E5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D2406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Вишпольська</w:t>
            </w:r>
          </w:p>
          <w:p w:rsidR="003949D6" w:rsidRDefault="003949D6" w:rsidP="00D60914">
            <w:pPr>
              <w:pStyle w:val="Heading1"/>
              <w:rPr>
                <w:szCs w:val="28"/>
              </w:rPr>
            </w:pPr>
            <w:r>
              <w:rPr>
                <w:bCs/>
                <w:szCs w:val="28"/>
              </w:rPr>
              <w:t>Ольга Леонідівна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5F79FA" w:rsidRDefault="003949D6" w:rsidP="00D6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43D6D" w:rsidRDefault="003949D6" w:rsidP="00D60914">
            <w:pPr>
              <w:jc w:val="both"/>
            </w:pPr>
            <w:r w:rsidRPr="00CA2AFA">
              <w:rPr>
                <w:szCs w:val="28"/>
              </w:rPr>
              <w:t xml:space="preserve">заступник директора Департаменту </w:t>
            </w:r>
            <w:r w:rsidRPr="007D2406">
              <w:rPr>
                <w:bCs/>
                <w:spacing w:val="-8"/>
              </w:rPr>
              <w:t>соціального за</w:t>
            </w:r>
            <w:r>
              <w:rPr>
                <w:bCs/>
                <w:spacing w:val="-8"/>
              </w:rPr>
              <w:softHyphen/>
            </w:r>
            <w:r w:rsidRPr="007D2406">
              <w:rPr>
                <w:bCs/>
                <w:spacing w:val="-8"/>
              </w:rPr>
              <w:t>хисту населення облдержадмі</w:t>
            </w:r>
            <w:r>
              <w:rPr>
                <w:bCs/>
                <w:szCs w:val="28"/>
              </w:rPr>
              <w:t>ністрації</w:t>
            </w:r>
          </w:p>
        </w:tc>
      </w:tr>
      <w:tr w:rsidR="003949D6" w:rsidRPr="00E309E5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936EE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936EE" w:rsidRDefault="003949D6" w:rsidP="00D609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936EE" w:rsidRDefault="003949D6" w:rsidP="00D60914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3949D6" w:rsidRPr="00E2736C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 xml:space="preserve">Гелемей </w:t>
            </w:r>
          </w:p>
          <w:p w:rsidR="003949D6" w:rsidRPr="00E2736C" w:rsidRDefault="003949D6" w:rsidP="00D60914">
            <w:pPr>
              <w:rPr>
                <w:small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Олег Миколайович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jc w:val="center"/>
              <w:rPr>
                <w:sz w:val="28"/>
                <w:szCs w:val="28"/>
              </w:rPr>
            </w:pPr>
            <w:r w:rsidRPr="00E2736C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82775" w:rsidRDefault="003949D6" w:rsidP="00D60914">
            <w:pPr>
              <w:jc w:val="both"/>
              <w:rPr>
                <w:spacing w:val="-6"/>
              </w:rPr>
            </w:pPr>
            <w:r w:rsidRPr="00782775">
              <w:rPr>
                <w:bCs/>
                <w:spacing w:val="-6"/>
                <w:szCs w:val="28"/>
              </w:rPr>
              <w:t xml:space="preserve">голова місії </w:t>
            </w:r>
            <w:r w:rsidRPr="00782775">
              <w:rPr>
                <w:bCs/>
                <w:spacing w:val="-6"/>
                <w:szCs w:val="28"/>
                <w:lang w:val="ru-RU"/>
              </w:rPr>
              <w:t>“</w:t>
            </w:r>
            <w:r w:rsidRPr="00782775">
              <w:rPr>
                <w:bCs/>
                <w:spacing w:val="-6"/>
                <w:szCs w:val="28"/>
              </w:rPr>
              <w:t>Карітас-Спес-Хмельницький</w:t>
            </w:r>
            <w:r w:rsidRPr="00782775">
              <w:rPr>
                <w:bCs/>
                <w:spacing w:val="-6"/>
                <w:szCs w:val="28"/>
                <w:lang w:val="ru-RU"/>
              </w:rPr>
              <w:t>”</w:t>
            </w:r>
            <w:r w:rsidRPr="00782775">
              <w:rPr>
                <w:bCs/>
                <w:spacing w:val="-6"/>
              </w:rPr>
              <w:t xml:space="preserve"> (за згодою)</w:t>
            </w:r>
          </w:p>
        </w:tc>
      </w:tr>
      <w:tr w:rsidR="003949D6" w:rsidRPr="00A64FEA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64FEA" w:rsidRDefault="003949D6" w:rsidP="00AB52A2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64FEA" w:rsidRDefault="003949D6" w:rsidP="00AB52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64FEA" w:rsidRDefault="003949D6" w:rsidP="00AB52A2">
            <w:pPr>
              <w:jc w:val="both"/>
              <w:rPr>
                <w:sz w:val="8"/>
                <w:szCs w:val="8"/>
              </w:rPr>
            </w:pPr>
          </w:p>
        </w:tc>
      </w:tr>
      <w:tr w:rsidR="003949D6" w:rsidRPr="00E309E5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D2406" w:rsidRDefault="003949D6" w:rsidP="00AB52A2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Дідик</w:t>
            </w:r>
          </w:p>
          <w:p w:rsidR="003949D6" w:rsidRDefault="003949D6" w:rsidP="00AB52A2">
            <w:pPr>
              <w:pStyle w:val="Heading1"/>
              <w:rPr>
                <w:szCs w:val="28"/>
              </w:rPr>
            </w:pPr>
            <w:r>
              <w:rPr>
                <w:bCs/>
                <w:szCs w:val="28"/>
              </w:rPr>
              <w:t>Микола Миколайович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5F79FA" w:rsidRDefault="003949D6" w:rsidP="00AB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43D6D" w:rsidRDefault="003949D6" w:rsidP="00AB52A2">
            <w:pPr>
              <w:jc w:val="both"/>
            </w:pPr>
            <w:r w:rsidRPr="00CA2AFA">
              <w:rPr>
                <w:szCs w:val="28"/>
              </w:rPr>
              <w:t xml:space="preserve">заступник директора Департаменту </w:t>
            </w:r>
            <w:r w:rsidRPr="007D2406">
              <w:rPr>
                <w:bCs/>
                <w:spacing w:val="-8"/>
              </w:rPr>
              <w:t>соціального за</w:t>
            </w:r>
            <w:r>
              <w:rPr>
                <w:bCs/>
                <w:spacing w:val="-8"/>
              </w:rPr>
              <w:softHyphen/>
            </w:r>
            <w:r w:rsidRPr="007D2406">
              <w:rPr>
                <w:bCs/>
                <w:spacing w:val="-8"/>
              </w:rPr>
              <w:t>хисту населення облдержадмі</w:t>
            </w:r>
            <w:r>
              <w:rPr>
                <w:bCs/>
                <w:szCs w:val="28"/>
              </w:rPr>
              <w:t>ністрації</w:t>
            </w:r>
          </w:p>
        </w:tc>
      </w:tr>
      <w:tr w:rsidR="003949D6" w:rsidRPr="00A260E3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jc w:val="both"/>
              <w:rPr>
                <w:sz w:val="8"/>
                <w:szCs w:val="8"/>
              </w:rPr>
            </w:pPr>
          </w:p>
        </w:tc>
      </w:tr>
      <w:tr w:rsidR="003949D6" w:rsidRPr="00E309E5" w:rsidTr="00D60914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D2406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Заярнюк</w:t>
            </w:r>
          </w:p>
          <w:p w:rsidR="003949D6" w:rsidRPr="005F79FA" w:rsidRDefault="003949D6" w:rsidP="00D60914">
            <w:pPr>
              <w:pStyle w:val="Heading1"/>
            </w:pPr>
            <w:r>
              <w:rPr>
                <w:bCs/>
                <w:szCs w:val="28"/>
              </w:rPr>
              <w:t>Ольга Сергіївна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5F79FA" w:rsidRDefault="003949D6" w:rsidP="00D60914">
            <w:pPr>
              <w:jc w:val="center"/>
              <w:rPr>
                <w:sz w:val="28"/>
                <w:szCs w:val="28"/>
              </w:rPr>
            </w:pPr>
            <w:r w:rsidRPr="005F79F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43D6D" w:rsidRDefault="003949D6" w:rsidP="00D60914">
            <w:pPr>
              <w:jc w:val="both"/>
            </w:pPr>
            <w:r>
              <w:rPr>
                <w:bCs/>
                <w:szCs w:val="28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3949D6" w:rsidRPr="00A260E3" w:rsidTr="00D60914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3949D6" w:rsidRPr="00E309E5" w:rsidTr="00D60914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D2406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 xml:space="preserve">Купратий </w:t>
            </w:r>
          </w:p>
          <w:p w:rsidR="003949D6" w:rsidRDefault="003949D6" w:rsidP="00D60914">
            <w:pPr>
              <w:pStyle w:val="Heading1"/>
              <w:rPr>
                <w:szCs w:val="28"/>
              </w:rPr>
            </w:pPr>
            <w:r w:rsidRPr="007D2406">
              <w:rPr>
                <w:bCs/>
                <w:szCs w:val="28"/>
              </w:rPr>
              <w:t>Володимир Іванович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5F79FA" w:rsidRDefault="003949D6" w:rsidP="00D609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43D6D" w:rsidRDefault="003949D6" w:rsidP="00D60914">
            <w:pPr>
              <w:jc w:val="both"/>
            </w:pPr>
            <w:r w:rsidRPr="007936EE">
              <w:rPr>
                <w:bCs/>
                <w:spacing w:val="-4"/>
              </w:rPr>
              <w:t xml:space="preserve">голова обласної </w:t>
            </w:r>
            <w:r>
              <w:rPr>
                <w:bCs/>
                <w:spacing w:val="-4"/>
                <w:lang w:val="ru-RU"/>
              </w:rPr>
              <w:t>Р</w:t>
            </w:r>
            <w:r w:rsidRPr="007936EE">
              <w:rPr>
                <w:bCs/>
                <w:spacing w:val="-4"/>
              </w:rPr>
              <w:t>ади організації ветеранів України</w:t>
            </w:r>
            <w:r>
              <w:rPr>
                <w:bCs/>
                <w:szCs w:val="28"/>
              </w:rPr>
              <w:t xml:space="preserve"> (за згодою)</w:t>
            </w:r>
          </w:p>
        </w:tc>
      </w:tr>
      <w:tr w:rsidR="003949D6" w:rsidRPr="00A260E3" w:rsidTr="00D60914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both"/>
              <w:rPr>
                <w:bCs/>
                <w:spacing w:val="-4"/>
                <w:sz w:val="8"/>
                <w:szCs w:val="8"/>
              </w:rPr>
            </w:pPr>
          </w:p>
        </w:tc>
      </w:tr>
      <w:tr w:rsidR="003949D6" w:rsidRPr="00E309E5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D2406" w:rsidRDefault="003949D6" w:rsidP="00AB52A2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7D2406">
              <w:rPr>
                <w:bCs/>
                <w:smallCaps/>
                <w:sz w:val="28"/>
                <w:szCs w:val="28"/>
              </w:rPr>
              <w:t xml:space="preserve">Магур </w:t>
            </w:r>
          </w:p>
          <w:p w:rsidR="003949D6" w:rsidRPr="005F79FA" w:rsidRDefault="003949D6" w:rsidP="00AB52A2">
            <w:pPr>
              <w:pStyle w:val="Heading1"/>
              <w:rPr>
                <w:smallCaps/>
                <w:szCs w:val="28"/>
              </w:rPr>
            </w:pPr>
            <w:r w:rsidRPr="007D2406">
              <w:rPr>
                <w:bCs/>
                <w:szCs w:val="28"/>
              </w:rPr>
              <w:t xml:space="preserve">Ніна Іванівна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5F79FA" w:rsidRDefault="003949D6" w:rsidP="00AB52A2">
            <w:pPr>
              <w:jc w:val="center"/>
              <w:rPr>
                <w:sz w:val="28"/>
                <w:szCs w:val="28"/>
              </w:rPr>
            </w:pPr>
            <w:r w:rsidRPr="005F79F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43D6D" w:rsidRDefault="003949D6" w:rsidP="00AB52A2">
            <w:pPr>
              <w:jc w:val="both"/>
              <w:rPr>
                <w:spacing w:val="-4"/>
              </w:rPr>
            </w:pPr>
            <w:r>
              <w:rPr>
                <w:bCs/>
                <w:szCs w:val="28"/>
              </w:rPr>
              <w:t>начальник служби у справах дітей облдерж</w:t>
            </w:r>
            <w:r>
              <w:rPr>
                <w:bCs/>
                <w:szCs w:val="28"/>
              </w:rPr>
              <w:softHyphen/>
              <w:t>адмі</w:t>
            </w:r>
            <w:r>
              <w:rPr>
                <w:bCs/>
                <w:szCs w:val="28"/>
              </w:rPr>
              <w:softHyphen/>
              <w:t>ністрації</w:t>
            </w:r>
          </w:p>
        </w:tc>
      </w:tr>
      <w:tr w:rsidR="003949D6" w:rsidRPr="00A260E3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3949D6" w:rsidRPr="00E309E5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7D2406" w:rsidRDefault="003949D6" w:rsidP="00AB52A2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Мельник</w:t>
            </w:r>
          </w:p>
          <w:p w:rsidR="003949D6" w:rsidRPr="005F79FA" w:rsidRDefault="003949D6" w:rsidP="00AB52A2">
            <w:pPr>
              <w:pStyle w:val="Heading1"/>
              <w:rPr>
                <w:smallCaps/>
                <w:szCs w:val="28"/>
              </w:rPr>
            </w:pPr>
            <w:r>
              <w:rPr>
                <w:bCs/>
                <w:szCs w:val="28"/>
              </w:rPr>
              <w:t>Наталія Валентинівна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5F79FA" w:rsidRDefault="003949D6" w:rsidP="00AB52A2">
            <w:pPr>
              <w:jc w:val="center"/>
              <w:rPr>
                <w:sz w:val="28"/>
                <w:szCs w:val="28"/>
              </w:rPr>
            </w:pPr>
            <w:r w:rsidRPr="005F79FA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2926DB" w:rsidRDefault="003949D6" w:rsidP="00AB52A2">
            <w:pPr>
              <w:jc w:val="both"/>
              <w:rPr>
                <w:spacing w:val="-4"/>
                <w:lang w:val="ru-RU"/>
              </w:rPr>
            </w:pPr>
            <w:r>
              <w:rPr>
                <w:bCs/>
                <w:szCs w:val="28"/>
              </w:rPr>
              <w:t>заступник директора обласного центру соціальних служб для сім</w:t>
            </w:r>
            <w:r w:rsidRPr="002926DB">
              <w:rPr>
                <w:bCs/>
                <w:szCs w:val="28"/>
                <w:lang w:val="ru-RU"/>
              </w:rPr>
              <w:t>’</w:t>
            </w:r>
            <w:r>
              <w:rPr>
                <w:bCs/>
                <w:szCs w:val="28"/>
              </w:rPr>
              <w:t>ї, дітей та молоді</w:t>
            </w:r>
            <w:r>
              <w:rPr>
                <w:bCs/>
                <w:szCs w:val="28"/>
                <w:lang w:val="ru-RU"/>
              </w:rPr>
              <w:t xml:space="preserve"> облдержадмі</w:t>
            </w:r>
            <w:r>
              <w:rPr>
                <w:bCs/>
                <w:szCs w:val="28"/>
                <w:lang w:val="ru-RU"/>
              </w:rPr>
              <w:softHyphen/>
              <w:t>ністрації</w:t>
            </w:r>
          </w:p>
        </w:tc>
      </w:tr>
      <w:tr w:rsidR="003949D6" w:rsidRPr="00A260E3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3949D6" w:rsidRPr="00E2736C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AB52A2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 w:rsidRPr="00E2736C">
              <w:rPr>
                <w:bCs/>
                <w:smallCaps/>
                <w:sz w:val="28"/>
                <w:szCs w:val="28"/>
              </w:rPr>
              <w:t>Павлюк</w:t>
            </w:r>
          </w:p>
          <w:p w:rsidR="003949D6" w:rsidRPr="00E2736C" w:rsidRDefault="003949D6" w:rsidP="00AB52A2">
            <w:pPr>
              <w:rPr>
                <w:smallCaps/>
                <w:sz w:val="28"/>
                <w:szCs w:val="28"/>
              </w:rPr>
            </w:pPr>
            <w:r w:rsidRPr="00E2736C">
              <w:rPr>
                <w:bCs/>
                <w:sz w:val="28"/>
                <w:szCs w:val="28"/>
              </w:rPr>
              <w:t>Олена Дмитрівна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AB52A2">
            <w:pPr>
              <w:jc w:val="center"/>
              <w:rPr>
                <w:sz w:val="28"/>
                <w:szCs w:val="28"/>
              </w:rPr>
            </w:pPr>
            <w:r w:rsidRPr="00E2736C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AB52A2">
            <w:pPr>
              <w:jc w:val="both"/>
            </w:pPr>
            <w:r w:rsidRPr="00E2736C">
              <w:rPr>
                <w:bCs/>
                <w:szCs w:val="28"/>
              </w:rPr>
              <w:t>генеральний директор</w:t>
            </w:r>
            <w:r w:rsidRPr="00E2736C">
              <w:rPr>
                <w:bCs/>
                <w:spacing w:val="-4"/>
              </w:rPr>
              <w:t xml:space="preserve"> обласної державної телерадіо</w:t>
            </w:r>
            <w:r>
              <w:rPr>
                <w:bCs/>
                <w:spacing w:val="-4"/>
              </w:rPr>
              <w:softHyphen/>
            </w:r>
            <w:r w:rsidRPr="00E2736C">
              <w:rPr>
                <w:bCs/>
                <w:spacing w:val="-4"/>
              </w:rPr>
              <w:t>компанії “Поділля-центр” (за згодою)</w:t>
            </w:r>
          </w:p>
        </w:tc>
      </w:tr>
      <w:tr w:rsidR="003949D6" w:rsidRPr="00A260E3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AB52A2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3949D6" w:rsidRPr="00E2736C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Радомський</w:t>
            </w:r>
          </w:p>
          <w:p w:rsidR="003949D6" w:rsidRPr="00E2736C" w:rsidRDefault="003949D6" w:rsidP="00D60914">
            <w:pPr>
              <w:rPr>
                <w:small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Володимир Степанович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jc w:val="center"/>
              <w:rPr>
                <w:sz w:val="28"/>
                <w:szCs w:val="28"/>
              </w:rPr>
            </w:pPr>
            <w:r w:rsidRPr="00E2736C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jc w:val="both"/>
            </w:pPr>
            <w:r>
              <w:rPr>
                <w:bCs/>
                <w:szCs w:val="28"/>
              </w:rPr>
              <w:t>голова Хмельницького обласного об’єднання цер</w:t>
            </w:r>
            <w:r>
              <w:rPr>
                <w:bCs/>
                <w:szCs w:val="28"/>
              </w:rPr>
              <w:softHyphen/>
              <w:t>ков ЄХБ</w:t>
            </w:r>
            <w:r w:rsidRPr="00E2736C">
              <w:rPr>
                <w:bCs/>
                <w:spacing w:val="-4"/>
              </w:rPr>
              <w:t xml:space="preserve"> (за згодою)</w:t>
            </w:r>
          </w:p>
        </w:tc>
      </w:tr>
      <w:tr w:rsidR="003949D6" w:rsidRPr="00A260E3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60E3" w:rsidRDefault="003949D6" w:rsidP="00D60914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3949D6" w:rsidRPr="00E2736C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>Сівець</w:t>
            </w:r>
          </w:p>
          <w:p w:rsidR="003949D6" w:rsidRPr="00E2736C" w:rsidRDefault="003949D6" w:rsidP="00D60914">
            <w:pPr>
              <w:rPr>
                <w:small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Павло Іванович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jc w:val="center"/>
              <w:rPr>
                <w:sz w:val="28"/>
                <w:szCs w:val="28"/>
              </w:rPr>
            </w:pPr>
            <w:r w:rsidRPr="00E2736C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D60914">
            <w:pPr>
              <w:jc w:val="both"/>
            </w:pPr>
            <w:r>
              <w:rPr>
                <w:bCs/>
                <w:szCs w:val="28"/>
              </w:rPr>
              <w:t xml:space="preserve">голова християнської благодійної місії </w:t>
            </w:r>
            <w:r w:rsidRPr="00A27553">
              <w:rPr>
                <w:bCs/>
                <w:szCs w:val="28"/>
                <w:lang w:val="ru-RU"/>
              </w:rPr>
              <w:t>“</w:t>
            </w:r>
            <w:r>
              <w:rPr>
                <w:bCs/>
                <w:szCs w:val="28"/>
              </w:rPr>
              <w:t>Допомога</w:t>
            </w:r>
            <w:r w:rsidRPr="00A27553">
              <w:rPr>
                <w:bCs/>
                <w:szCs w:val="28"/>
                <w:lang w:val="ru-RU"/>
              </w:rPr>
              <w:t>”</w:t>
            </w:r>
            <w:r w:rsidRPr="00E2736C">
              <w:rPr>
                <w:bCs/>
                <w:spacing w:val="-4"/>
              </w:rPr>
              <w:t xml:space="preserve"> (за згодою)</w:t>
            </w:r>
          </w:p>
        </w:tc>
      </w:tr>
      <w:tr w:rsidR="003949D6" w:rsidRPr="00A27553" w:rsidTr="00D60914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7553" w:rsidRDefault="003949D6" w:rsidP="00D60914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7553" w:rsidRDefault="003949D6" w:rsidP="00D609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27553" w:rsidRDefault="003949D6" w:rsidP="00D60914">
            <w:pPr>
              <w:jc w:val="both"/>
              <w:rPr>
                <w:bCs/>
                <w:sz w:val="8"/>
                <w:szCs w:val="8"/>
              </w:rPr>
            </w:pPr>
          </w:p>
        </w:tc>
      </w:tr>
      <w:tr w:rsidR="003949D6" w:rsidRPr="00E2736C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9A11C3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28"/>
                <w:szCs w:val="28"/>
              </w:rPr>
            </w:pPr>
            <w:r>
              <w:rPr>
                <w:bCs/>
                <w:smallCaps/>
                <w:sz w:val="28"/>
                <w:szCs w:val="28"/>
              </w:rPr>
              <w:t xml:space="preserve">Харьковський </w:t>
            </w:r>
          </w:p>
          <w:p w:rsidR="003949D6" w:rsidRPr="00E2736C" w:rsidRDefault="003949D6" w:rsidP="009A11C3">
            <w:pPr>
              <w:rPr>
                <w:smallCap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Геннадій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E2736C" w:rsidRDefault="003949D6" w:rsidP="009A11C3">
            <w:pPr>
              <w:jc w:val="center"/>
              <w:rPr>
                <w:sz w:val="28"/>
                <w:szCs w:val="28"/>
              </w:rPr>
            </w:pPr>
            <w:r w:rsidRPr="00E2736C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Default="003949D6" w:rsidP="009A11C3">
            <w:pPr>
              <w:jc w:val="both"/>
              <w:rPr>
                <w:bCs/>
                <w:spacing w:val="-4"/>
              </w:rPr>
            </w:pPr>
            <w:r>
              <w:rPr>
                <w:bCs/>
                <w:szCs w:val="28"/>
              </w:rPr>
              <w:t>голова Федерації професійних спілок області</w:t>
            </w:r>
          </w:p>
          <w:p w:rsidR="003949D6" w:rsidRPr="00E2736C" w:rsidRDefault="003949D6" w:rsidP="009A11C3">
            <w:pPr>
              <w:jc w:val="both"/>
            </w:pPr>
            <w:r w:rsidRPr="00E2736C">
              <w:rPr>
                <w:bCs/>
                <w:spacing w:val="-4"/>
              </w:rPr>
              <w:t>(за згодою)</w:t>
            </w:r>
          </w:p>
        </w:tc>
      </w:tr>
      <w:tr w:rsidR="003949D6" w:rsidRPr="00A64FEA" w:rsidTr="00A64FE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64FEA" w:rsidRDefault="003949D6" w:rsidP="009A11C3">
            <w:pPr>
              <w:pStyle w:val="BodyTextIndent"/>
              <w:spacing w:after="0"/>
              <w:ind w:left="0"/>
              <w:jc w:val="both"/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64FEA" w:rsidRDefault="003949D6" w:rsidP="009A11C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949D6" w:rsidRPr="00A64FEA" w:rsidRDefault="003949D6" w:rsidP="009A11C3">
            <w:pPr>
              <w:jc w:val="both"/>
              <w:rPr>
                <w:bCs/>
                <w:sz w:val="8"/>
                <w:szCs w:val="8"/>
              </w:rPr>
            </w:pPr>
          </w:p>
        </w:tc>
      </w:tr>
    </w:tbl>
    <w:p w:rsidR="003949D6" w:rsidRDefault="003949D6" w:rsidP="006F355E">
      <w:pPr>
        <w:jc w:val="both"/>
        <w:rPr>
          <w:sz w:val="28"/>
          <w:szCs w:val="28"/>
        </w:rPr>
      </w:pPr>
    </w:p>
    <w:p w:rsidR="003949D6" w:rsidRDefault="003949D6" w:rsidP="006F355E">
      <w:pPr>
        <w:jc w:val="both"/>
        <w:rPr>
          <w:sz w:val="28"/>
          <w:szCs w:val="28"/>
        </w:rPr>
      </w:pPr>
    </w:p>
    <w:p w:rsidR="003949D6" w:rsidRDefault="003949D6" w:rsidP="007936EE">
      <w:pPr>
        <w:tabs>
          <w:tab w:val="left" w:pos="6980"/>
        </w:tabs>
        <w:rPr>
          <w:sz w:val="28"/>
          <w:szCs w:val="28"/>
        </w:rPr>
      </w:pPr>
      <w:r w:rsidRPr="006300E5">
        <w:rPr>
          <w:sz w:val="28"/>
          <w:szCs w:val="28"/>
        </w:rPr>
        <w:t xml:space="preserve">Заступник голови </w:t>
      </w:r>
    </w:p>
    <w:p w:rsidR="003949D6" w:rsidRPr="006300E5" w:rsidRDefault="003949D6" w:rsidP="007936EE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В.Галищук</w:t>
      </w:r>
    </w:p>
    <w:p w:rsidR="003949D6" w:rsidRPr="0036407E" w:rsidRDefault="003949D6" w:rsidP="006F355E"/>
    <w:sectPr w:rsidR="003949D6" w:rsidRPr="0036407E" w:rsidSect="00FF1B2F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D6" w:rsidRDefault="003949D6">
      <w:r>
        <w:separator/>
      </w:r>
    </w:p>
  </w:endnote>
  <w:endnote w:type="continuationSeparator" w:id="1">
    <w:p w:rsidR="003949D6" w:rsidRDefault="00394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D6" w:rsidRDefault="003949D6">
      <w:r>
        <w:separator/>
      </w:r>
    </w:p>
  </w:footnote>
  <w:footnote w:type="continuationSeparator" w:id="1">
    <w:p w:rsidR="003949D6" w:rsidRDefault="00394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D6" w:rsidRDefault="003949D6" w:rsidP="00E318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949D6" w:rsidRDefault="003949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D6" w:rsidRDefault="003949D6" w:rsidP="00E318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949D6" w:rsidRDefault="003949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5E"/>
    <w:rsid w:val="00000D6B"/>
    <w:rsid w:val="00011C0C"/>
    <w:rsid w:val="00132F9F"/>
    <w:rsid w:val="00145FA7"/>
    <w:rsid w:val="00152059"/>
    <w:rsid w:val="001E3F7C"/>
    <w:rsid w:val="001F376C"/>
    <w:rsid w:val="00205409"/>
    <w:rsid w:val="002416D7"/>
    <w:rsid w:val="00242253"/>
    <w:rsid w:val="002926DB"/>
    <w:rsid w:val="00295E8A"/>
    <w:rsid w:val="0036407E"/>
    <w:rsid w:val="003949D6"/>
    <w:rsid w:val="003A01F0"/>
    <w:rsid w:val="00484A20"/>
    <w:rsid w:val="005A2F05"/>
    <w:rsid w:val="005E5A39"/>
    <w:rsid w:val="005F79FA"/>
    <w:rsid w:val="006300E5"/>
    <w:rsid w:val="006314AB"/>
    <w:rsid w:val="006444E6"/>
    <w:rsid w:val="00652232"/>
    <w:rsid w:val="006A42AA"/>
    <w:rsid w:val="006B1A6B"/>
    <w:rsid w:val="006C7098"/>
    <w:rsid w:val="006F355E"/>
    <w:rsid w:val="0071337B"/>
    <w:rsid w:val="0072721A"/>
    <w:rsid w:val="00743D6D"/>
    <w:rsid w:val="00782775"/>
    <w:rsid w:val="007936EE"/>
    <w:rsid w:val="00795C67"/>
    <w:rsid w:val="007D2406"/>
    <w:rsid w:val="00844BCD"/>
    <w:rsid w:val="008A1E4B"/>
    <w:rsid w:val="0099527F"/>
    <w:rsid w:val="009A11C3"/>
    <w:rsid w:val="00A260E3"/>
    <w:rsid w:val="00A27553"/>
    <w:rsid w:val="00A64FEA"/>
    <w:rsid w:val="00AA7C0E"/>
    <w:rsid w:val="00AB52A2"/>
    <w:rsid w:val="00B91FCE"/>
    <w:rsid w:val="00BF2AAD"/>
    <w:rsid w:val="00C06DC1"/>
    <w:rsid w:val="00C25FF4"/>
    <w:rsid w:val="00C671B6"/>
    <w:rsid w:val="00C8107E"/>
    <w:rsid w:val="00CA2AFA"/>
    <w:rsid w:val="00D60914"/>
    <w:rsid w:val="00D72B2E"/>
    <w:rsid w:val="00DD3FC9"/>
    <w:rsid w:val="00DE6AF8"/>
    <w:rsid w:val="00E2736C"/>
    <w:rsid w:val="00E309E5"/>
    <w:rsid w:val="00E31842"/>
    <w:rsid w:val="00E74BE2"/>
    <w:rsid w:val="00E87E86"/>
    <w:rsid w:val="00EB4974"/>
    <w:rsid w:val="00FA2C5E"/>
    <w:rsid w:val="00FF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5E"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55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A86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6F35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4A86"/>
    <w:rPr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6F35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A86"/>
    <w:rPr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6F355E"/>
    <w:rPr>
      <w:rFonts w:cs="Times New Roman"/>
    </w:rPr>
  </w:style>
  <w:style w:type="paragraph" w:customStyle="1" w:styleId="a">
    <w:name w:val="Знак Знак"/>
    <w:basedOn w:val="Normal"/>
    <w:uiPriority w:val="99"/>
    <w:rsid w:val="006F355E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F35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4A86"/>
    <w:rPr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86"/>
    <w:rPr>
      <w:sz w:val="0"/>
      <w:szCs w:val="0"/>
      <w:lang w:val="uk-UA" w:eastAsia="ru-RU"/>
    </w:rPr>
  </w:style>
  <w:style w:type="character" w:customStyle="1" w:styleId="rvts23">
    <w:name w:val="rvts23"/>
    <w:basedOn w:val="DefaultParagraphFont"/>
    <w:uiPriority w:val="99"/>
    <w:rsid w:val="00C25F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337</Words>
  <Characters>1925</Characters>
  <Application>Microsoft Office Outlook</Application>
  <DocSecurity>0</DocSecurity>
  <Lines>0</Lines>
  <Paragraphs>0</Paragraphs>
  <ScaleCrop>false</ScaleCrop>
  <Company>Хмельницька 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Друкбюро-2</dc:creator>
  <cp:keywords/>
  <dc:description/>
  <cp:lastModifiedBy>Andrianova</cp:lastModifiedBy>
  <cp:revision>3</cp:revision>
  <cp:lastPrinted>2014-02-11T14:35:00Z</cp:lastPrinted>
  <dcterms:created xsi:type="dcterms:W3CDTF">2014-02-24T08:35:00Z</dcterms:created>
  <dcterms:modified xsi:type="dcterms:W3CDTF">2014-03-19T15:27:00Z</dcterms:modified>
</cp:coreProperties>
</file>