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88" w:type="dxa"/>
        <w:tblLayout w:type="fixed"/>
        <w:tblLook w:val="0000"/>
      </w:tblPr>
      <w:tblGrid>
        <w:gridCol w:w="4076"/>
      </w:tblGrid>
      <w:tr w:rsidR="00592CF8" w:rsidRPr="0062133A" w:rsidTr="00811BA1">
        <w:trPr>
          <w:trHeight w:val="1258"/>
        </w:trPr>
        <w:tc>
          <w:tcPr>
            <w:tcW w:w="4076" w:type="dxa"/>
          </w:tcPr>
          <w:p w:rsidR="00592CF8" w:rsidRPr="0062133A" w:rsidRDefault="00592CF8" w:rsidP="00811BA1">
            <w:pPr>
              <w:rPr>
                <w:smallCaps/>
                <w:sz w:val="26"/>
              </w:rPr>
            </w:pPr>
            <w:r w:rsidRPr="0062133A">
              <w:rPr>
                <w:smallCaps/>
                <w:sz w:val="26"/>
              </w:rPr>
              <w:t>Затверджено</w:t>
            </w:r>
          </w:p>
          <w:p w:rsidR="00592CF8" w:rsidRPr="0062133A" w:rsidRDefault="00592CF8" w:rsidP="00811BA1">
            <w:pPr>
              <w:pStyle w:val="BodyText2"/>
              <w:rPr>
                <w:sz w:val="26"/>
                <w:szCs w:val="26"/>
              </w:rPr>
            </w:pPr>
            <w:r w:rsidRPr="0062133A">
              <w:rPr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592CF8" w:rsidRPr="0062133A" w:rsidRDefault="00592CF8" w:rsidP="00713CDE">
            <w:pPr>
              <w:rPr>
                <w:spacing w:val="-16"/>
                <w:sz w:val="26"/>
                <w:szCs w:val="26"/>
              </w:rPr>
            </w:pPr>
            <w:r>
              <w:rPr>
                <w:sz w:val="26"/>
                <w:szCs w:val="26"/>
              </w:rPr>
              <w:t>27.06.2014</w:t>
            </w:r>
            <w:r w:rsidRPr="0062133A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250/2014-р</w:t>
            </w:r>
          </w:p>
        </w:tc>
      </w:tr>
    </w:tbl>
    <w:p w:rsidR="00592CF8" w:rsidRPr="0062133A" w:rsidRDefault="00592CF8" w:rsidP="00CD7FB1">
      <w:pPr>
        <w:rPr>
          <w:sz w:val="10"/>
        </w:rPr>
      </w:pPr>
    </w:p>
    <w:p w:rsidR="00592CF8" w:rsidRDefault="00592CF8" w:rsidP="00CD7FB1">
      <w:pPr>
        <w:rPr>
          <w:sz w:val="10"/>
        </w:rPr>
      </w:pPr>
    </w:p>
    <w:p w:rsidR="00592CF8" w:rsidRDefault="00592CF8" w:rsidP="00CD7FB1">
      <w:pPr>
        <w:rPr>
          <w:sz w:val="10"/>
        </w:rPr>
      </w:pPr>
    </w:p>
    <w:p w:rsidR="00592CF8" w:rsidRDefault="00592CF8" w:rsidP="00CD7FB1">
      <w:pPr>
        <w:rPr>
          <w:sz w:val="10"/>
        </w:rPr>
      </w:pPr>
    </w:p>
    <w:p w:rsidR="00592CF8" w:rsidRPr="002679DC" w:rsidRDefault="00592CF8" w:rsidP="00CD7FB1">
      <w:pPr>
        <w:rPr>
          <w:sz w:val="10"/>
        </w:rPr>
      </w:pPr>
    </w:p>
    <w:p w:rsidR="00592CF8" w:rsidRPr="002679DC" w:rsidRDefault="00592CF8" w:rsidP="00CD7FB1">
      <w:pPr>
        <w:rPr>
          <w:sz w:val="10"/>
        </w:rPr>
      </w:pPr>
    </w:p>
    <w:p w:rsidR="00592CF8" w:rsidRPr="002679DC" w:rsidRDefault="00592CF8" w:rsidP="00CD7FB1">
      <w:pPr>
        <w:rPr>
          <w:sz w:val="10"/>
        </w:rPr>
      </w:pPr>
    </w:p>
    <w:p w:rsidR="00592CF8" w:rsidRPr="002679DC" w:rsidRDefault="00592CF8" w:rsidP="00CD7FB1">
      <w:pPr>
        <w:rPr>
          <w:sz w:val="10"/>
        </w:rPr>
      </w:pPr>
    </w:p>
    <w:p w:rsidR="00592CF8" w:rsidRPr="002679DC" w:rsidRDefault="00592CF8" w:rsidP="00CD7FB1">
      <w:pPr>
        <w:rPr>
          <w:sz w:val="10"/>
        </w:rPr>
      </w:pPr>
    </w:p>
    <w:p w:rsidR="00592CF8" w:rsidRPr="002679DC" w:rsidRDefault="00592CF8" w:rsidP="00CD7FB1">
      <w:pPr>
        <w:rPr>
          <w:sz w:val="10"/>
        </w:rPr>
      </w:pPr>
    </w:p>
    <w:p w:rsidR="00592CF8" w:rsidRPr="002679DC" w:rsidRDefault="00592CF8" w:rsidP="00CD7FB1">
      <w:pPr>
        <w:rPr>
          <w:sz w:val="10"/>
        </w:rPr>
      </w:pPr>
    </w:p>
    <w:p w:rsidR="00592CF8" w:rsidRDefault="00592CF8" w:rsidP="00CD7FB1">
      <w:pPr>
        <w:rPr>
          <w:sz w:val="10"/>
        </w:rPr>
      </w:pPr>
    </w:p>
    <w:p w:rsidR="00592CF8" w:rsidRDefault="00592CF8" w:rsidP="00CD7FB1">
      <w:pPr>
        <w:rPr>
          <w:sz w:val="10"/>
        </w:rPr>
      </w:pPr>
    </w:p>
    <w:p w:rsidR="00592CF8" w:rsidRPr="0062133A" w:rsidRDefault="00592CF8" w:rsidP="00CD7FB1">
      <w:pPr>
        <w:rPr>
          <w:sz w:val="10"/>
        </w:rPr>
      </w:pPr>
    </w:p>
    <w:p w:rsidR="00592CF8" w:rsidRPr="0062133A" w:rsidRDefault="00592CF8" w:rsidP="00CD7FB1">
      <w:pPr>
        <w:rPr>
          <w:sz w:val="10"/>
        </w:rPr>
      </w:pPr>
    </w:p>
    <w:p w:rsidR="00592CF8" w:rsidRPr="0062133A" w:rsidRDefault="00592CF8" w:rsidP="00CD7FB1">
      <w:pPr>
        <w:rPr>
          <w:sz w:val="10"/>
        </w:rPr>
      </w:pPr>
    </w:p>
    <w:p w:rsidR="00592CF8" w:rsidRPr="0062133A" w:rsidRDefault="00592CF8" w:rsidP="00CD7FB1">
      <w:pPr>
        <w:pStyle w:val="Heading3"/>
        <w:rPr>
          <w:color w:val="auto"/>
        </w:rPr>
      </w:pPr>
      <w:r w:rsidRPr="0062133A">
        <w:rPr>
          <w:color w:val="auto"/>
        </w:rPr>
        <w:t>ПЛАН РОБОТИ</w:t>
      </w:r>
    </w:p>
    <w:p w:rsidR="00592CF8" w:rsidRPr="0062133A" w:rsidRDefault="00592CF8" w:rsidP="00CD7FB1">
      <w:pPr>
        <w:jc w:val="center"/>
      </w:pPr>
      <w:r w:rsidRPr="0062133A">
        <w:t>Хмельницької обласної державної адміністрації</w:t>
      </w:r>
    </w:p>
    <w:p w:rsidR="00592CF8" w:rsidRPr="0062133A" w:rsidRDefault="00592CF8" w:rsidP="00CD7FB1">
      <w:pPr>
        <w:jc w:val="center"/>
        <w:rPr>
          <w:sz w:val="10"/>
        </w:rPr>
      </w:pPr>
      <w:r w:rsidRPr="0062133A">
        <w:t>на ІІІ квартал 2014 року</w:t>
      </w:r>
    </w:p>
    <w:p w:rsidR="00592CF8" w:rsidRPr="002679DC" w:rsidRDefault="00592CF8" w:rsidP="00CD7FB1">
      <w:pPr>
        <w:jc w:val="center"/>
        <w:rPr>
          <w:sz w:val="12"/>
        </w:rPr>
      </w:pPr>
    </w:p>
    <w:p w:rsidR="00592CF8" w:rsidRPr="002679DC" w:rsidRDefault="00592CF8" w:rsidP="00CD7FB1">
      <w:pPr>
        <w:jc w:val="center"/>
        <w:rPr>
          <w:sz w:val="12"/>
        </w:rPr>
      </w:pPr>
    </w:p>
    <w:p w:rsidR="00592CF8" w:rsidRPr="002679DC" w:rsidRDefault="00592CF8" w:rsidP="00CD7FB1">
      <w:pPr>
        <w:jc w:val="center"/>
        <w:rPr>
          <w:sz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3"/>
        <w:gridCol w:w="2229"/>
        <w:gridCol w:w="1338"/>
        <w:gridCol w:w="2400"/>
        <w:gridCol w:w="9"/>
      </w:tblGrid>
      <w:tr w:rsidR="00592CF8" w:rsidRPr="0062133A" w:rsidTr="00996372">
        <w:trPr>
          <w:cantSplit/>
        </w:trPr>
        <w:tc>
          <w:tcPr>
            <w:tcW w:w="3663" w:type="dxa"/>
            <w:vAlign w:val="center"/>
          </w:tcPr>
          <w:p w:rsidR="00592CF8" w:rsidRPr="0062133A" w:rsidRDefault="00592CF8" w:rsidP="00811BA1">
            <w:pPr>
              <w:pStyle w:val="Heading1"/>
            </w:pPr>
            <w:r w:rsidRPr="0062133A">
              <w:t>Зміст заходу</w:t>
            </w:r>
          </w:p>
        </w:tc>
        <w:tc>
          <w:tcPr>
            <w:tcW w:w="2229" w:type="dxa"/>
            <w:vAlign w:val="center"/>
          </w:tcPr>
          <w:p w:rsidR="00592CF8" w:rsidRPr="0062133A" w:rsidRDefault="00592CF8" w:rsidP="00811BA1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Обґрунтування необхідності здійснення заходу</w:t>
            </w:r>
          </w:p>
        </w:tc>
        <w:tc>
          <w:tcPr>
            <w:tcW w:w="1338" w:type="dxa"/>
            <w:vAlign w:val="center"/>
          </w:tcPr>
          <w:p w:rsidR="00592CF8" w:rsidRPr="0062133A" w:rsidRDefault="00592CF8" w:rsidP="00811BA1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Термін виконання</w:t>
            </w:r>
          </w:p>
        </w:tc>
        <w:tc>
          <w:tcPr>
            <w:tcW w:w="2409" w:type="dxa"/>
            <w:gridSpan w:val="2"/>
            <w:vAlign w:val="center"/>
          </w:tcPr>
          <w:p w:rsidR="00592CF8" w:rsidRPr="0062133A" w:rsidRDefault="00592CF8" w:rsidP="00811BA1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Відповідальні виконавці</w:t>
            </w:r>
          </w:p>
        </w:tc>
      </w:tr>
      <w:tr w:rsidR="00592CF8" w:rsidRPr="0062133A" w:rsidTr="00996372">
        <w:trPr>
          <w:cantSplit/>
        </w:trPr>
        <w:tc>
          <w:tcPr>
            <w:tcW w:w="3663" w:type="dxa"/>
          </w:tcPr>
          <w:p w:rsidR="00592CF8" w:rsidRPr="0062133A" w:rsidRDefault="00592CF8" w:rsidP="00811BA1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1</w:t>
            </w:r>
          </w:p>
        </w:tc>
        <w:tc>
          <w:tcPr>
            <w:tcW w:w="2229" w:type="dxa"/>
          </w:tcPr>
          <w:p w:rsidR="00592CF8" w:rsidRPr="0062133A" w:rsidRDefault="00592CF8" w:rsidP="00811BA1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2</w:t>
            </w:r>
          </w:p>
        </w:tc>
        <w:tc>
          <w:tcPr>
            <w:tcW w:w="1338" w:type="dxa"/>
          </w:tcPr>
          <w:p w:rsidR="00592CF8" w:rsidRPr="0062133A" w:rsidRDefault="00592CF8" w:rsidP="00811BA1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3</w:t>
            </w:r>
          </w:p>
        </w:tc>
        <w:tc>
          <w:tcPr>
            <w:tcW w:w="2409" w:type="dxa"/>
            <w:gridSpan w:val="2"/>
          </w:tcPr>
          <w:p w:rsidR="00592CF8" w:rsidRPr="0062133A" w:rsidRDefault="00592CF8" w:rsidP="00811BA1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4</w:t>
            </w:r>
          </w:p>
        </w:tc>
      </w:tr>
      <w:tr w:rsidR="00592CF8" w:rsidRPr="0062133A" w:rsidTr="00C11B1A">
        <w:trPr>
          <w:cantSplit/>
        </w:trPr>
        <w:tc>
          <w:tcPr>
            <w:tcW w:w="9639" w:type="dxa"/>
            <w:gridSpan w:val="5"/>
          </w:tcPr>
          <w:p w:rsidR="00592CF8" w:rsidRPr="0062133A" w:rsidRDefault="00592CF8" w:rsidP="00CD7FB1">
            <w:pPr>
              <w:spacing w:before="120" w:after="120"/>
              <w:jc w:val="center"/>
              <w:rPr>
                <w:sz w:val="24"/>
              </w:rPr>
            </w:pPr>
            <w:r w:rsidRPr="0062133A">
              <w:rPr>
                <w:b/>
              </w:rPr>
              <w:t>І. Питання для внесення на розгляд сесії обласної ради:</w:t>
            </w:r>
          </w:p>
        </w:tc>
      </w:tr>
      <w:tr w:rsidR="00592CF8" w:rsidRPr="0062133A" w:rsidTr="00996372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autoSpaceDE w:val="0"/>
              <w:autoSpaceDN w:val="0"/>
              <w:rPr>
                <w:spacing w:val="-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ind w:right="-108"/>
              <w:rPr>
                <w:spacing w:val="-16"/>
                <w:sz w:val="8"/>
                <w:szCs w:val="8"/>
              </w:rPr>
            </w:pPr>
          </w:p>
        </w:tc>
      </w:tr>
      <w:tr w:rsidR="00592CF8" w:rsidRPr="0062133A" w:rsidTr="00A82411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A82411">
            <w:pPr>
              <w:rPr>
                <w:spacing w:val="-8"/>
                <w:sz w:val="24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A82411">
            <w:pPr>
              <w:rPr>
                <w:sz w:val="24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A8241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592CF8" w:rsidRPr="0062133A" w:rsidRDefault="00592CF8" w:rsidP="00A82411">
            <w:pPr>
              <w:rPr>
                <w:spacing w:val="-8"/>
                <w:sz w:val="24"/>
              </w:rPr>
            </w:pPr>
          </w:p>
        </w:tc>
      </w:tr>
      <w:tr w:rsidR="00592CF8" w:rsidRPr="0062133A" w:rsidTr="00996372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color w:val="C0504D"/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color w:val="C0504D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jc w:val="center"/>
              <w:rPr>
                <w:color w:val="C0504D"/>
                <w:sz w:val="8"/>
                <w:szCs w:val="8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color w:val="C0504D"/>
                <w:spacing w:val="-16"/>
                <w:sz w:val="8"/>
                <w:szCs w:val="8"/>
              </w:rPr>
            </w:pPr>
          </w:p>
        </w:tc>
      </w:tr>
      <w:tr w:rsidR="00592CF8" w:rsidRPr="0062133A" w:rsidTr="00AA0BCC">
        <w:trPr>
          <w:cantSplit/>
          <w:trHeight w:val="864"/>
        </w:trPr>
        <w:tc>
          <w:tcPr>
            <w:tcW w:w="9639" w:type="dxa"/>
            <w:gridSpan w:val="5"/>
          </w:tcPr>
          <w:p w:rsidR="00592CF8" w:rsidRPr="0062133A" w:rsidRDefault="00592CF8" w:rsidP="00811BA1">
            <w:pPr>
              <w:spacing w:before="240" w:after="240"/>
              <w:ind w:left="567" w:right="567"/>
              <w:jc w:val="center"/>
              <w:rPr>
                <w:b/>
                <w:i/>
                <w:sz w:val="27"/>
                <w:szCs w:val="27"/>
              </w:rPr>
            </w:pPr>
            <w:r w:rsidRPr="0062133A">
              <w:rPr>
                <w:b/>
                <w:sz w:val="27"/>
                <w:szCs w:val="27"/>
              </w:rPr>
              <w:t>ІІ. Питання для внесення на розгляд засідань колегії обласної державної адміністрації:</w:t>
            </w:r>
          </w:p>
        </w:tc>
      </w:tr>
      <w:tr w:rsidR="00592CF8" w:rsidRPr="0062133A" w:rsidTr="00996372">
        <w:trPr>
          <w:cantSplit/>
        </w:trPr>
        <w:tc>
          <w:tcPr>
            <w:tcW w:w="3663" w:type="dxa"/>
            <w:tcBorders>
              <w:bottom w:val="nil"/>
            </w:tcBorders>
          </w:tcPr>
          <w:p w:rsidR="00592CF8" w:rsidRPr="0062133A" w:rsidRDefault="00592CF8" w:rsidP="00EE6788">
            <w:pPr>
              <w:rPr>
                <w:spacing w:val="-12"/>
                <w:sz w:val="24"/>
              </w:rPr>
            </w:pPr>
            <w:r w:rsidRPr="0062133A">
              <w:rPr>
                <w:spacing w:val="-12"/>
                <w:sz w:val="24"/>
              </w:rPr>
              <w:t>Про підсумки соціально-економічно</w:t>
            </w:r>
            <w:r w:rsidRPr="0062133A">
              <w:rPr>
                <w:spacing w:val="-12"/>
                <w:sz w:val="24"/>
              </w:rPr>
              <w:softHyphen/>
              <w:t xml:space="preserve">горозвитку області за </w:t>
            </w:r>
            <w:r>
              <w:rPr>
                <w:spacing w:val="-12"/>
                <w:sz w:val="24"/>
              </w:rPr>
              <w:t>перше</w:t>
            </w:r>
            <w:r w:rsidRPr="0062133A">
              <w:rPr>
                <w:spacing w:val="-12"/>
                <w:sz w:val="24"/>
              </w:rPr>
              <w:t xml:space="preserve"> півріччя </w:t>
            </w:r>
          </w:p>
          <w:p w:rsidR="00592CF8" w:rsidRPr="0062133A" w:rsidRDefault="00592CF8" w:rsidP="00EE6788">
            <w:pPr>
              <w:rPr>
                <w:sz w:val="24"/>
              </w:rPr>
            </w:pPr>
            <w:r w:rsidRPr="0062133A">
              <w:rPr>
                <w:spacing w:val="-12"/>
                <w:sz w:val="24"/>
              </w:rPr>
              <w:t>2014 року</w:t>
            </w:r>
          </w:p>
        </w:tc>
        <w:tc>
          <w:tcPr>
            <w:tcW w:w="2229" w:type="dxa"/>
            <w:tcBorders>
              <w:bottom w:val="nil"/>
            </w:tcBorders>
          </w:tcPr>
          <w:p w:rsidR="00592CF8" w:rsidRPr="0062133A" w:rsidRDefault="00592CF8" w:rsidP="00EE6788">
            <w:pPr>
              <w:rPr>
                <w:spacing w:val="-12"/>
                <w:sz w:val="24"/>
              </w:rPr>
            </w:pPr>
            <w:r w:rsidRPr="0062133A">
              <w:rPr>
                <w:spacing w:val="-10"/>
                <w:sz w:val="24"/>
              </w:rPr>
              <w:t>З метою виконання Закону Ук</w:t>
            </w:r>
            <w:r w:rsidRPr="0062133A">
              <w:rPr>
                <w:spacing w:val="-10"/>
                <w:sz w:val="24"/>
              </w:rPr>
              <w:softHyphen/>
              <w:t>раїни “Про міс</w:t>
            </w:r>
            <w:r w:rsidRPr="0062133A">
              <w:rPr>
                <w:spacing w:val="-10"/>
                <w:sz w:val="24"/>
              </w:rPr>
              <w:softHyphen/>
              <w:t>цеві дер</w:t>
            </w:r>
            <w:r w:rsidRPr="0062133A">
              <w:rPr>
                <w:spacing w:val="-10"/>
                <w:sz w:val="24"/>
              </w:rPr>
              <w:softHyphen/>
              <w:t>жавні адмі</w:t>
            </w:r>
            <w:r w:rsidRPr="0062133A">
              <w:rPr>
                <w:spacing w:val="-10"/>
                <w:sz w:val="24"/>
              </w:rPr>
              <w:softHyphen/>
              <w:t>ністра</w:t>
            </w:r>
            <w:r w:rsidRPr="0062133A">
              <w:rPr>
                <w:spacing w:val="-10"/>
                <w:sz w:val="24"/>
              </w:rPr>
              <w:softHyphen/>
              <w:t>ції”</w:t>
            </w:r>
          </w:p>
        </w:tc>
        <w:tc>
          <w:tcPr>
            <w:tcW w:w="1338" w:type="dxa"/>
            <w:tcBorders>
              <w:bottom w:val="nil"/>
            </w:tcBorders>
          </w:tcPr>
          <w:p w:rsidR="00592CF8" w:rsidRPr="0062133A" w:rsidRDefault="00592CF8" w:rsidP="00EE6788">
            <w:pPr>
              <w:jc w:val="center"/>
              <w:rPr>
                <w:spacing w:val="-16"/>
                <w:sz w:val="23"/>
                <w:szCs w:val="23"/>
              </w:rPr>
            </w:pPr>
            <w:r w:rsidRPr="0062133A">
              <w:rPr>
                <w:spacing w:val="-16"/>
                <w:sz w:val="23"/>
                <w:szCs w:val="23"/>
              </w:rPr>
              <w:t>2</w:t>
            </w:r>
            <w:r>
              <w:rPr>
                <w:spacing w:val="-16"/>
                <w:sz w:val="23"/>
                <w:szCs w:val="23"/>
                <w:lang w:val="ru-RU"/>
              </w:rPr>
              <w:t>9</w:t>
            </w:r>
            <w:r w:rsidRPr="0062133A">
              <w:rPr>
                <w:spacing w:val="-16"/>
                <w:sz w:val="23"/>
                <w:szCs w:val="23"/>
              </w:rPr>
              <w:t xml:space="preserve"> липня  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592CF8" w:rsidRPr="0062133A" w:rsidRDefault="00592CF8" w:rsidP="00105001">
            <w:pPr>
              <w:rPr>
                <w:spacing w:val="-14"/>
                <w:sz w:val="24"/>
              </w:rPr>
            </w:pPr>
            <w:r w:rsidRPr="0062133A">
              <w:rPr>
                <w:spacing w:val="-14"/>
                <w:sz w:val="24"/>
              </w:rPr>
              <w:t>Депар</w:t>
            </w:r>
            <w:r w:rsidRPr="0062133A">
              <w:rPr>
                <w:spacing w:val="-14"/>
                <w:sz w:val="24"/>
              </w:rPr>
              <w:softHyphen/>
              <w:t>та</w:t>
            </w:r>
            <w:r w:rsidRPr="0062133A">
              <w:rPr>
                <w:spacing w:val="-14"/>
                <w:sz w:val="24"/>
              </w:rPr>
              <w:softHyphen/>
              <w:t>мент еко</w:t>
            </w:r>
            <w:r w:rsidRPr="0062133A">
              <w:rPr>
                <w:spacing w:val="-14"/>
                <w:sz w:val="24"/>
              </w:rPr>
              <w:softHyphen/>
              <w:t>номічного розвитку і торгівлі облдержадмі</w:t>
            </w:r>
            <w:r w:rsidRPr="0062133A">
              <w:rPr>
                <w:spacing w:val="-14"/>
                <w:sz w:val="24"/>
              </w:rPr>
              <w:softHyphen/>
              <w:t>ні</w:t>
            </w:r>
            <w:r w:rsidRPr="0062133A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592CF8" w:rsidRPr="0062133A" w:rsidTr="00996372">
        <w:trPr>
          <w:gridAfter w:val="1"/>
          <w:wAfter w:w="9" w:type="dxa"/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4331B5" w:rsidRDefault="00592CF8" w:rsidP="00811BA1">
            <w:pPr>
              <w:autoSpaceDE w:val="0"/>
              <w:autoSpaceDN w:val="0"/>
              <w:rPr>
                <w:bCs/>
                <w:color w:val="C0504D"/>
                <w:sz w:val="8"/>
                <w:szCs w:val="8"/>
                <w:lang w:val="ru-RU"/>
              </w:rPr>
            </w:pPr>
          </w:p>
          <w:p w:rsidR="00592CF8" w:rsidRPr="004331B5" w:rsidRDefault="00592CF8" w:rsidP="00811BA1">
            <w:pPr>
              <w:autoSpaceDE w:val="0"/>
              <w:autoSpaceDN w:val="0"/>
              <w:rPr>
                <w:bCs/>
                <w:color w:val="C0504D"/>
                <w:sz w:val="8"/>
                <w:szCs w:val="8"/>
                <w:lang w:val="ru-RU"/>
              </w:rPr>
            </w:pPr>
          </w:p>
          <w:p w:rsidR="00592CF8" w:rsidRPr="004331B5" w:rsidRDefault="00592CF8" w:rsidP="00811BA1">
            <w:pPr>
              <w:autoSpaceDE w:val="0"/>
              <w:autoSpaceDN w:val="0"/>
              <w:rPr>
                <w:bCs/>
                <w:color w:val="C0504D"/>
                <w:sz w:val="8"/>
                <w:szCs w:val="8"/>
                <w:lang w:val="ru-RU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autoSpaceDE w:val="0"/>
              <w:autoSpaceDN w:val="0"/>
              <w:rPr>
                <w:color w:val="C0504D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jc w:val="center"/>
              <w:rPr>
                <w:color w:val="C0504D"/>
                <w:spacing w:val="-8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bCs/>
                <w:color w:val="C0504D"/>
                <w:sz w:val="8"/>
                <w:szCs w:val="8"/>
              </w:rPr>
            </w:pPr>
          </w:p>
        </w:tc>
      </w:tr>
      <w:tr w:rsidR="00592CF8" w:rsidRPr="0062133A" w:rsidTr="00996372">
        <w:trPr>
          <w:gridAfter w:val="1"/>
          <w:wAfter w:w="9" w:type="dxa"/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EE6788">
            <w:pPr>
              <w:rPr>
                <w:sz w:val="24"/>
              </w:rPr>
            </w:pPr>
            <w:r w:rsidRPr="0062133A">
              <w:rPr>
                <w:sz w:val="24"/>
              </w:rPr>
              <w:t xml:space="preserve">Про забезпечення належного функціонування підрозділів місцевих пожежних команд у сільській місцевості 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EE6788">
            <w:pPr>
              <w:rPr>
                <w:sz w:val="24"/>
              </w:rPr>
            </w:pPr>
            <w:r w:rsidRPr="0062133A">
              <w:rPr>
                <w:sz w:val="24"/>
              </w:rPr>
              <w:t>З метою виконання постанови Кабі</w:t>
            </w:r>
            <w:r w:rsidRPr="0062133A">
              <w:rPr>
                <w:sz w:val="24"/>
              </w:rPr>
              <w:softHyphen/>
              <w:t>не</w:t>
            </w:r>
            <w:r w:rsidRPr="0062133A">
              <w:rPr>
                <w:sz w:val="24"/>
              </w:rPr>
              <w:softHyphen/>
              <w:t>ту Міністрів Украї</w:t>
            </w:r>
            <w:r w:rsidRPr="0062133A">
              <w:rPr>
                <w:sz w:val="24"/>
              </w:rPr>
              <w:softHyphen/>
            </w:r>
            <w:r w:rsidRPr="0062133A">
              <w:rPr>
                <w:spacing w:val="-8"/>
                <w:sz w:val="24"/>
              </w:rPr>
              <w:t>ни від 24.02.2003 ро</w:t>
            </w:r>
            <w:r w:rsidRPr="0062133A">
              <w:rPr>
                <w:spacing w:val="-8"/>
                <w:sz w:val="24"/>
              </w:rPr>
              <w:softHyphen/>
            </w:r>
            <w:r w:rsidRPr="0062133A">
              <w:rPr>
                <w:sz w:val="24"/>
              </w:rPr>
              <w:t>ку № 202 “Про за</w:t>
            </w:r>
            <w:r w:rsidRPr="0062133A">
              <w:rPr>
                <w:sz w:val="24"/>
              </w:rPr>
              <w:softHyphen/>
              <w:t>твердження Поло</w:t>
            </w:r>
            <w:r w:rsidRPr="0062133A">
              <w:rPr>
                <w:sz w:val="24"/>
              </w:rPr>
              <w:softHyphen/>
              <w:t>ження про місцеву пожежну охорону”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EE6788">
            <w:pPr>
              <w:jc w:val="center"/>
              <w:rPr>
                <w:spacing w:val="-16"/>
                <w:sz w:val="23"/>
                <w:szCs w:val="23"/>
              </w:rPr>
            </w:pPr>
            <w:r w:rsidRPr="0062133A">
              <w:rPr>
                <w:spacing w:val="-16"/>
                <w:sz w:val="23"/>
                <w:szCs w:val="23"/>
              </w:rPr>
              <w:t>2</w:t>
            </w:r>
            <w:r>
              <w:rPr>
                <w:spacing w:val="-16"/>
                <w:sz w:val="23"/>
                <w:szCs w:val="23"/>
                <w:lang w:val="ru-RU"/>
              </w:rPr>
              <w:t>9</w:t>
            </w:r>
            <w:r w:rsidRPr="0062133A">
              <w:rPr>
                <w:spacing w:val="-16"/>
                <w:sz w:val="23"/>
                <w:szCs w:val="23"/>
              </w:rPr>
              <w:t xml:space="preserve"> липня  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92CF8" w:rsidRPr="0062133A" w:rsidRDefault="00592CF8" w:rsidP="00EE6788">
            <w:pPr>
              <w:rPr>
                <w:spacing w:val="-12"/>
                <w:sz w:val="24"/>
              </w:rPr>
            </w:pPr>
            <w:r w:rsidRPr="0062133A">
              <w:rPr>
                <w:spacing w:val="-12"/>
                <w:sz w:val="24"/>
              </w:rPr>
              <w:t xml:space="preserve">Болібрух Б.В. – </w:t>
            </w:r>
          </w:p>
          <w:p w:rsidR="00592CF8" w:rsidRPr="0062133A" w:rsidRDefault="00592CF8" w:rsidP="00EE6788">
            <w:pPr>
              <w:rPr>
                <w:spacing w:val="-16"/>
                <w:sz w:val="24"/>
              </w:rPr>
            </w:pPr>
            <w:r w:rsidRPr="0062133A">
              <w:rPr>
                <w:spacing w:val="-12"/>
                <w:sz w:val="24"/>
              </w:rPr>
              <w:t xml:space="preserve">начальник </w:t>
            </w:r>
            <w:r>
              <w:rPr>
                <w:spacing w:val="-10"/>
                <w:sz w:val="24"/>
              </w:rPr>
              <w:t>Голов</w:t>
            </w:r>
            <w:r w:rsidRPr="0062133A">
              <w:rPr>
                <w:spacing w:val="-10"/>
                <w:sz w:val="24"/>
              </w:rPr>
              <w:t xml:space="preserve">ного управління ДСНС України в області </w:t>
            </w:r>
          </w:p>
        </w:tc>
      </w:tr>
      <w:tr w:rsidR="00592CF8" w:rsidRPr="0062133A" w:rsidTr="00996372">
        <w:trPr>
          <w:gridAfter w:val="1"/>
          <w:wAfter w:w="9" w:type="dxa"/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4331B5" w:rsidRDefault="00592CF8" w:rsidP="00811BA1">
            <w:pPr>
              <w:autoSpaceDE w:val="0"/>
              <w:autoSpaceDN w:val="0"/>
              <w:rPr>
                <w:color w:val="0070C0"/>
                <w:sz w:val="8"/>
                <w:szCs w:val="8"/>
                <w:lang w:val="ru-RU"/>
              </w:rPr>
            </w:pPr>
          </w:p>
          <w:p w:rsidR="00592CF8" w:rsidRPr="004331B5" w:rsidRDefault="00592CF8" w:rsidP="00811BA1">
            <w:pPr>
              <w:autoSpaceDE w:val="0"/>
              <w:autoSpaceDN w:val="0"/>
              <w:rPr>
                <w:color w:val="0070C0"/>
                <w:sz w:val="8"/>
                <w:szCs w:val="8"/>
                <w:lang w:val="ru-RU"/>
              </w:rPr>
            </w:pPr>
          </w:p>
          <w:p w:rsidR="00592CF8" w:rsidRPr="004331B5" w:rsidRDefault="00592CF8" w:rsidP="00811BA1">
            <w:pPr>
              <w:autoSpaceDE w:val="0"/>
              <w:autoSpaceDN w:val="0"/>
              <w:rPr>
                <w:color w:val="0070C0"/>
                <w:sz w:val="8"/>
                <w:szCs w:val="8"/>
                <w:lang w:val="ru-RU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autoSpaceDE w:val="0"/>
              <w:autoSpaceDN w:val="0"/>
              <w:rPr>
                <w:color w:val="0070C0"/>
                <w:spacing w:val="-1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jc w:val="center"/>
              <w:rPr>
                <w:color w:val="0070C0"/>
                <w:spacing w:val="-16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color w:val="0070C0"/>
                <w:spacing w:val="-10"/>
                <w:sz w:val="8"/>
                <w:szCs w:val="8"/>
              </w:rPr>
            </w:pPr>
          </w:p>
        </w:tc>
      </w:tr>
      <w:tr w:rsidR="00592CF8" w:rsidRPr="0062133A" w:rsidTr="00996372">
        <w:trPr>
          <w:gridAfter w:val="1"/>
          <w:wAfter w:w="9" w:type="dxa"/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EE6788">
            <w:pPr>
              <w:rPr>
                <w:spacing w:val="-6"/>
                <w:sz w:val="24"/>
              </w:rPr>
            </w:pPr>
            <w:r w:rsidRPr="0062133A">
              <w:rPr>
                <w:spacing w:val="-8"/>
                <w:sz w:val="24"/>
              </w:rPr>
              <w:t>Про стан виконання заходів з під</w:t>
            </w:r>
            <w:r w:rsidRPr="0062133A">
              <w:rPr>
                <w:spacing w:val="-8"/>
                <w:sz w:val="24"/>
              </w:rPr>
              <w:softHyphen/>
            </w:r>
            <w:r w:rsidRPr="0062133A">
              <w:rPr>
                <w:spacing w:val="-8"/>
                <w:sz w:val="24"/>
              </w:rPr>
              <w:softHyphen/>
              <w:t>го</w:t>
            </w:r>
            <w:r w:rsidRPr="0062133A">
              <w:rPr>
                <w:spacing w:val="-8"/>
                <w:sz w:val="24"/>
              </w:rPr>
              <w:softHyphen/>
              <w:t>то</w:t>
            </w:r>
            <w:r w:rsidRPr="0062133A">
              <w:rPr>
                <w:spacing w:val="-8"/>
                <w:sz w:val="24"/>
              </w:rPr>
              <w:softHyphen/>
              <w:t>в</w:t>
            </w:r>
            <w:r w:rsidRPr="0062133A">
              <w:rPr>
                <w:spacing w:val="-8"/>
                <w:sz w:val="24"/>
              </w:rPr>
              <w:softHyphen/>
              <w:t>ки житлово-кому</w:t>
            </w:r>
            <w:r w:rsidRPr="0062133A">
              <w:rPr>
                <w:spacing w:val="-8"/>
                <w:sz w:val="24"/>
              </w:rPr>
              <w:softHyphen/>
              <w:t>наль</w:t>
            </w:r>
            <w:r w:rsidRPr="0062133A">
              <w:rPr>
                <w:spacing w:val="-8"/>
                <w:sz w:val="24"/>
              </w:rPr>
              <w:softHyphen/>
              <w:t>но</w:t>
            </w:r>
            <w:r w:rsidRPr="0062133A">
              <w:rPr>
                <w:spacing w:val="-8"/>
                <w:sz w:val="24"/>
              </w:rPr>
              <w:softHyphen/>
              <w:t>го го</w:t>
            </w:r>
            <w:r w:rsidRPr="0062133A">
              <w:rPr>
                <w:spacing w:val="-8"/>
                <w:sz w:val="24"/>
              </w:rPr>
              <w:softHyphen/>
              <w:t>сподарства та об’єктів соці</w:t>
            </w:r>
            <w:r w:rsidRPr="0062133A">
              <w:rPr>
                <w:spacing w:val="-8"/>
                <w:sz w:val="24"/>
              </w:rPr>
              <w:softHyphen/>
              <w:t>альної сфери області до робо</w:t>
            </w:r>
            <w:r w:rsidRPr="0062133A">
              <w:rPr>
                <w:spacing w:val="-8"/>
                <w:sz w:val="24"/>
              </w:rPr>
              <w:softHyphen/>
              <w:t>ти в осінньо-зимови</w:t>
            </w:r>
            <w:r>
              <w:rPr>
                <w:spacing w:val="-8"/>
                <w:sz w:val="24"/>
              </w:rPr>
              <w:t xml:space="preserve">й період </w:t>
            </w:r>
            <w:r w:rsidRPr="0062133A">
              <w:rPr>
                <w:spacing w:val="-8"/>
                <w:sz w:val="24"/>
              </w:rPr>
              <w:t>2014/2015 рок</w:t>
            </w:r>
            <w:r>
              <w:rPr>
                <w:spacing w:val="-8"/>
                <w:sz w:val="24"/>
              </w:rPr>
              <w:t>у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EE6788">
            <w:pPr>
              <w:rPr>
                <w:spacing w:val="-8"/>
                <w:sz w:val="24"/>
              </w:rPr>
            </w:pPr>
            <w:r w:rsidRPr="0062133A">
              <w:rPr>
                <w:spacing w:val="-8"/>
                <w:sz w:val="24"/>
              </w:rPr>
              <w:t>З метою належної підготовки підпри</w:t>
            </w:r>
            <w:r w:rsidRPr="0062133A">
              <w:rPr>
                <w:spacing w:val="-8"/>
                <w:sz w:val="24"/>
              </w:rPr>
              <w:softHyphen/>
              <w:t xml:space="preserve">ємств </w:t>
            </w:r>
            <w:r>
              <w:rPr>
                <w:spacing w:val="-8"/>
                <w:sz w:val="24"/>
              </w:rPr>
              <w:t>галузі області до роботи в осін</w:t>
            </w:r>
            <w:r w:rsidRPr="0062133A">
              <w:rPr>
                <w:spacing w:val="-8"/>
                <w:sz w:val="24"/>
              </w:rPr>
              <w:t>ньо-зимови</w:t>
            </w:r>
            <w:r>
              <w:rPr>
                <w:spacing w:val="-8"/>
                <w:sz w:val="24"/>
              </w:rPr>
              <w:t xml:space="preserve">й період </w:t>
            </w:r>
            <w:r w:rsidRPr="0062133A">
              <w:rPr>
                <w:spacing w:val="-8"/>
                <w:sz w:val="24"/>
              </w:rPr>
              <w:t>2014/2015 ро</w:t>
            </w:r>
            <w:r w:rsidRPr="0062133A">
              <w:rPr>
                <w:spacing w:val="-8"/>
                <w:sz w:val="24"/>
              </w:rPr>
              <w:softHyphen/>
              <w:t>к</w:t>
            </w:r>
            <w:r>
              <w:rPr>
                <w:spacing w:val="-8"/>
                <w:sz w:val="24"/>
              </w:rPr>
              <w:t>у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98256D" w:rsidRDefault="00592CF8" w:rsidP="00EE6788">
            <w:pPr>
              <w:jc w:val="center"/>
              <w:rPr>
                <w:spacing w:val="-16"/>
                <w:sz w:val="24"/>
              </w:rPr>
            </w:pPr>
            <w:r w:rsidRPr="0098256D">
              <w:rPr>
                <w:spacing w:val="-16"/>
                <w:sz w:val="24"/>
              </w:rPr>
              <w:t xml:space="preserve">26 серпня 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92CF8" w:rsidRPr="0062133A" w:rsidRDefault="00592CF8" w:rsidP="006A1963">
            <w:pPr>
              <w:rPr>
                <w:spacing w:val="-12"/>
                <w:sz w:val="24"/>
              </w:rPr>
            </w:pPr>
            <w:r>
              <w:rPr>
                <w:spacing w:val="-20"/>
                <w:sz w:val="24"/>
              </w:rPr>
              <w:t>Махнюк П.М. – начальник у</w:t>
            </w:r>
            <w:r w:rsidRPr="0062133A">
              <w:rPr>
                <w:spacing w:val="-20"/>
                <w:sz w:val="24"/>
              </w:rPr>
              <w:t>правління жит</w:t>
            </w:r>
            <w:r w:rsidRPr="0062133A">
              <w:rPr>
                <w:spacing w:val="-20"/>
                <w:sz w:val="24"/>
              </w:rPr>
              <w:softHyphen/>
              <w:t>лово-комуналь</w:t>
            </w:r>
            <w:r w:rsidRPr="0062133A">
              <w:rPr>
                <w:spacing w:val="-20"/>
                <w:sz w:val="24"/>
              </w:rPr>
              <w:softHyphen/>
              <w:t>ного госпо</w:t>
            </w:r>
            <w:r w:rsidRPr="0062133A">
              <w:rPr>
                <w:spacing w:val="-20"/>
                <w:sz w:val="24"/>
              </w:rPr>
              <w:softHyphen/>
              <w:t>дарства обл</w:t>
            </w:r>
            <w:r w:rsidRPr="0062133A">
              <w:rPr>
                <w:spacing w:val="-20"/>
                <w:sz w:val="24"/>
              </w:rPr>
              <w:softHyphen/>
              <w:t>держадміністрації</w:t>
            </w:r>
          </w:p>
        </w:tc>
      </w:tr>
      <w:tr w:rsidR="00592CF8" w:rsidRPr="0062133A" w:rsidTr="00996372">
        <w:trPr>
          <w:gridAfter w:val="1"/>
          <w:wAfter w:w="9" w:type="dxa"/>
          <w:cantSplit/>
        </w:trPr>
        <w:tc>
          <w:tcPr>
            <w:tcW w:w="3663" w:type="dxa"/>
            <w:tcBorders>
              <w:top w:val="nil"/>
            </w:tcBorders>
          </w:tcPr>
          <w:p w:rsidR="00592CF8" w:rsidRPr="004331B5" w:rsidRDefault="00592CF8" w:rsidP="00EE6788">
            <w:pPr>
              <w:rPr>
                <w:color w:val="0070C0"/>
                <w:spacing w:val="-8"/>
                <w:sz w:val="8"/>
                <w:szCs w:val="8"/>
                <w:lang w:val="ru-RU"/>
              </w:rPr>
            </w:pPr>
          </w:p>
          <w:p w:rsidR="00592CF8" w:rsidRPr="004331B5" w:rsidRDefault="00592CF8" w:rsidP="00EE6788">
            <w:pPr>
              <w:rPr>
                <w:color w:val="0070C0"/>
                <w:spacing w:val="-8"/>
                <w:sz w:val="8"/>
                <w:szCs w:val="8"/>
                <w:lang w:val="ru-RU"/>
              </w:rPr>
            </w:pPr>
          </w:p>
          <w:p w:rsidR="00592CF8" w:rsidRPr="004331B5" w:rsidRDefault="00592CF8" w:rsidP="00EE6788">
            <w:pPr>
              <w:rPr>
                <w:color w:val="0070C0"/>
                <w:spacing w:val="-8"/>
                <w:sz w:val="8"/>
                <w:szCs w:val="8"/>
                <w:lang w:val="ru-RU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:rsidR="00592CF8" w:rsidRPr="0062133A" w:rsidRDefault="00592CF8" w:rsidP="00EE6788">
            <w:pPr>
              <w:rPr>
                <w:color w:val="0070C0"/>
                <w:spacing w:val="-8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592CF8" w:rsidRPr="0062133A" w:rsidRDefault="00592CF8" w:rsidP="00EE6788">
            <w:pPr>
              <w:jc w:val="center"/>
              <w:rPr>
                <w:color w:val="0070C0"/>
                <w:sz w:val="8"/>
                <w:szCs w:val="8"/>
              </w:rPr>
            </w:pPr>
          </w:p>
          <w:p w:rsidR="00592CF8" w:rsidRPr="0062133A" w:rsidRDefault="00592CF8" w:rsidP="00EE6788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592CF8" w:rsidRPr="0062133A" w:rsidRDefault="00592CF8" w:rsidP="00EE6788">
            <w:pPr>
              <w:rPr>
                <w:color w:val="0070C0"/>
                <w:spacing w:val="-20"/>
                <w:sz w:val="8"/>
                <w:szCs w:val="8"/>
              </w:rPr>
            </w:pPr>
          </w:p>
        </w:tc>
      </w:tr>
    </w:tbl>
    <w:p w:rsidR="00592CF8" w:rsidRPr="00D224F1" w:rsidRDefault="00592CF8">
      <w:pPr>
        <w:rPr>
          <w:sz w:val="8"/>
        </w:rPr>
      </w:pPr>
      <w:r>
        <w:br w:type="page"/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3"/>
        <w:gridCol w:w="2229"/>
        <w:gridCol w:w="1338"/>
        <w:gridCol w:w="2400"/>
      </w:tblGrid>
      <w:tr w:rsidR="00592CF8" w:rsidRPr="0062133A" w:rsidTr="00AD4710">
        <w:trPr>
          <w:cantSplit/>
        </w:trPr>
        <w:tc>
          <w:tcPr>
            <w:tcW w:w="3663" w:type="dxa"/>
          </w:tcPr>
          <w:p w:rsidR="00592CF8" w:rsidRPr="0062133A" w:rsidRDefault="00592CF8" w:rsidP="0062133A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1</w:t>
            </w:r>
          </w:p>
        </w:tc>
        <w:tc>
          <w:tcPr>
            <w:tcW w:w="2229" w:type="dxa"/>
          </w:tcPr>
          <w:p w:rsidR="00592CF8" w:rsidRPr="0062133A" w:rsidRDefault="00592CF8" w:rsidP="0062133A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2</w:t>
            </w:r>
          </w:p>
        </w:tc>
        <w:tc>
          <w:tcPr>
            <w:tcW w:w="1338" w:type="dxa"/>
          </w:tcPr>
          <w:p w:rsidR="00592CF8" w:rsidRPr="0062133A" w:rsidRDefault="00592CF8" w:rsidP="0062133A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3</w:t>
            </w:r>
          </w:p>
        </w:tc>
        <w:tc>
          <w:tcPr>
            <w:tcW w:w="2400" w:type="dxa"/>
          </w:tcPr>
          <w:p w:rsidR="00592CF8" w:rsidRPr="0062133A" w:rsidRDefault="00592CF8" w:rsidP="0062133A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4</w:t>
            </w: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bottom w:val="nil"/>
            </w:tcBorders>
          </w:tcPr>
          <w:p w:rsidR="00592CF8" w:rsidRPr="0062133A" w:rsidRDefault="00592CF8" w:rsidP="00EE6788">
            <w:pPr>
              <w:rPr>
                <w:sz w:val="24"/>
              </w:rPr>
            </w:pPr>
            <w:r w:rsidRPr="0062133A">
              <w:rPr>
                <w:sz w:val="24"/>
              </w:rPr>
              <w:t>Про готовність закладів освіти області до нового навчального року</w:t>
            </w:r>
          </w:p>
        </w:tc>
        <w:tc>
          <w:tcPr>
            <w:tcW w:w="2229" w:type="dxa"/>
            <w:tcBorders>
              <w:bottom w:val="nil"/>
            </w:tcBorders>
          </w:tcPr>
          <w:p w:rsidR="00592CF8" w:rsidRPr="0062133A" w:rsidRDefault="00592CF8" w:rsidP="00EE6788">
            <w:pPr>
              <w:autoSpaceDE w:val="0"/>
              <w:autoSpaceDN w:val="0"/>
              <w:rPr>
                <w:bCs/>
                <w:spacing w:val="-6"/>
                <w:sz w:val="24"/>
              </w:rPr>
            </w:pPr>
            <w:r w:rsidRPr="0062133A">
              <w:rPr>
                <w:spacing w:val="-6"/>
                <w:sz w:val="24"/>
              </w:rPr>
              <w:t>З метою проведен</w:t>
            </w:r>
            <w:r w:rsidRPr="0062133A">
              <w:rPr>
                <w:spacing w:val="-6"/>
                <w:sz w:val="24"/>
              </w:rPr>
              <w:softHyphen/>
              <w:t>ня аналізу стану підго</w:t>
            </w:r>
            <w:r w:rsidRPr="0062133A">
              <w:rPr>
                <w:spacing w:val="-6"/>
                <w:sz w:val="24"/>
              </w:rPr>
              <w:softHyphen/>
              <w:t>товки мате</w:t>
            </w:r>
            <w:r w:rsidRPr="0062133A">
              <w:rPr>
                <w:spacing w:val="-6"/>
                <w:sz w:val="24"/>
              </w:rPr>
              <w:softHyphen/>
              <w:t>ріально-технічної бази за</w:t>
            </w:r>
            <w:r w:rsidRPr="0062133A">
              <w:rPr>
                <w:spacing w:val="-6"/>
                <w:sz w:val="24"/>
              </w:rPr>
              <w:softHyphen/>
              <w:t>кладів освіти до но</w:t>
            </w:r>
            <w:r w:rsidRPr="0062133A">
              <w:rPr>
                <w:spacing w:val="-6"/>
                <w:sz w:val="24"/>
              </w:rPr>
              <w:softHyphen/>
              <w:t>вого навчального року, визначення проб</w:t>
            </w:r>
            <w:r w:rsidRPr="0062133A">
              <w:rPr>
                <w:spacing w:val="-6"/>
                <w:sz w:val="24"/>
              </w:rPr>
              <w:softHyphen/>
              <w:t>лем та ос</w:t>
            </w:r>
            <w:r w:rsidRPr="0062133A">
              <w:rPr>
                <w:spacing w:val="-6"/>
                <w:sz w:val="24"/>
              </w:rPr>
              <w:softHyphen/>
              <w:t>новних завдань у 2014/2015 навчаль</w:t>
            </w:r>
            <w:r w:rsidRPr="0062133A">
              <w:rPr>
                <w:spacing w:val="-6"/>
                <w:sz w:val="24"/>
              </w:rPr>
              <w:softHyphen/>
              <w:t>ному році</w:t>
            </w:r>
          </w:p>
        </w:tc>
        <w:tc>
          <w:tcPr>
            <w:tcW w:w="1338" w:type="dxa"/>
            <w:tcBorders>
              <w:bottom w:val="nil"/>
            </w:tcBorders>
          </w:tcPr>
          <w:p w:rsidR="00592CF8" w:rsidRPr="0098256D" w:rsidRDefault="00592CF8" w:rsidP="00EE6788">
            <w:pPr>
              <w:jc w:val="center"/>
              <w:rPr>
                <w:spacing w:val="-16"/>
                <w:sz w:val="24"/>
              </w:rPr>
            </w:pPr>
            <w:r w:rsidRPr="0098256D">
              <w:rPr>
                <w:spacing w:val="-16"/>
                <w:sz w:val="24"/>
              </w:rPr>
              <w:t xml:space="preserve">26 серпня </w:t>
            </w:r>
          </w:p>
        </w:tc>
        <w:tc>
          <w:tcPr>
            <w:tcW w:w="2400" w:type="dxa"/>
            <w:tcBorders>
              <w:bottom w:val="nil"/>
            </w:tcBorders>
          </w:tcPr>
          <w:p w:rsidR="00592CF8" w:rsidRPr="0062133A" w:rsidRDefault="00592CF8" w:rsidP="00EE6788">
            <w:pPr>
              <w:rPr>
                <w:sz w:val="24"/>
              </w:rPr>
            </w:pPr>
            <w:r w:rsidRPr="0062133A">
              <w:rPr>
                <w:sz w:val="24"/>
              </w:rPr>
              <w:t xml:space="preserve">Очеретянко В.І. – </w:t>
            </w:r>
          </w:p>
          <w:p w:rsidR="00592CF8" w:rsidRPr="0062133A" w:rsidRDefault="00592CF8" w:rsidP="00730B2D">
            <w:pPr>
              <w:rPr>
                <w:sz w:val="24"/>
              </w:rPr>
            </w:pPr>
            <w:r>
              <w:rPr>
                <w:sz w:val="24"/>
              </w:rPr>
              <w:t>директор Депар</w:t>
            </w:r>
            <w:r w:rsidRPr="0062133A">
              <w:rPr>
                <w:sz w:val="24"/>
              </w:rPr>
              <w:t>та</w:t>
            </w:r>
            <w:r>
              <w:rPr>
                <w:sz w:val="24"/>
              </w:rPr>
              <w:softHyphen/>
              <w:t>менту освіти і науки облдерж</w:t>
            </w:r>
            <w:r w:rsidRPr="0062133A">
              <w:rPr>
                <w:sz w:val="24"/>
              </w:rPr>
              <w:t>адміністра</w:t>
            </w:r>
            <w:r>
              <w:rPr>
                <w:sz w:val="24"/>
              </w:rPr>
              <w:softHyphen/>
            </w:r>
            <w:r w:rsidRPr="0062133A">
              <w:rPr>
                <w:sz w:val="24"/>
              </w:rPr>
              <w:t>ції</w:t>
            </w: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CD7FB1">
            <w:pPr>
              <w:rPr>
                <w:color w:val="0070C0"/>
                <w:sz w:val="8"/>
                <w:szCs w:val="8"/>
              </w:rPr>
            </w:pPr>
            <w:r w:rsidRPr="0062133A">
              <w:rPr>
                <w:color w:val="0070C0"/>
                <w:sz w:val="8"/>
                <w:szCs w:val="8"/>
              </w:rPr>
              <w:br w:type="page"/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6F5442">
            <w:pPr>
              <w:rPr>
                <w:color w:val="0070C0"/>
                <w:spacing w:val="-16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color w:val="0070C0"/>
                <w:spacing w:val="-6"/>
                <w:sz w:val="8"/>
                <w:szCs w:val="8"/>
              </w:rPr>
            </w:pP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EE6788">
            <w:pPr>
              <w:rPr>
                <w:sz w:val="24"/>
              </w:rPr>
            </w:pPr>
            <w:r w:rsidRPr="0062133A">
              <w:rPr>
                <w:spacing w:val="-6"/>
                <w:sz w:val="24"/>
              </w:rPr>
              <w:t>Про стан забезпечення прав та за</w:t>
            </w:r>
            <w:r w:rsidRPr="0062133A">
              <w:rPr>
                <w:spacing w:val="-6"/>
                <w:sz w:val="24"/>
              </w:rPr>
              <w:softHyphen/>
            </w:r>
            <w:r w:rsidRPr="0062133A">
              <w:rPr>
                <w:sz w:val="24"/>
              </w:rPr>
              <w:t>конних інтересів дітей в області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EE6788">
            <w:pPr>
              <w:rPr>
                <w:sz w:val="24"/>
              </w:rPr>
            </w:pPr>
            <w:r w:rsidRPr="0062133A">
              <w:rPr>
                <w:sz w:val="24"/>
              </w:rPr>
              <w:t xml:space="preserve">З метою виконання Указу Президента України від 16.12.2011 року </w:t>
            </w:r>
          </w:p>
          <w:p w:rsidR="00592CF8" w:rsidRPr="0062133A" w:rsidRDefault="00592CF8" w:rsidP="00EE6788">
            <w:pPr>
              <w:rPr>
                <w:sz w:val="24"/>
              </w:rPr>
            </w:pPr>
            <w:r w:rsidRPr="0062133A">
              <w:rPr>
                <w:sz w:val="24"/>
              </w:rPr>
              <w:t>№ 1163/2011 “Про питання щодо за</w:t>
            </w:r>
            <w:r w:rsidRPr="0062133A">
              <w:rPr>
                <w:sz w:val="24"/>
              </w:rPr>
              <w:softHyphen/>
              <w:t>безпечення реалі</w:t>
            </w:r>
            <w:r w:rsidRPr="0062133A">
              <w:rPr>
                <w:sz w:val="24"/>
              </w:rPr>
              <w:softHyphen/>
              <w:t>зації прав дітей в Україні”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98256D" w:rsidRDefault="00592CF8" w:rsidP="00EE6788">
            <w:pPr>
              <w:jc w:val="center"/>
              <w:rPr>
                <w:spacing w:val="-16"/>
                <w:sz w:val="24"/>
              </w:rPr>
            </w:pPr>
            <w:r w:rsidRPr="0098256D">
              <w:rPr>
                <w:spacing w:val="-16"/>
                <w:sz w:val="24"/>
              </w:rPr>
              <w:t xml:space="preserve">26 серпня 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92CF8" w:rsidRPr="0062133A" w:rsidRDefault="00592CF8" w:rsidP="00EE6788">
            <w:pPr>
              <w:rPr>
                <w:spacing w:val="-12"/>
                <w:sz w:val="24"/>
              </w:rPr>
            </w:pPr>
            <w:r w:rsidRPr="0062133A">
              <w:rPr>
                <w:spacing w:val="-12"/>
                <w:sz w:val="24"/>
              </w:rPr>
              <w:t xml:space="preserve">Магур Н.І. – </w:t>
            </w:r>
          </w:p>
          <w:p w:rsidR="00592CF8" w:rsidRPr="0062133A" w:rsidRDefault="00592CF8" w:rsidP="00EE6788">
            <w:pPr>
              <w:rPr>
                <w:sz w:val="24"/>
              </w:rPr>
            </w:pPr>
            <w:r w:rsidRPr="0062133A">
              <w:rPr>
                <w:spacing w:val="-12"/>
                <w:sz w:val="24"/>
              </w:rPr>
              <w:t>начальник служби у справах дітей обл</w:t>
            </w:r>
            <w:r w:rsidRPr="0062133A">
              <w:rPr>
                <w:spacing w:val="-12"/>
                <w:sz w:val="24"/>
              </w:rPr>
              <w:softHyphen/>
              <w:t>держадміністрації</w:t>
            </w: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EE6788">
            <w:pPr>
              <w:rPr>
                <w:color w:val="0070C0"/>
                <w:spacing w:val="-6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EE6788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EE6788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92CF8" w:rsidRPr="0062133A" w:rsidRDefault="00592CF8" w:rsidP="00EE6788">
            <w:pPr>
              <w:rPr>
                <w:color w:val="0070C0"/>
                <w:spacing w:val="-12"/>
                <w:sz w:val="8"/>
                <w:szCs w:val="8"/>
              </w:rPr>
            </w:pP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EE6788">
            <w:pPr>
              <w:rPr>
                <w:sz w:val="24"/>
              </w:rPr>
            </w:pPr>
            <w:r w:rsidRPr="0062133A">
              <w:rPr>
                <w:sz w:val="24"/>
              </w:rPr>
              <w:t>Про стан виконавської дисциплі</w:t>
            </w:r>
            <w:r w:rsidRPr="0062133A">
              <w:rPr>
                <w:sz w:val="24"/>
              </w:rPr>
              <w:softHyphen/>
              <w:t>ни в обласній державній адмініс</w:t>
            </w:r>
            <w:r w:rsidRPr="0062133A">
              <w:rPr>
                <w:sz w:val="24"/>
              </w:rPr>
              <w:softHyphen/>
              <w:t>трації у ІІ кварталі 2014 року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EE6788">
            <w:pPr>
              <w:rPr>
                <w:spacing w:val="-12"/>
                <w:sz w:val="24"/>
              </w:rPr>
            </w:pPr>
            <w:r w:rsidRPr="0062133A">
              <w:rPr>
                <w:spacing w:val="-12"/>
                <w:sz w:val="24"/>
              </w:rPr>
              <w:t xml:space="preserve">З метою виконання доручення Прем’єр-міністра України від 02.07.2010 року </w:t>
            </w:r>
          </w:p>
          <w:p w:rsidR="00592CF8" w:rsidRPr="0062133A" w:rsidRDefault="00592CF8" w:rsidP="00EE6788">
            <w:pPr>
              <w:rPr>
                <w:spacing w:val="-12"/>
                <w:sz w:val="24"/>
              </w:rPr>
            </w:pPr>
            <w:r w:rsidRPr="0062133A">
              <w:rPr>
                <w:spacing w:val="-12"/>
                <w:sz w:val="24"/>
              </w:rPr>
              <w:t>№ 40056/0/1-10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98256D" w:rsidRDefault="00592CF8" w:rsidP="00EE6788">
            <w:pPr>
              <w:jc w:val="center"/>
              <w:rPr>
                <w:spacing w:val="-16"/>
                <w:sz w:val="24"/>
              </w:rPr>
            </w:pPr>
            <w:r w:rsidRPr="0098256D">
              <w:rPr>
                <w:spacing w:val="-16"/>
                <w:sz w:val="24"/>
              </w:rPr>
              <w:t xml:space="preserve">26 серпня 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92CF8" w:rsidRPr="0062133A" w:rsidRDefault="00592CF8" w:rsidP="00EE6788">
            <w:pPr>
              <w:rPr>
                <w:spacing w:val="-14"/>
                <w:sz w:val="24"/>
              </w:rPr>
            </w:pPr>
            <w:r w:rsidRPr="0062133A">
              <w:rPr>
                <w:spacing w:val="-14"/>
                <w:sz w:val="24"/>
              </w:rPr>
              <w:t>Матковський Г.В. –</w:t>
            </w:r>
          </w:p>
          <w:p w:rsidR="00592CF8" w:rsidRPr="0062133A" w:rsidRDefault="00592CF8" w:rsidP="00EE6788">
            <w:pPr>
              <w:rPr>
                <w:spacing w:val="-10"/>
                <w:sz w:val="24"/>
              </w:rPr>
            </w:pPr>
            <w:r w:rsidRPr="0062133A">
              <w:rPr>
                <w:spacing w:val="-10"/>
                <w:sz w:val="24"/>
              </w:rPr>
              <w:t xml:space="preserve">начальник </w:t>
            </w:r>
            <w:r w:rsidRPr="0062133A">
              <w:rPr>
                <w:spacing w:val="-16"/>
                <w:sz w:val="24"/>
              </w:rPr>
              <w:t>відділу контролю апарату облдержадміністрації</w:t>
            </w:r>
          </w:p>
        </w:tc>
      </w:tr>
      <w:tr w:rsidR="00592CF8" w:rsidRPr="00AD4710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AD4710" w:rsidRDefault="00592CF8" w:rsidP="00EE6788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AD4710" w:rsidRDefault="00592CF8" w:rsidP="00EE6788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AD4710" w:rsidRDefault="00592CF8" w:rsidP="00EE6788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92CF8" w:rsidRPr="00AD4710" w:rsidRDefault="00592CF8" w:rsidP="00C5168B">
            <w:pPr>
              <w:rPr>
                <w:spacing w:val="-14"/>
                <w:sz w:val="8"/>
                <w:szCs w:val="8"/>
              </w:rPr>
            </w:pP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EE6788">
            <w:pPr>
              <w:rPr>
                <w:spacing w:val="-12"/>
                <w:sz w:val="24"/>
              </w:rPr>
            </w:pPr>
            <w:r w:rsidRPr="0062133A">
              <w:rPr>
                <w:sz w:val="24"/>
              </w:rPr>
              <w:t>Про розвиток системи екстреної медичної допомоги та медицини катастроф в області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EE6788">
            <w:pPr>
              <w:rPr>
                <w:b/>
                <w:sz w:val="24"/>
              </w:rPr>
            </w:pPr>
            <w:r w:rsidRPr="0062133A">
              <w:rPr>
                <w:sz w:val="24"/>
              </w:rPr>
              <w:t>З метою виконання Закону Укра</w:t>
            </w:r>
            <w:r>
              <w:rPr>
                <w:sz w:val="24"/>
              </w:rPr>
              <w:t>їни “Про екстрену ме</w:t>
            </w:r>
            <w:r>
              <w:rPr>
                <w:sz w:val="24"/>
              </w:rPr>
              <w:softHyphen/>
              <w:t>дичну допо</w:t>
            </w:r>
            <w:r w:rsidRPr="0062133A">
              <w:rPr>
                <w:sz w:val="24"/>
              </w:rPr>
              <w:t>могу”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EE6788">
            <w:pPr>
              <w:jc w:val="center"/>
              <w:rPr>
                <w:spacing w:val="-16"/>
                <w:sz w:val="24"/>
              </w:rPr>
            </w:pPr>
            <w:r w:rsidRPr="0062133A">
              <w:rPr>
                <w:spacing w:val="-16"/>
                <w:sz w:val="24"/>
              </w:rPr>
              <w:t>23 вересня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92CF8" w:rsidRPr="00B36307" w:rsidRDefault="00592CF8" w:rsidP="00C5168B">
            <w:pPr>
              <w:rPr>
                <w:sz w:val="24"/>
              </w:rPr>
            </w:pPr>
            <w:r w:rsidRPr="00B36307">
              <w:rPr>
                <w:sz w:val="24"/>
              </w:rPr>
              <w:t>Департамент</w:t>
            </w:r>
            <w:r>
              <w:rPr>
                <w:sz w:val="24"/>
              </w:rPr>
              <w:t xml:space="preserve"> охо</w:t>
            </w:r>
            <w:r>
              <w:rPr>
                <w:sz w:val="24"/>
                <w:lang w:val="ru-RU"/>
              </w:rPr>
              <w:softHyphen/>
            </w:r>
            <w:r w:rsidRPr="00B36307">
              <w:rPr>
                <w:sz w:val="24"/>
              </w:rPr>
              <w:t>рони здоров’я обл</w:t>
            </w:r>
            <w:r>
              <w:rPr>
                <w:sz w:val="24"/>
              </w:rPr>
              <w:softHyphen/>
            </w:r>
            <w:r w:rsidRPr="00B36307">
              <w:rPr>
                <w:sz w:val="24"/>
              </w:rPr>
              <w:t>держ</w:t>
            </w:r>
            <w:r w:rsidRPr="00B36307">
              <w:rPr>
                <w:sz w:val="24"/>
              </w:rPr>
              <w:softHyphen/>
              <w:t>адміністрації</w:t>
            </w: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autoSpaceDE w:val="0"/>
              <w:autoSpaceDN w:val="0"/>
              <w:rPr>
                <w:bCs/>
                <w:color w:val="0070C0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autoSpaceDE w:val="0"/>
              <w:autoSpaceDN w:val="0"/>
              <w:rPr>
                <w:color w:val="0070C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jc w:val="center"/>
              <w:rPr>
                <w:color w:val="0070C0"/>
                <w:spacing w:val="-8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bCs/>
                <w:color w:val="0070C0"/>
                <w:sz w:val="8"/>
                <w:szCs w:val="8"/>
              </w:rPr>
            </w:pP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EE6788">
            <w:pPr>
              <w:rPr>
                <w:sz w:val="24"/>
              </w:rPr>
            </w:pPr>
            <w:r w:rsidRPr="0062133A">
              <w:rPr>
                <w:sz w:val="24"/>
              </w:rPr>
              <w:t>Про посилення взаємодії місце</w:t>
            </w:r>
            <w:r w:rsidRPr="0062133A">
              <w:rPr>
                <w:sz w:val="24"/>
              </w:rPr>
              <w:softHyphen/>
              <w:t>вих органів виконавчої влади, органів місце</w:t>
            </w:r>
            <w:r w:rsidRPr="0062133A">
              <w:rPr>
                <w:sz w:val="24"/>
              </w:rPr>
              <w:softHyphen/>
              <w:t>вого самоврядуван</w:t>
            </w:r>
            <w:r w:rsidRPr="0062133A">
              <w:rPr>
                <w:sz w:val="24"/>
              </w:rPr>
              <w:softHyphen/>
              <w:t xml:space="preserve">ня, </w:t>
            </w:r>
            <w:r>
              <w:rPr>
                <w:sz w:val="24"/>
              </w:rPr>
              <w:t xml:space="preserve">органів </w:t>
            </w:r>
            <w:r w:rsidRPr="0062133A">
              <w:rPr>
                <w:sz w:val="24"/>
              </w:rPr>
              <w:t>Пенсійного фонду України щодо захисту прав застрахованих осіб у соціаль</w:t>
            </w:r>
            <w:r w:rsidRPr="0062133A">
              <w:rPr>
                <w:sz w:val="24"/>
              </w:rPr>
              <w:softHyphen/>
              <w:t>ному страхуванні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EE6788">
            <w:pPr>
              <w:rPr>
                <w:sz w:val="24"/>
              </w:rPr>
            </w:pPr>
            <w:r w:rsidRPr="0062133A">
              <w:rPr>
                <w:sz w:val="24"/>
              </w:rPr>
              <w:t>З метою забез</w:t>
            </w:r>
            <w:r w:rsidRPr="0062133A">
              <w:rPr>
                <w:sz w:val="24"/>
              </w:rPr>
              <w:softHyphen/>
              <w:t>пе</w:t>
            </w:r>
            <w:r w:rsidRPr="0062133A">
              <w:rPr>
                <w:sz w:val="24"/>
              </w:rPr>
              <w:softHyphen/>
              <w:t>чення конститу</w:t>
            </w:r>
            <w:r w:rsidRPr="0062133A">
              <w:rPr>
                <w:sz w:val="24"/>
              </w:rPr>
              <w:softHyphen/>
              <w:t>цій</w:t>
            </w:r>
            <w:r>
              <w:rPr>
                <w:sz w:val="24"/>
              </w:rPr>
              <w:softHyphen/>
            </w:r>
            <w:r w:rsidRPr="0062133A">
              <w:rPr>
                <w:sz w:val="24"/>
              </w:rPr>
              <w:t>ного права гро</w:t>
            </w:r>
            <w:r w:rsidRPr="0062133A">
              <w:rPr>
                <w:sz w:val="24"/>
              </w:rPr>
              <w:softHyphen/>
              <w:t>ма</w:t>
            </w:r>
            <w:r>
              <w:rPr>
                <w:sz w:val="24"/>
              </w:rPr>
              <w:softHyphen/>
            </w:r>
            <w:r w:rsidRPr="0062133A">
              <w:rPr>
                <w:sz w:val="24"/>
              </w:rPr>
              <w:t>дян на пенсію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EE6788">
            <w:pPr>
              <w:jc w:val="center"/>
              <w:rPr>
                <w:spacing w:val="-16"/>
                <w:sz w:val="24"/>
              </w:rPr>
            </w:pPr>
            <w:r w:rsidRPr="0062133A">
              <w:rPr>
                <w:spacing w:val="-16"/>
                <w:sz w:val="24"/>
              </w:rPr>
              <w:t>23 вересня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92CF8" w:rsidRPr="0062133A" w:rsidRDefault="00592CF8" w:rsidP="00EE6788">
            <w:pPr>
              <w:rPr>
                <w:spacing w:val="-14"/>
                <w:sz w:val="24"/>
              </w:rPr>
            </w:pPr>
            <w:r w:rsidRPr="0062133A">
              <w:rPr>
                <w:spacing w:val="-14"/>
                <w:sz w:val="24"/>
              </w:rPr>
              <w:t xml:space="preserve">Заярнюк О.С. – </w:t>
            </w:r>
          </w:p>
          <w:p w:rsidR="00592CF8" w:rsidRPr="0062133A" w:rsidRDefault="00592CF8" w:rsidP="00EE6788">
            <w:pPr>
              <w:rPr>
                <w:sz w:val="24"/>
              </w:rPr>
            </w:pPr>
            <w:r w:rsidRPr="0062133A">
              <w:rPr>
                <w:spacing w:val="-6"/>
                <w:sz w:val="24"/>
              </w:rPr>
              <w:t>начальник Головного</w:t>
            </w:r>
            <w:r w:rsidRPr="0062133A">
              <w:rPr>
                <w:sz w:val="24"/>
              </w:rPr>
              <w:t xml:space="preserve"> управління Пенсій</w:t>
            </w:r>
            <w:r w:rsidRPr="0062133A">
              <w:rPr>
                <w:sz w:val="24"/>
              </w:rPr>
              <w:softHyphen/>
              <w:t>ного фонду України в області</w:t>
            </w:r>
          </w:p>
        </w:tc>
      </w:tr>
      <w:tr w:rsidR="00592CF8" w:rsidRPr="0062133A" w:rsidTr="00AD4710">
        <w:trPr>
          <w:cantSplit/>
          <w:trHeight w:val="83"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EE6788">
            <w:pPr>
              <w:rPr>
                <w:color w:val="0070C0"/>
                <w:spacing w:val="-6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EE6788">
            <w:pPr>
              <w:rPr>
                <w:color w:val="0070C0"/>
                <w:spacing w:val="-8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EE6788">
            <w:pPr>
              <w:jc w:val="center"/>
              <w:rPr>
                <w:color w:val="0070C0"/>
                <w:spacing w:val="-16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92CF8" w:rsidRPr="0062133A" w:rsidRDefault="00592CF8" w:rsidP="00EE6788">
            <w:pPr>
              <w:rPr>
                <w:color w:val="0070C0"/>
                <w:spacing w:val="-14"/>
                <w:sz w:val="8"/>
                <w:szCs w:val="8"/>
              </w:rPr>
            </w:pP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EE6788">
            <w:pPr>
              <w:rPr>
                <w:spacing w:val="-6"/>
                <w:sz w:val="24"/>
              </w:rPr>
            </w:pPr>
            <w:r w:rsidRPr="0062133A">
              <w:rPr>
                <w:spacing w:val="-6"/>
                <w:sz w:val="24"/>
              </w:rPr>
              <w:t>Про план роботи обласної дер</w:t>
            </w:r>
            <w:r w:rsidRPr="0062133A">
              <w:rPr>
                <w:spacing w:val="-6"/>
                <w:sz w:val="24"/>
              </w:rPr>
              <w:softHyphen/>
              <w:t>жав</w:t>
            </w:r>
            <w:r w:rsidRPr="0062133A">
              <w:rPr>
                <w:sz w:val="24"/>
              </w:rPr>
              <w:softHyphen/>
              <w:t>ної адміністрації на ІV</w:t>
            </w:r>
            <w:r w:rsidRPr="0062133A">
              <w:rPr>
                <w:spacing w:val="-16"/>
                <w:sz w:val="24"/>
              </w:rPr>
              <w:t xml:space="preserve"> квартал 2014 року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AD4710" w:rsidRDefault="00592CF8" w:rsidP="00EE6788">
            <w:pPr>
              <w:rPr>
                <w:spacing w:val="-8"/>
                <w:sz w:val="24"/>
              </w:rPr>
            </w:pPr>
            <w:r w:rsidRPr="0062133A">
              <w:rPr>
                <w:spacing w:val="-8"/>
                <w:sz w:val="24"/>
              </w:rPr>
              <w:t>З метою колектив</w:t>
            </w:r>
            <w:r w:rsidRPr="0062133A">
              <w:rPr>
                <w:spacing w:val="-8"/>
                <w:sz w:val="24"/>
              </w:rPr>
              <w:softHyphen/>
              <w:t>ного обговорення та узгодження основ</w:t>
            </w:r>
            <w:r w:rsidRPr="0062133A">
              <w:rPr>
                <w:spacing w:val="-8"/>
                <w:sz w:val="24"/>
              </w:rPr>
              <w:softHyphen/>
              <w:t>них напрямів діяль</w:t>
            </w:r>
            <w:r w:rsidRPr="0062133A">
              <w:rPr>
                <w:spacing w:val="-8"/>
                <w:sz w:val="24"/>
              </w:rPr>
              <w:softHyphen/>
              <w:t>ності облдержадмі</w:t>
            </w:r>
            <w:r w:rsidRPr="0062133A">
              <w:rPr>
                <w:spacing w:val="-8"/>
                <w:sz w:val="24"/>
              </w:rPr>
              <w:softHyphen/>
              <w:t>ністрації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EE6788">
            <w:pPr>
              <w:jc w:val="center"/>
              <w:rPr>
                <w:spacing w:val="-16"/>
                <w:sz w:val="24"/>
              </w:rPr>
            </w:pPr>
            <w:r w:rsidRPr="0062133A">
              <w:rPr>
                <w:spacing w:val="-16"/>
                <w:sz w:val="24"/>
              </w:rPr>
              <w:t>23 вересня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92CF8" w:rsidRPr="0062133A" w:rsidRDefault="00592CF8" w:rsidP="00EE6788">
            <w:pPr>
              <w:rPr>
                <w:spacing w:val="-8"/>
                <w:sz w:val="24"/>
              </w:rPr>
            </w:pPr>
            <w:r w:rsidRPr="0062133A">
              <w:rPr>
                <w:spacing w:val="-14"/>
                <w:sz w:val="24"/>
              </w:rPr>
              <w:t xml:space="preserve">Климчук В.В. – </w:t>
            </w:r>
            <w:r w:rsidRPr="0062133A">
              <w:rPr>
                <w:spacing w:val="-10"/>
                <w:sz w:val="24"/>
              </w:rPr>
              <w:t xml:space="preserve">заступник керівника апарату – начальник </w:t>
            </w:r>
            <w:r w:rsidRPr="0062133A">
              <w:rPr>
                <w:spacing w:val="-16"/>
                <w:sz w:val="24"/>
              </w:rPr>
              <w:t>організаційного від</w:t>
            </w:r>
            <w:r w:rsidRPr="0062133A">
              <w:rPr>
                <w:spacing w:val="-16"/>
                <w:sz w:val="24"/>
              </w:rPr>
              <w:softHyphen/>
              <w:t>ділу апарату обл</w:t>
            </w:r>
            <w:r w:rsidRPr="0062133A">
              <w:rPr>
                <w:spacing w:val="-16"/>
                <w:sz w:val="24"/>
              </w:rPr>
              <w:softHyphen/>
              <w:t>держадміністрації</w:t>
            </w: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</w:tcBorders>
          </w:tcPr>
          <w:p w:rsidR="00592CF8" w:rsidRPr="0062133A" w:rsidRDefault="00592CF8" w:rsidP="00EE6788">
            <w:pPr>
              <w:rPr>
                <w:spacing w:val="-6"/>
                <w:sz w:val="24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:rsidR="00592CF8" w:rsidRPr="0062133A" w:rsidRDefault="00592CF8" w:rsidP="00EE6788">
            <w:pPr>
              <w:rPr>
                <w:spacing w:val="-8"/>
                <w:sz w:val="24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592CF8" w:rsidRPr="0062133A" w:rsidRDefault="00592CF8" w:rsidP="00EE6788">
            <w:pPr>
              <w:jc w:val="center"/>
              <w:rPr>
                <w:spacing w:val="-16"/>
                <w:sz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592CF8" w:rsidRPr="0062133A" w:rsidRDefault="00592CF8" w:rsidP="00EE6788">
            <w:pPr>
              <w:rPr>
                <w:spacing w:val="-14"/>
                <w:sz w:val="24"/>
              </w:rPr>
            </w:pPr>
          </w:p>
        </w:tc>
      </w:tr>
    </w:tbl>
    <w:p w:rsidR="00592CF8" w:rsidRPr="00D224F1" w:rsidRDefault="00592CF8" w:rsidP="00AD4710">
      <w:pPr>
        <w:rPr>
          <w:sz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3"/>
        <w:gridCol w:w="2185"/>
        <w:gridCol w:w="44"/>
        <w:gridCol w:w="1338"/>
        <w:gridCol w:w="2400"/>
        <w:gridCol w:w="9"/>
      </w:tblGrid>
      <w:tr w:rsidR="00592CF8" w:rsidRPr="0062133A" w:rsidTr="00AD4710">
        <w:trPr>
          <w:gridAfter w:val="1"/>
          <w:wAfter w:w="9" w:type="dxa"/>
          <w:cantSplit/>
        </w:trPr>
        <w:tc>
          <w:tcPr>
            <w:tcW w:w="3663" w:type="dxa"/>
          </w:tcPr>
          <w:p w:rsidR="00592CF8" w:rsidRPr="0062133A" w:rsidRDefault="00592CF8" w:rsidP="00A82411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1</w:t>
            </w:r>
          </w:p>
        </w:tc>
        <w:tc>
          <w:tcPr>
            <w:tcW w:w="2229" w:type="dxa"/>
            <w:gridSpan w:val="2"/>
          </w:tcPr>
          <w:p w:rsidR="00592CF8" w:rsidRPr="0062133A" w:rsidRDefault="00592CF8" w:rsidP="00A82411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2</w:t>
            </w:r>
          </w:p>
        </w:tc>
        <w:tc>
          <w:tcPr>
            <w:tcW w:w="1338" w:type="dxa"/>
          </w:tcPr>
          <w:p w:rsidR="00592CF8" w:rsidRPr="0062133A" w:rsidRDefault="00592CF8" w:rsidP="00A82411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3</w:t>
            </w:r>
          </w:p>
        </w:tc>
        <w:tc>
          <w:tcPr>
            <w:tcW w:w="2400" w:type="dxa"/>
          </w:tcPr>
          <w:p w:rsidR="00592CF8" w:rsidRPr="0062133A" w:rsidRDefault="00592CF8" w:rsidP="00A82411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4</w:t>
            </w:r>
          </w:p>
        </w:tc>
      </w:tr>
      <w:tr w:rsidR="00592CF8" w:rsidRPr="0062133A" w:rsidTr="00AD4710">
        <w:trPr>
          <w:gridAfter w:val="1"/>
          <w:wAfter w:w="9" w:type="dxa"/>
          <w:cantSplit/>
        </w:trPr>
        <w:tc>
          <w:tcPr>
            <w:tcW w:w="9630" w:type="dxa"/>
            <w:gridSpan w:val="5"/>
          </w:tcPr>
          <w:p w:rsidR="00592CF8" w:rsidRPr="0062133A" w:rsidRDefault="00592CF8" w:rsidP="00811BA1">
            <w:pPr>
              <w:spacing w:before="120" w:after="120"/>
              <w:ind w:left="1134" w:right="1134"/>
              <w:jc w:val="center"/>
              <w:rPr>
                <w:b/>
              </w:rPr>
            </w:pPr>
            <w:r w:rsidRPr="0062133A">
              <w:rPr>
                <w:b/>
              </w:rPr>
              <w:t>ІІІ. Питання взаємодії з органами місцевого самоврядування:</w:t>
            </w:r>
          </w:p>
        </w:tc>
      </w:tr>
      <w:tr w:rsidR="00592CF8" w:rsidRPr="0062133A" w:rsidTr="00AD4710">
        <w:trPr>
          <w:gridAfter w:val="1"/>
          <w:wAfter w:w="9" w:type="dxa"/>
          <w:cantSplit/>
        </w:trPr>
        <w:tc>
          <w:tcPr>
            <w:tcW w:w="3663" w:type="dxa"/>
            <w:tcBorders>
              <w:bottom w:val="nil"/>
            </w:tcBorders>
          </w:tcPr>
          <w:p w:rsidR="00592CF8" w:rsidRPr="0062133A" w:rsidRDefault="00592CF8" w:rsidP="00811BA1">
            <w:pPr>
              <w:rPr>
                <w:sz w:val="24"/>
              </w:rPr>
            </w:pPr>
            <w:r w:rsidRPr="0062133A">
              <w:rPr>
                <w:spacing w:val="-8"/>
                <w:sz w:val="24"/>
              </w:rPr>
              <w:t>Участь заступників голови, керів</w:t>
            </w:r>
            <w:r>
              <w:rPr>
                <w:spacing w:val="-8"/>
                <w:sz w:val="24"/>
              </w:rPr>
              <w:softHyphen/>
            </w:r>
            <w:r w:rsidRPr="0062133A">
              <w:rPr>
                <w:spacing w:val="-8"/>
                <w:sz w:val="24"/>
              </w:rPr>
              <w:t>ни</w:t>
            </w:r>
            <w:r w:rsidRPr="0062133A">
              <w:rPr>
                <w:spacing w:val="-8"/>
                <w:sz w:val="24"/>
              </w:rPr>
              <w:softHyphen/>
              <w:t>ків структурних підрозділів обл</w:t>
            </w:r>
            <w:r w:rsidRPr="0062133A">
              <w:rPr>
                <w:spacing w:val="-8"/>
                <w:sz w:val="24"/>
              </w:rPr>
              <w:softHyphen/>
              <w:t>держадміністрації у роботі сесій, депутатських комісій обласної ради</w:t>
            </w:r>
          </w:p>
        </w:tc>
        <w:tc>
          <w:tcPr>
            <w:tcW w:w="2185" w:type="dxa"/>
            <w:tcBorders>
              <w:bottom w:val="nil"/>
            </w:tcBorders>
          </w:tcPr>
          <w:p w:rsidR="00592CF8" w:rsidRPr="0062133A" w:rsidRDefault="00592CF8" w:rsidP="00811BA1">
            <w:pPr>
              <w:rPr>
                <w:spacing w:val="-14"/>
                <w:sz w:val="24"/>
              </w:rPr>
            </w:pPr>
            <w:r w:rsidRPr="0062133A">
              <w:rPr>
                <w:spacing w:val="-14"/>
                <w:sz w:val="24"/>
              </w:rPr>
              <w:t>Виконання вимог за</w:t>
            </w:r>
            <w:r w:rsidRPr="0062133A">
              <w:rPr>
                <w:spacing w:val="-14"/>
                <w:sz w:val="24"/>
              </w:rPr>
              <w:softHyphen/>
              <w:t>конів України “Про місцеві державні адміністрації”, “Про місцеве самовряду</w:t>
            </w:r>
            <w:r w:rsidRPr="0062133A">
              <w:rPr>
                <w:spacing w:val="-14"/>
                <w:sz w:val="24"/>
              </w:rPr>
              <w:softHyphen/>
              <w:t>вання в Україні”</w:t>
            </w:r>
          </w:p>
        </w:tc>
        <w:tc>
          <w:tcPr>
            <w:tcW w:w="1382" w:type="dxa"/>
            <w:gridSpan w:val="2"/>
            <w:tcBorders>
              <w:bottom w:val="nil"/>
            </w:tcBorders>
          </w:tcPr>
          <w:p w:rsidR="00592CF8" w:rsidRPr="0062133A" w:rsidRDefault="00592CF8" w:rsidP="00811BA1">
            <w:pPr>
              <w:jc w:val="center"/>
              <w:rPr>
                <w:sz w:val="24"/>
              </w:rPr>
            </w:pPr>
            <w:r w:rsidRPr="0062133A">
              <w:rPr>
                <w:sz w:val="24"/>
              </w:rPr>
              <w:t>Протягом кварталу</w:t>
            </w:r>
          </w:p>
        </w:tc>
        <w:tc>
          <w:tcPr>
            <w:tcW w:w="2400" w:type="dxa"/>
            <w:tcBorders>
              <w:bottom w:val="nil"/>
            </w:tcBorders>
          </w:tcPr>
          <w:p w:rsidR="00592CF8" w:rsidRPr="0062133A" w:rsidRDefault="00592CF8" w:rsidP="00811BA1">
            <w:pPr>
              <w:rPr>
                <w:sz w:val="24"/>
              </w:rPr>
            </w:pPr>
            <w:r w:rsidRPr="0062133A">
              <w:rPr>
                <w:sz w:val="24"/>
              </w:rPr>
              <w:t>Заступники голови, керівники структур</w:t>
            </w:r>
            <w:r w:rsidRPr="0062133A">
              <w:rPr>
                <w:sz w:val="24"/>
              </w:rPr>
              <w:softHyphen/>
              <w:t>них підрозділів обл</w:t>
            </w:r>
            <w:r w:rsidRPr="0062133A">
              <w:rPr>
                <w:sz w:val="24"/>
              </w:rPr>
              <w:softHyphen/>
              <w:t>держадміністрації</w:t>
            </w:r>
          </w:p>
        </w:tc>
      </w:tr>
      <w:tr w:rsidR="00592CF8" w:rsidRPr="0062133A" w:rsidTr="00AD4710">
        <w:trPr>
          <w:gridAfter w:val="1"/>
          <w:wAfter w:w="9" w:type="dxa"/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spacing w:val="-8"/>
                <w:sz w:val="8"/>
                <w:szCs w:val="6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spacing w:val="-14"/>
                <w:sz w:val="6"/>
                <w:szCs w:val="6"/>
              </w:rPr>
            </w:pP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spacing w:val="-14"/>
                <w:sz w:val="6"/>
                <w:szCs w:val="6"/>
              </w:rPr>
            </w:pPr>
          </w:p>
        </w:tc>
      </w:tr>
      <w:tr w:rsidR="00592CF8" w:rsidRPr="0062133A" w:rsidTr="00AD4710">
        <w:trPr>
          <w:gridAfter w:val="1"/>
          <w:wAfter w:w="9" w:type="dxa"/>
          <w:cantSplit/>
          <w:trHeight w:val="1294"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spacing w:val="-8"/>
                <w:sz w:val="24"/>
              </w:rPr>
            </w:pPr>
            <w:r w:rsidRPr="0062133A">
              <w:rPr>
                <w:spacing w:val="-8"/>
                <w:sz w:val="24"/>
              </w:rPr>
              <w:t>Проведення спільних організацій</w:t>
            </w:r>
            <w:r w:rsidRPr="0062133A">
              <w:rPr>
                <w:spacing w:val="-8"/>
                <w:sz w:val="24"/>
              </w:rPr>
              <w:softHyphen/>
              <w:t>но-масових заходів, визначених у VІІ розділі плану роботи облдерж</w:t>
            </w:r>
            <w:r w:rsidRPr="0062133A">
              <w:rPr>
                <w:spacing w:val="-8"/>
                <w:sz w:val="24"/>
              </w:rPr>
              <w:softHyphen/>
              <w:t>адміністрації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spacing w:val="-14"/>
                <w:sz w:val="24"/>
              </w:rPr>
            </w:pPr>
            <w:r w:rsidRPr="0062133A">
              <w:rPr>
                <w:spacing w:val="-12"/>
                <w:sz w:val="24"/>
              </w:rPr>
              <w:t>З метою забезпечен</w:t>
            </w:r>
            <w:r w:rsidRPr="0062133A">
              <w:rPr>
                <w:spacing w:val="-12"/>
                <w:sz w:val="24"/>
              </w:rPr>
              <w:softHyphen/>
              <w:t>ня виконання спіль</w:t>
            </w:r>
            <w:r w:rsidRPr="0062133A">
              <w:rPr>
                <w:spacing w:val="-12"/>
                <w:sz w:val="24"/>
              </w:rPr>
              <w:softHyphen/>
              <w:t>них планів проведен</w:t>
            </w:r>
            <w:r w:rsidRPr="0062133A">
              <w:rPr>
                <w:spacing w:val="-12"/>
                <w:sz w:val="24"/>
              </w:rPr>
              <w:softHyphen/>
              <w:t>ня заходів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jc w:val="center"/>
              <w:rPr>
                <w:sz w:val="24"/>
              </w:rPr>
            </w:pPr>
            <w:r w:rsidRPr="0062133A">
              <w:rPr>
                <w:sz w:val="24"/>
              </w:rPr>
              <w:t>Протягом кварталу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spacing w:val="-14"/>
                <w:sz w:val="24"/>
              </w:rPr>
            </w:pPr>
            <w:r w:rsidRPr="0062133A">
              <w:rPr>
                <w:spacing w:val="-14"/>
                <w:sz w:val="24"/>
              </w:rPr>
              <w:t>Заступники голови, керівники структур</w:t>
            </w:r>
            <w:r w:rsidRPr="0062133A">
              <w:rPr>
                <w:spacing w:val="-14"/>
                <w:sz w:val="24"/>
              </w:rPr>
              <w:softHyphen/>
              <w:t>них підрозділів обл</w:t>
            </w:r>
            <w:r w:rsidRPr="0062133A">
              <w:rPr>
                <w:spacing w:val="-14"/>
                <w:sz w:val="24"/>
              </w:rPr>
              <w:softHyphen/>
              <w:t>держадміністрації</w:t>
            </w:r>
          </w:p>
        </w:tc>
      </w:tr>
      <w:tr w:rsidR="00592CF8" w:rsidRPr="0062133A" w:rsidTr="00AD4710">
        <w:trPr>
          <w:gridAfter w:val="1"/>
          <w:wAfter w:w="9" w:type="dxa"/>
          <w:cantSplit/>
          <w:trHeight w:val="83"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spacing w:val="-14"/>
                <w:sz w:val="8"/>
                <w:szCs w:val="8"/>
              </w:rPr>
            </w:pPr>
          </w:p>
        </w:tc>
      </w:tr>
      <w:tr w:rsidR="00592CF8" w:rsidRPr="0062133A" w:rsidTr="00AD4710">
        <w:trPr>
          <w:gridAfter w:val="1"/>
          <w:wAfter w:w="9" w:type="dxa"/>
          <w:cantSplit/>
          <w:trHeight w:val="1294"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spacing w:val="-12"/>
                <w:sz w:val="24"/>
              </w:rPr>
            </w:pPr>
            <w:r w:rsidRPr="0062133A">
              <w:br w:type="page"/>
            </w:r>
            <w:r w:rsidRPr="0062133A">
              <w:rPr>
                <w:spacing w:val="-12"/>
                <w:sz w:val="24"/>
              </w:rPr>
              <w:t>Організація контролю за своєчасніс</w:t>
            </w:r>
            <w:r w:rsidRPr="0062133A">
              <w:rPr>
                <w:spacing w:val="-12"/>
                <w:sz w:val="24"/>
              </w:rPr>
              <w:softHyphen/>
              <w:t>тю розгляду запитів де</w:t>
            </w:r>
            <w:r w:rsidRPr="0062133A">
              <w:rPr>
                <w:spacing w:val="-12"/>
                <w:sz w:val="24"/>
              </w:rPr>
              <w:softHyphen/>
              <w:t>путатів обласної ради до голови, його заступників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spacing w:val="-12"/>
                <w:sz w:val="24"/>
              </w:rPr>
            </w:pPr>
            <w:r w:rsidRPr="0062133A">
              <w:rPr>
                <w:spacing w:val="-12"/>
                <w:sz w:val="24"/>
              </w:rPr>
              <w:t>Виконання вимог ст.22 Закону України “Про статус депута</w:t>
            </w:r>
            <w:r w:rsidRPr="0062133A">
              <w:rPr>
                <w:spacing w:val="-12"/>
                <w:sz w:val="24"/>
              </w:rPr>
              <w:softHyphen/>
              <w:t>тів місцевих рад”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jc w:val="center"/>
              <w:rPr>
                <w:sz w:val="24"/>
              </w:rPr>
            </w:pPr>
            <w:r w:rsidRPr="0062133A">
              <w:rPr>
                <w:sz w:val="24"/>
              </w:rPr>
              <w:t>Протягом кварталу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spacing w:val="-14"/>
                <w:sz w:val="24"/>
              </w:rPr>
            </w:pPr>
            <w:r w:rsidRPr="0062133A">
              <w:rPr>
                <w:spacing w:val="-12"/>
                <w:sz w:val="24"/>
              </w:rPr>
              <w:t>Відділ контролю апарату облдерж</w:t>
            </w:r>
            <w:r w:rsidRPr="0062133A">
              <w:rPr>
                <w:spacing w:val="-12"/>
                <w:sz w:val="24"/>
              </w:rPr>
              <w:softHyphen/>
              <w:t>адміністрації</w:t>
            </w:r>
          </w:p>
        </w:tc>
      </w:tr>
      <w:tr w:rsidR="00592CF8" w:rsidRPr="00A74905" w:rsidTr="00AD4710">
        <w:trPr>
          <w:gridAfter w:val="1"/>
          <w:wAfter w:w="9" w:type="dxa"/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A74905" w:rsidRDefault="00592CF8" w:rsidP="00811BA1">
            <w:pPr>
              <w:rPr>
                <w:spacing w:val="-8"/>
                <w:sz w:val="8"/>
                <w:szCs w:val="6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592CF8" w:rsidRPr="00A74905" w:rsidRDefault="00592CF8" w:rsidP="00811BA1">
            <w:pPr>
              <w:rPr>
                <w:spacing w:val="-12"/>
                <w:sz w:val="8"/>
                <w:szCs w:val="6"/>
              </w:rPr>
            </w:pP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</w:tcPr>
          <w:p w:rsidR="00592CF8" w:rsidRPr="00A74905" w:rsidRDefault="00592CF8" w:rsidP="00811BA1">
            <w:pPr>
              <w:jc w:val="center"/>
              <w:rPr>
                <w:sz w:val="8"/>
                <w:szCs w:val="6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92CF8" w:rsidRPr="00A74905" w:rsidRDefault="00592CF8" w:rsidP="00811BA1">
            <w:pPr>
              <w:rPr>
                <w:spacing w:val="-14"/>
                <w:sz w:val="8"/>
                <w:szCs w:val="6"/>
              </w:rPr>
            </w:pPr>
          </w:p>
        </w:tc>
      </w:tr>
      <w:tr w:rsidR="00592CF8" w:rsidRPr="0062133A" w:rsidTr="00A74905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spacing w:val="-8"/>
                <w:sz w:val="24"/>
              </w:rPr>
            </w:pPr>
            <w:r w:rsidRPr="0062133A">
              <w:rPr>
                <w:spacing w:val="-8"/>
                <w:sz w:val="24"/>
              </w:rPr>
              <w:t>Контроль за здійсненням органами місцевого самоврядування делего</w:t>
            </w:r>
            <w:r w:rsidRPr="0062133A">
              <w:rPr>
                <w:spacing w:val="-8"/>
                <w:sz w:val="24"/>
              </w:rPr>
              <w:softHyphen/>
              <w:t>ваних повноважень органів вико</w:t>
            </w:r>
            <w:r w:rsidRPr="0062133A">
              <w:rPr>
                <w:spacing w:val="-8"/>
                <w:sz w:val="24"/>
              </w:rPr>
              <w:softHyphen/>
              <w:t>навчої влади</w:t>
            </w: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592CF8" w:rsidRPr="0062133A" w:rsidRDefault="00592CF8" w:rsidP="00AA0BCC">
            <w:pPr>
              <w:spacing w:after="120"/>
              <w:rPr>
                <w:spacing w:val="-16"/>
                <w:sz w:val="24"/>
              </w:rPr>
            </w:pPr>
            <w:r w:rsidRPr="0062133A">
              <w:rPr>
                <w:spacing w:val="-16"/>
                <w:sz w:val="24"/>
              </w:rPr>
              <w:t xml:space="preserve">Виконання вимог </w:t>
            </w:r>
            <w:r w:rsidRPr="0062133A">
              <w:rPr>
                <w:sz w:val="24"/>
              </w:rPr>
              <w:t>по</w:t>
            </w:r>
            <w:r w:rsidRPr="0062133A">
              <w:rPr>
                <w:sz w:val="24"/>
              </w:rPr>
              <w:softHyphen/>
              <w:t xml:space="preserve">станови Кабінету Міністрів України </w:t>
            </w:r>
            <w:r w:rsidRPr="0062133A">
              <w:rPr>
                <w:spacing w:val="-4"/>
                <w:sz w:val="24"/>
              </w:rPr>
              <w:t>від 09.03.1999 року</w:t>
            </w:r>
            <w:r w:rsidRPr="0062133A">
              <w:rPr>
                <w:sz w:val="24"/>
              </w:rPr>
              <w:t xml:space="preserve"> № 339 “Про затвердження</w:t>
            </w:r>
            <w:r w:rsidRPr="0062133A">
              <w:rPr>
                <w:spacing w:val="-16"/>
                <w:sz w:val="24"/>
              </w:rPr>
              <w:t xml:space="preserve"> Порядку контролю за здійсненням органам</w:t>
            </w:r>
            <w:r w:rsidRPr="0062133A">
              <w:rPr>
                <w:spacing w:val="-22"/>
                <w:sz w:val="24"/>
              </w:rPr>
              <w:t>и місцевого самовря</w:t>
            </w:r>
            <w:r w:rsidRPr="0062133A">
              <w:rPr>
                <w:spacing w:val="-22"/>
                <w:sz w:val="24"/>
              </w:rPr>
              <w:softHyphen/>
            </w:r>
            <w:r w:rsidRPr="0062133A">
              <w:rPr>
                <w:spacing w:val="-16"/>
                <w:sz w:val="24"/>
              </w:rPr>
              <w:t>дування делегованих повноважень органів виконавчої влади”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jc w:val="center"/>
              <w:rPr>
                <w:sz w:val="24"/>
              </w:rPr>
            </w:pPr>
            <w:r w:rsidRPr="0062133A">
              <w:rPr>
                <w:sz w:val="24"/>
              </w:rPr>
              <w:t>Протягом кварталу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spacing w:val="-12"/>
                <w:sz w:val="24"/>
              </w:rPr>
            </w:pPr>
            <w:r w:rsidRPr="0062133A">
              <w:rPr>
                <w:spacing w:val="-12"/>
                <w:sz w:val="24"/>
              </w:rPr>
              <w:t>Організаційний відділ апарату облдержадмі</w:t>
            </w:r>
            <w:r w:rsidRPr="0062133A">
              <w:rPr>
                <w:spacing w:val="-12"/>
                <w:sz w:val="24"/>
              </w:rPr>
              <w:softHyphen/>
              <w:t>ністрації</w:t>
            </w:r>
          </w:p>
        </w:tc>
      </w:tr>
      <w:tr w:rsidR="00592CF8" w:rsidRPr="0062133A" w:rsidTr="00A74905">
        <w:trPr>
          <w:cantSplit/>
          <w:trHeight w:val="160"/>
        </w:trPr>
        <w:tc>
          <w:tcPr>
            <w:tcW w:w="3663" w:type="dxa"/>
            <w:tcBorders>
              <w:top w:val="nil"/>
            </w:tcBorders>
          </w:tcPr>
          <w:p w:rsidR="00592CF8" w:rsidRPr="0062133A" w:rsidRDefault="00592CF8" w:rsidP="00811BA1">
            <w:pPr>
              <w:rPr>
                <w:spacing w:val="-8"/>
                <w:sz w:val="24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592CF8" w:rsidRPr="0062133A" w:rsidRDefault="00592CF8" w:rsidP="00AA0BCC">
            <w:pPr>
              <w:spacing w:after="120"/>
              <w:rPr>
                <w:spacing w:val="-16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nil"/>
            </w:tcBorders>
          </w:tcPr>
          <w:p w:rsidR="00592CF8" w:rsidRPr="0062133A" w:rsidRDefault="00592CF8" w:rsidP="00811BA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592CF8" w:rsidRPr="0062133A" w:rsidRDefault="00592CF8" w:rsidP="00811BA1">
            <w:pPr>
              <w:rPr>
                <w:spacing w:val="-12"/>
                <w:sz w:val="24"/>
              </w:rPr>
            </w:pPr>
          </w:p>
        </w:tc>
      </w:tr>
      <w:tr w:rsidR="00592CF8" w:rsidRPr="0062133A" w:rsidTr="00AD4710">
        <w:trPr>
          <w:cantSplit/>
        </w:trPr>
        <w:tc>
          <w:tcPr>
            <w:tcW w:w="9639" w:type="dxa"/>
            <w:gridSpan w:val="6"/>
          </w:tcPr>
          <w:p w:rsidR="00592CF8" w:rsidRPr="0062133A" w:rsidRDefault="00592CF8" w:rsidP="00811BA1">
            <w:pPr>
              <w:spacing w:before="160" w:after="160"/>
              <w:ind w:left="397" w:right="397"/>
              <w:jc w:val="center"/>
              <w:rPr>
                <w:b/>
                <w:i/>
              </w:rPr>
            </w:pPr>
            <w:r w:rsidRPr="0062133A">
              <w:rPr>
                <w:b/>
              </w:rPr>
              <w:t xml:space="preserve">ІV. Питання для вивчення з наступним інформуванням по них в </w:t>
            </w:r>
            <w:r w:rsidRPr="0062133A">
              <w:rPr>
                <w:b/>
                <w:spacing w:val="-4"/>
              </w:rPr>
              <w:t>оперативному порядку заступників голови облдержадміністрації</w:t>
            </w:r>
            <w:r w:rsidRPr="0062133A">
              <w:rPr>
                <w:b/>
              </w:rPr>
              <w:t>:</w:t>
            </w: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bottom w:val="nil"/>
            </w:tcBorders>
          </w:tcPr>
          <w:p w:rsidR="00592CF8" w:rsidRPr="0062133A" w:rsidRDefault="00592CF8" w:rsidP="00811BA1">
            <w:pPr>
              <w:rPr>
                <w:spacing w:val="-8"/>
                <w:sz w:val="24"/>
              </w:rPr>
            </w:pPr>
            <w:r w:rsidRPr="0062133A">
              <w:rPr>
                <w:sz w:val="24"/>
              </w:rPr>
              <w:t>Про виконання обласного бюд</w:t>
            </w:r>
            <w:r w:rsidRPr="0062133A">
              <w:rPr>
                <w:sz w:val="24"/>
              </w:rPr>
              <w:softHyphen/>
              <w:t>жету за ІІ</w:t>
            </w:r>
            <w:r>
              <w:rPr>
                <w:sz w:val="24"/>
              </w:rPr>
              <w:t xml:space="preserve"> квартал 2014 ро</w:t>
            </w:r>
            <w:r w:rsidRPr="0062133A">
              <w:rPr>
                <w:sz w:val="24"/>
              </w:rPr>
              <w:t>к</w:t>
            </w:r>
            <w:r>
              <w:rPr>
                <w:sz w:val="24"/>
              </w:rPr>
              <w:t>у</w:t>
            </w:r>
          </w:p>
        </w:tc>
        <w:tc>
          <w:tcPr>
            <w:tcW w:w="2229" w:type="dxa"/>
            <w:gridSpan w:val="2"/>
            <w:tcBorders>
              <w:bottom w:val="nil"/>
            </w:tcBorders>
          </w:tcPr>
          <w:p w:rsidR="00592CF8" w:rsidRPr="0062133A" w:rsidRDefault="00592CF8" w:rsidP="00811BA1">
            <w:pPr>
              <w:pStyle w:val="BodyText2"/>
              <w:jc w:val="left"/>
              <w:rPr>
                <w:sz w:val="24"/>
                <w:szCs w:val="24"/>
              </w:rPr>
            </w:pPr>
            <w:r w:rsidRPr="0062133A">
              <w:rPr>
                <w:spacing w:val="-4"/>
                <w:sz w:val="24"/>
              </w:rPr>
              <w:t>Відповідно до стат</w:t>
            </w:r>
            <w:r w:rsidRPr="0062133A">
              <w:rPr>
                <w:spacing w:val="-4"/>
                <w:sz w:val="24"/>
              </w:rPr>
              <w:softHyphen/>
              <w:t>ті 80 Бюд</w:t>
            </w:r>
            <w:r w:rsidRPr="0062133A">
              <w:rPr>
                <w:sz w:val="24"/>
              </w:rPr>
              <w:t>жет</w:t>
            </w:r>
            <w:r w:rsidRPr="0062133A">
              <w:rPr>
                <w:sz w:val="24"/>
              </w:rPr>
              <w:softHyphen/>
              <w:t>ного кодек</w:t>
            </w:r>
            <w:r w:rsidRPr="0062133A">
              <w:rPr>
                <w:sz w:val="24"/>
              </w:rPr>
              <w:softHyphen/>
              <w:t>су України</w:t>
            </w:r>
          </w:p>
        </w:tc>
        <w:tc>
          <w:tcPr>
            <w:tcW w:w="1338" w:type="dxa"/>
            <w:tcBorders>
              <w:bottom w:val="nil"/>
            </w:tcBorders>
          </w:tcPr>
          <w:p w:rsidR="00592CF8" w:rsidRPr="0062133A" w:rsidRDefault="00592CF8" w:rsidP="00811BA1">
            <w:pPr>
              <w:jc w:val="center"/>
              <w:rPr>
                <w:sz w:val="24"/>
              </w:rPr>
            </w:pPr>
            <w:r w:rsidRPr="0062133A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592CF8" w:rsidRPr="0062133A" w:rsidRDefault="00592CF8" w:rsidP="00811BA1">
            <w:pPr>
              <w:rPr>
                <w:spacing w:val="-14"/>
                <w:sz w:val="24"/>
              </w:rPr>
            </w:pPr>
            <w:r w:rsidRPr="0062133A">
              <w:rPr>
                <w:spacing w:val="-14"/>
                <w:sz w:val="24"/>
              </w:rPr>
              <w:t xml:space="preserve">Пенюшкевич С.А. – </w:t>
            </w:r>
          </w:p>
          <w:p w:rsidR="00592CF8" w:rsidRPr="0062133A" w:rsidRDefault="00592CF8" w:rsidP="00AA0BCC">
            <w:pPr>
              <w:spacing w:after="120"/>
              <w:rPr>
                <w:spacing w:val="-12"/>
                <w:sz w:val="24"/>
              </w:rPr>
            </w:pPr>
            <w:r w:rsidRPr="0062133A">
              <w:rPr>
                <w:spacing w:val="-14"/>
                <w:sz w:val="24"/>
              </w:rPr>
              <w:t>директор Департа</w:t>
            </w:r>
            <w:r w:rsidRPr="0062133A">
              <w:rPr>
                <w:spacing w:val="-14"/>
                <w:sz w:val="24"/>
              </w:rPr>
              <w:softHyphen/>
              <w:t>менту фінансів о</w:t>
            </w:r>
            <w:r w:rsidRPr="0062133A">
              <w:rPr>
                <w:spacing w:val="-10"/>
                <w:sz w:val="24"/>
              </w:rPr>
              <w:t>бл</w:t>
            </w:r>
            <w:r w:rsidRPr="0062133A">
              <w:rPr>
                <w:spacing w:val="-10"/>
                <w:sz w:val="24"/>
              </w:rPr>
              <w:softHyphen/>
              <w:t>держадмі</w:t>
            </w:r>
            <w:r>
              <w:rPr>
                <w:spacing w:val="-10"/>
                <w:sz w:val="24"/>
              </w:rPr>
              <w:softHyphen/>
            </w:r>
            <w:r w:rsidRPr="0062133A">
              <w:rPr>
                <w:spacing w:val="-10"/>
                <w:sz w:val="24"/>
              </w:rPr>
              <w:t>ністрації</w:t>
            </w:r>
          </w:p>
        </w:tc>
      </w:tr>
      <w:tr w:rsidR="00592CF8" w:rsidRPr="00A74905" w:rsidTr="00A74905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A74905" w:rsidRDefault="00592CF8" w:rsidP="00405030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bottom w:val="nil"/>
            </w:tcBorders>
          </w:tcPr>
          <w:p w:rsidR="00592CF8" w:rsidRPr="00A74905" w:rsidRDefault="00592CF8" w:rsidP="00811BA1">
            <w:pPr>
              <w:rPr>
                <w:spacing w:val="-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A74905" w:rsidRDefault="00592CF8" w:rsidP="00811BA1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592CF8" w:rsidRPr="00A74905" w:rsidRDefault="00592CF8" w:rsidP="00811BA1">
            <w:pPr>
              <w:rPr>
                <w:spacing w:val="-14"/>
                <w:sz w:val="8"/>
                <w:szCs w:val="8"/>
              </w:rPr>
            </w:pPr>
          </w:p>
        </w:tc>
      </w:tr>
      <w:tr w:rsidR="00592CF8" w:rsidRPr="00AA0BCC" w:rsidTr="00A74905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AA0BCC" w:rsidRDefault="00592CF8" w:rsidP="00405030">
            <w:pPr>
              <w:rPr>
                <w:spacing w:val="-10"/>
                <w:sz w:val="24"/>
              </w:rPr>
            </w:pPr>
            <w:r w:rsidRPr="00AA0BCC">
              <w:rPr>
                <w:sz w:val="24"/>
              </w:rPr>
              <w:t>Щодо надання у користування на умовах оренди земель водного фонду та водних об’єктів</w:t>
            </w:r>
          </w:p>
        </w:tc>
        <w:tc>
          <w:tcPr>
            <w:tcW w:w="2229" w:type="dxa"/>
            <w:gridSpan w:val="2"/>
            <w:tcBorders>
              <w:top w:val="nil"/>
              <w:bottom w:val="nil"/>
            </w:tcBorders>
          </w:tcPr>
          <w:p w:rsidR="00592CF8" w:rsidRPr="00AA0BCC" w:rsidRDefault="00592CF8" w:rsidP="00811BA1">
            <w:pPr>
              <w:rPr>
                <w:spacing w:val="-4"/>
                <w:sz w:val="24"/>
              </w:rPr>
            </w:pPr>
            <w:r w:rsidRPr="00AA0BCC">
              <w:rPr>
                <w:spacing w:val="-4"/>
                <w:sz w:val="24"/>
              </w:rPr>
              <w:t>З метою виконання вимог законодавства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AA0BCC" w:rsidRDefault="00592CF8" w:rsidP="00811BA1">
            <w:pPr>
              <w:jc w:val="center"/>
              <w:rPr>
                <w:sz w:val="24"/>
              </w:rPr>
            </w:pPr>
            <w:r w:rsidRPr="00AA0BCC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592CF8" w:rsidRPr="00AA0BCC" w:rsidRDefault="00592CF8" w:rsidP="00811BA1">
            <w:pPr>
              <w:rPr>
                <w:spacing w:val="-14"/>
                <w:sz w:val="24"/>
              </w:rPr>
            </w:pPr>
            <w:r w:rsidRPr="00AA0BCC">
              <w:rPr>
                <w:spacing w:val="-14"/>
                <w:sz w:val="24"/>
              </w:rPr>
              <w:t>Вавринчук С.М. –</w:t>
            </w:r>
          </w:p>
          <w:p w:rsidR="00592CF8" w:rsidRPr="00A74905" w:rsidRDefault="00592CF8" w:rsidP="00AA0BCC">
            <w:pPr>
              <w:spacing w:after="120"/>
              <w:rPr>
                <w:spacing w:val="-10"/>
                <w:sz w:val="24"/>
              </w:rPr>
            </w:pPr>
            <w:r w:rsidRPr="00AA0BCC">
              <w:rPr>
                <w:spacing w:val="-14"/>
                <w:sz w:val="24"/>
              </w:rPr>
              <w:t>директор Департа</w:t>
            </w:r>
            <w:r w:rsidRPr="00AA0BCC">
              <w:rPr>
                <w:spacing w:val="-14"/>
                <w:sz w:val="24"/>
              </w:rPr>
              <w:softHyphen/>
              <w:t>мен</w:t>
            </w:r>
            <w:r w:rsidRPr="00AA0BCC">
              <w:rPr>
                <w:spacing w:val="-14"/>
                <w:sz w:val="24"/>
              </w:rPr>
              <w:softHyphen/>
              <w:t>ту екології та природ</w:t>
            </w:r>
            <w:r w:rsidRPr="00AA0BCC">
              <w:rPr>
                <w:spacing w:val="-14"/>
                <w:sz w:val="24"/>
              </w:rPr>
              <w:softHyphen/>
              <w:t>них ресурсів о</w:t>
            </w:r>
            <w:r w:rsidRPr="00AA0BCC">
              <w:rPr>
                <w:spacing w:val="-10"/>
                <w:sz w:val="24"/>
              </w:rPr>
              <w:t>бл</w:t>
            </w:r>
            <w:r w:rsidRPr="00AA0BCC">
              <w:rPr>
                <w:spacing w:val="-10"/>
                <w:sz w:val="24"/>
              </w:rPr>
              <w:softHyphen/>
              <w:t>держадмі</w:t>
            </w:r>
            <w:r>
              <w:rPr>
                <w:spacing w:val="-10"/>
                <w:sz w:val="24"/>
              </w:rPr>
              <w:softHyphen/>
            </w:r>
            <w:r w:rsidRPr="00AA0BCC">
              <w:rPr>
                <w:spacing w:val="-10"/>
                <w:sz w:val="24"/>
              </w:rPr>
              <w:t>ністрації</w:t>
            </w:r>
          </w:p>
        </w:tc>
      </w:tr>
      <w:tr w:rsidR="00592CF8" w:rsidRPr="00AA0BCC" w:rsidTr="00AD4710">
        <w:trPr>
          <w:cantSplit/>
        </w:trPr>
        <w:tc>
          <w:tcPr>
            <w:tcW w:w="3663" w:type="dxa"/>
            <w:tcBorders>
              <w:top w:val="nil"/>
            </w:tcBorders>
          </w:tcPr>
          <w:p w:rsidR="00592CF8" w:rsidRPr="00AA0BCC" w:rsidRDefault="00592CF8" w:rsidP="00405030">
            <w:pPr>
              <w:rPr>
                <w:sz w:val="24"/>
              </w:rPr>
            </w:pPr>
          </w:p>
        </w:tc>
        <w:tc>
          <w:tcPr>
            <w:tcW w:w="2229" w:type="dxa"/>
            <w:gridSpan w:val="2"/>
            <w:tcBorders>
              <w:top w:val="nil"/>
            </w:tcBorders>
          </w:tcPr>
          <w:p w:rsidR="00592CF8" w:rsidRPr="00AA0BCC" w:rsidRDefault="00592CF8" w:rsidP="00811BA1">
            <w:pPr>
              <w:rPr>
                <w:spacing w:val="-4"/>
                <w:sz w:val="24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592CF8" w:rsidRPr="00AA0BCC" w:rsidRDefault="00592CF8" w:rsidP="00811BA1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592CF8" w:rsidRPr="00AA0BCC" w:rsidRDefault="00592CF8" w:rsidP="00811BA1">
            <w:pPr>
              <w:rPr>
                <w:spacing w:val="-14"/>
                <w:sz w:val="24"/>
              </w:rPr>
            </w:pPr>
          </w:p>
        </w:tc>
      </w:tr>
    </w:tbl>
    <w:p w:rsidR="00592CF8" w:rsidRPr="00A74905" w:rsidRDefault="00592CF8">
      <w:pPr>
        <w:rPr>
          <w:sz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3"/>
        <w:gridCol w:w="2229"/>
        <w:gridCol w:w="1338"/>
        <w:gridCol w:w="2409"/>
      </w:tblGrid>
      <w:tr w:rsidR="00592CF8" w:rsidRPr="0062133A" w:rsidTr="00AD4710">
        <w:trPr>
          <w:cantSplit/>
        </w:trPr>
        <w:tc>
          <w:tcPr>
            <w:tcW w:w="3663" w:type="dxa"/>
          </w:tcPr>
          <w:p w:rsidR="00592CF8" w:rsidRPr="0062133A" w:rsidRDefault="00592CF8" w:rsidP="00E434BA">
            <w:pPr>
              <w:jc w:val="center"/>
              <w:rPr>
                <w:b/>
                <w:sz w:val="20"/>
              </w:rPr>
            </w:pPr>
            <w:r w:rsidRPr="0062133A">
              <w:rPr>
                <w:color w:val="C0504D"/>
              </w:rPr>
              <w:br w:type="page"/>
            </w:r>
            <w:r w:rsidRPr="0062133A">
              <w:rPr>
                <w:b/>
                <w:sz w:val="20"/>
              </w:rPr>
              <w:t>1</w:t>
            </w:r>
          </w:p>
        </w:tc>
        <w:tc>
          <w:tcPr>
            <w:tcW w:w="2229" w:type="dxa"/>
          </w:tcPr>
          <w:p w:rsidR="00592CF8" w:rsidRPr="0062133A" w:rsidRDefault="00592CF8" w:rsidP="00E434BA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2</w:t>
            </w:r>
          </w:p>
        </w:tc>
        <w:tc>
          <w:tcPr>
            <w:tcW w:w="1338" w:type="dxa"/>
          </w:tcPr>
          <w:p w:rsidR="00592CF8" w:rsidRPr="0062133A" w:rsidRDefault="00592CF8" w:rsidP="00E434BA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3</w:t>
            </w:r>
          </w:p>
        </w:tc>
        <w:tc>
          <w:tcPr>
            <w:tcW w:w="2409" w:type="dxa"/>
          </w:tcPr>
          <w:p w:rsidR="00592CF8" w:rsidRPr="0062133A" w:rsidRDefault="00592CF8" w:rsidP="00E434BA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4</w:t>
            </w: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bottom w:val="nil"/>
            </w:tcBorders>
          </w:tcPr>
          <w:p w:rsidR="00592CF8" w:rsidRPr="0062133A" w:rsidRDefault="00592CF8" w:rsidP="009257D7">
            <w:pPr>
              <w:rPr>
                <w:sz w:val="24"/>
              </w:rPr>
            </w:pPr>
            <w:r w:rsidRPr="0062133A">
              <w:rPr>
                <w:sz w:val="24"/>
              </w:rPr>
              <w:t>Щодо здійснення регіонального моніторингу навколишнього природного середовища</w:t>
            </w:r>
          </w:p>
        </w:tc>
        <w:tc>
          <w:tcPr>
            <w:tcW w:w="2229" w:type="dxa"/>
            <w:tcBorders>
              <w:bottom w:val="nil"/>
            </w:tcBorders>
          </w:tcPr>
          <w:p w:rsidR="00592CF8" w:rsidRPr="0062133A" w:rsidRDefault="00592CF8" w:rsidP="00B41A22">
            <w:pPr>
              <w:spacing w:after="120"/>
              <w:rPr>
                <w:sz w:val="24"/>
              </w:rPr>
            </w:pPr>
            <w:r w:rsidRPr="0062133A">
              <w:rPr>
                <w:sz w:val="24"/>
              </w:rPr>
              <w:t>З метою спостере</w:t>
            </w:r>
            <w:r>
              <w:rPr>
                <w:sz w:val="24"/>
              </w:rPr>
              <w:softHyphen/>
            </w:r>
            <w:r w:rsidRPr="0062133A">
              <w:rPr>
                <w:sz w:val="24"/>
              </w:rPr>
              <w:t>ження і контролю за станом довкілля для прогнозуван</w:t>
            </w:r>
            <w:r>
              <w:rPr>
                <w:sz w:val="24"/>
              </w:rPr>
              <w:t>ня його змін та прий</w:t>
            </w:r>
            <w:r>
              <w:rPr>
                <w:sz w:val="24"/>
              </w:rPr>
              <w:softHyphen/>
              <w:t>няття відпо</w:t>
            </w:r>
            <w:r w:rsidRPr="0062133A">
              <w:rPr>
                <w:sz w:val="24"/>
              </w:rPr>
              <w:t>відних рішень</w:t>
            </w:r>
          </w:p>
        </w:tc>
        <w:tc>
          <w:tcPr>
            <w:tcW w:w="1338" w:type="dxa"/>
            <w:tcBorders>
              <w:bottom w:val="nil"/>
            </w:tcBorders>
          </w:tcPr>
          <w:p w:rsidR="00592CF8" w:rsidRPr="0062133A" w:rsidRDefault="00592CF8" w:rsidP="00405030">
            <w:pPr>
              <w:rPr>
                <w:sz w:val="24"/>
              </w:rPr>
            </w:pPr>
            <w:r w:rsidRPr="0062133A">
              <w:rPr>
                <w:sz w:val="24"/>
              </w:rPr>
              <w:t>Протягом кварталу</w:t>
            </w:r>
          </w:p>
        </w:tc>
        <w:tc>
          <w:tcPr>
            <w:tcW w:w="2409" w:type="dxa"/>
            <w:tcBorders>
              <w:bottom w:val="nil"/>
            </w:tcBorders>
          </w:tcPr>
          <w:p w:rsidR="00592CF8" w:rsidRPr="0062133A" w:rsidRDefault="00592CF8" w:rsidP="009257D7">
            <w:pPr>
              <w:rPr>
                <w:sz w:val="24"/>
              </w:rPr>
            </w:pPr>
            <w:r w:rsidRPr="0062133A">
              <w:rPr>
                <w:sz w:val="24"/>
              </w:rPr>
              <w:t>Вавринчук С.М. –</w:t>
            </w:r>
          </w:p>
          <w:p w:rsidR="00592CF8" w:rsidRPr="0062133A" w:rsidRDefault="00592CF8" w:rsidP="009257D7">
            <w:pPr>
              <w:rPr>
                <w:sz w:val="24"/>
              </w:rPr>
            </w:pPr>
            <w:r w:rsidRPr="0062133A">
              <w:rPr>
                <w:sz w:val="24"/>
              </w:rPr>
              <w:t>директор Департа</w:t>
            </w:r>
            <w:r w:rsidRPr="0062133A">
              <w:rPr>
                <w:sz w:val="24"/>
              </w:rPr>
              <w:softHyphen/>
              <w:t>мен</w:t>
            </w:r>
            <w:r w:rsidRPr="0062133A">
              <w:rPr>
                <w:sz w:val="24"/>
              </w:rPr>
              <w:softHyphen/>
              <w:t>ту екол</w:t>
            </w:r>
            <w:r>
              <w:rPr>
                <w:sz w:val="24"/>
              </w:rPr>
              <w:t>огії та природ</w:t>
            </w:r>
            <w:r>
              <w:rPr>
                <w:sz w:val="24"/>
              </w:rPr>
              <w:softHyphen/>
              <w:t>них ресурсів обл</w:t>
            </w:r>
            <w:r w:rsidRPr="0062133A">
              <w:rPr>
                <w:sz w:val="24"/>
              </w:rPr>
              <w:t>держадміністра</w:t>
            </w:r>
            <w:r>
              <w:rPr>
                <w:sz w:val="24"/>
              </w:rPr>
              <w:softHyphen/>
            </w:r>
            <w:r w:rsidRPr="0062133A">
              <w:rPr>
                <w:sz w:val="24"/>
              </w:rPr>
              <w:t>ції</w:t>
            </w:r>
          </w:p>
        </w:tc>
      </w:tr>
      <w:tr w:rsidR="00592CF8" w:rsidRPr="00E976A3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E976A3" w:rsidRDefault="00592CF8" w:rsidP="00711E4A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E976A3" w:rsidRDefault="00592CF8" w:rsidP="00711E4A">
            <w:pPr>
              <w:pStyle w:val="BodyText2"/>
              <w:jc w:val="left"/>
              <w:rPr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E976A3" w:rsidRDefault="00592CF8" w:rsidP="00811BA1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92CF8" w:rsidRPr="00E976A3" w:rsidRDefault="00592CF8" w:rsidP="00811BA1">
            <w:pPr>
              <w:rPr>
                <w:spacing w:val="-12"/>
                <w:sz w:val="8"/>
                <w:szCs w:val="8"/>
              </w:rPr>
            </w:pP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711E4A">
            <w:pPr>
              <w:rPr>
                <w:spacing w:val="-8"/>
                <w:sz w:val="24"/>
              </w:rPr>
            </w:pPr>
            <w:r w:rsidRPr="0062133A">
              <w:rPr>
                <w:spacing w:val="-12"/>
                <w:sz w:val="24"/>
              </w:rPr>
              <w:t>Популяризація туристичного продукту області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711E4A">
            <w:pPr>
              <w:pStyle w:val="BodyText2"/>
              <w:jc w:val="left"/>
              <w:rPr>
                <w:sz w:val="24"/>
                <w:szCs w:val="24"/>
              </w:rPr>
            </w:pPr>
            <w:r w:rsidRPr="0062133A">
              <w:rPr>
                <w:spacing w:val="-10"/>
                <w:sz w:val="24"/>
              </w:rPr>
              <w:t>З метою вирішення соціальних проблем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jc w:val="center"/>
              <w:rPr>
                <w:sz w:val="24"/>
              </w:rPr>
            </w:pPr>
            <w:r w:rsidRPr="0062133A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92CF8" w:rsidRDefault="00592CF8" w:rsidP="00E976A3">
            <w:pPr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 xml:space="preserve">Гуменний О.В. – </w:t>
            </w:r>
          </w:p>
          <w:p w:rsidR="00592CF8" w:rsidRPr="0062133A" w:rsidRDefault="00592CF8" w:rsidP="00E976A3">
            <w:pPr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начальник управлін</w:t>
            </w:r>
            <w:r>
              <w:rPr>
                <w:spacing w:val="-12"/>
                <w:sz w:val="24"/>
              </w:rPr>
              <w:softHyphen/>
              <w:t>ня інфра</w:t>
            </w:r>
            <w:r>
              <w:rPr>
                <w:spacing w:val="-12"/>
                <w:sz w:val="24"/>
              </w:rPr>
              <w:softHyphen/>
              <w:t>структури та ту</w:t>
            </w:r>
            <w:r>
              <w:rPr>
                <w:spacing w:val="-12"/>
                <w:sz w:val="24"/>
              </w:rPr>
              <w:softHyphen/>
              <w:t>риз</w:t>
            </w:r>
            <w:r>
              <w:rPr>
                <w:spacing w:val="-12"/>
                <w:sz w:val="24"/>
              </w:rPr>
              <w:softHyphen/>
              <w:t>му облдерж</w:t>
            </w:r>
            <w:r>
              <w:rPr>
                <w:spacing w:val="-12"/>
                <w:sz w:val="24"/>
              </w:rPr>
              <w:softHyphen/>
              <w:t>адміні</w:t>
            </w:r>
            <w:r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color w:val="C0504D"/>
                <w:spacing w:val="-12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pStyle w:val="Title"/>
              <w:jc w:val="left"/>
              <w:rPr>
                <w:color w:val="C0504D"/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jc w:val="center"/>
              <w:rPr>
                <w:color w:val="C0504D"/>
                <w:spacing w:val="-6"/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color w:val="C0504D"/>
                <w:spacing w:val="-12"/>
                <w:sz w:val="8"/>
                <w:szCs w:val="8"/>
              </w:rPr>
            </w:pP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spacing w:val="-12"/>
                <w:sz w:val="24"/>
              </w:rPr>
            </w:pPr>
            <w:r w:rsidRPr="0062133A">
              <w:rPr>
                <w:spacing w:val="-12"/>
                <w:sz w:val="24"/>
              </w:rPr>
              <w:t>Про стан розрахунків споживачів за використаний природний газ та електричну енергію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711E4A">
            <w:pPr>
              <w:rPr>
                <w:spacing w:val="-12"/>
                <w:sz w:val="24"/>
              </w:rPr>
            </w:pPr>
            <w:r w:rsidRPr="0062133A">
              <w:rPr>
                <w:spacing w:val="-12"/>
                <w:sz w:val="24"/>
              </w:rPr>
              <w:t>З мето</w:t>
            </w:r>
            <w:r>
              <w:rPr>
                <w:spacing w:val="-12"/>
                <w:sz w:val="24"/>
              </w:rPr>
              <w:t>ю поліпшення умов енергопоста</w:t>
            </w:r>
            <w:r>
              <w:rPr>
                <w:spacing w:val="-12"/>
                <w:sz w:val="24"/>
              </w:rPr>
              <w:softHyphen/>
              <w:t>ча</w:t>
            </w:r>
            <w:r w:rsidRPr="0062133A">
              <w:rPr>
                <w:spacing w:val="-12"/>
                <w:sz w:val="24"/>
              </w:rPr>
              <w:t>ння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711E4A">
            <w:pPr>
              <w:jc w:val="center"/>
              <w:rPr>
                <w:spacing w:val="-12"/>
                <w:sz w:val="24"/>
              </w:rPr>
            </w:pPr>
            <w:r w:rsidRPr="0062133A">
              <w:rPr>
                <w:spacing w:val="-12"/>
                <w:sz w:val="24"/>
              </w:rPr>
              <w:t>Протягом кварталу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92CF8" w:rsidRDefault="00592CF8" w:rsidP="00E976A3">
            <w:pPr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 xml:space="preserve">Гуменний О.В. – </w:t>
            </w:r>
          </w:p>
          <w:p w:rsidR="00592CF8" w:rsidRPr="0062133A" w:rsidRDefault="00592CF8" w:rsidP="00E976A3">
            <w:pPr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начальник управлін</w:t>
            </w:r>
            <w:r>
              <w:rPr>
                <w:spacing w:val="-12"/>
                <w:sz w:val="24"/>
              </w:rPr>
              <w:softHyphen/>
              <w:t>ня інфра</w:t>
            </w:r>
            <w:r>
              <w:rPr>
                <w:spacing w:val="-12"/>
                <w:sz w:val="24"/>
              </w:rPr>
              <w:softHyphen/>
              <w:t>структури та ту</w:t>
            </w:r>
            <w:r>
              <w:rPr>
                <w:spacing w:val="-12"/>
                <w:sz w:val="24"/>
              </w:rPr>
              <w:softHyphen/>
              <w:t>риз</w:t>
            </w:r>
            <w:r>
              <w:rPr>
                <w:spacing w:val="-12"/>
                <w:sz w:val="24"/>
              </w:rPr>
              <w:softHyphen/>
              <w:t>му облдерж</w:t>
            </w:r>
            <w:r>
              <w:rPr>
                <w:spacing w:val="-12"/>
                <w:sz w:val="24"/>
              </w:rPr>
              <w:softHyphen/>
              <w:t>адміні</w:t>
            </w:r>
            <w:r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E976A3" w:rsidRDefault="00592CF8" w:rsidP="00811BA1">
            <w:pPr>
              <w:rPr>
                <w:color w:val="C0504D"/>
                <w:spacing w:val="-12"/>
                <w:sz w:val="8"/>
                <w:szCs w:val="6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pStyle w:val="Title"/>
              <w:jc w:val="left"/>
              <w:rPr>
                <w:color w:val="C0504D"/>
                <w:spacing w:val="-10"/>
                <w:sz w:val="6"/>
                <w:szCs w:val="6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jc w:val="center"/>
              <w:rPr>
                <w:color w:val="C0504D"/>
                <w:spacing w:val="-6"/>
                <w:sz w:val="6"/>
                <w:szCs w:val="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color w:val="C0504D"/>
                <w:spacing w:val="-12"/>
                <w:sz w:val="6"/>
                <w:szCs w:val="6"/>
              </w:rPr>
            </w:pP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spacing w:val="-8"/>
                <w:sz w:val="24"/>
              </w:rPr>
            </w:pPr>
            <w:r w:rsidRPr="0062133A">
              <w:rPr>
                <w:spacing w:val="-12"/>
                <w:sz w:val="24"/>
              </w:rPr>
              <w:t>Про стан використання коштів об</w:t>
            </w:r>
            <w:r>
              <w:rPr>
                <w:spacing w:val="-12"/>
                <w:sz w:val="24"/>
              </w:rPr>
              <w:softHyphen/>
            </w:r>
            <w:r w:rsidRPr="0062133A">
              <w:rPr>
                <w:spacing w:val="-12"/>
                <w:sz w:val="24"/>
              </w:rPr>
              <w:t>ласного бюджету, передбачених на розроблення Схеми пла</w:t>
            </w:r>
            <w:r>
              <w:rPr>
                <w:spacing w:val="-12"/>
                <w:sz w:val="24"/>
              </w:rPr>
              <w:t>н</w:t>
            </w:r>
            <w:r w:rsidRPr="0062133A">
              <w:rPr>
                <w:spacing w:val="-12"/>
                <w:sz w:val="24"/>
              </w:rPr>
              <w:t>уванн</w:t>
            </w:r>
            <w:r>
              <w:rPr>
                <w:spacing w:val="-12"/>
                <w:sz w:val="24"/>
              </w:rPr>
              <w:t>я</w:t>
            </w:r>
            <w:r w:rsidRPr="0062133A">
              <w:rPr>
                <w:spacing w:val="-12"/>
                <w:sz w:val="24"/>
              </w:rPr>
              <w:t xml:space="preserve"> території Хмельницької області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954F3C">
            <w:pPr>
              <w:pStyle w:val="Title"/>
              <w:jc w:val="left"/>
              <w:rPr>
                <w:sz w:val="24"/>
                <w:szCs w:val="24"/>
              </w:rPr>
            </w:pPr>
            <w:r w:rsidRPr="0062133A">
              <w:rPr>
                <w:spacing w:val="-10"/>
                <w:sz w:val="24"/>
              </w:rPr>
              <w:t>З метою контролю за ефективністю вико</w:t>
            </w:r>
            <w:r>
              <w:rPr>
                <w:spacing w:val="-10"/>
                <w:sz w:val="24"/>
              </w:rPr>
              <w:softHyphen/>
            </w:r>
            <w:r w:rsidRPr="0062133A">
              <w:rPr>
                <w:spacing w:val="-10"/>
                <w:sz w:val="24"/>
              </w:rPr>
              <w:t>ристання коштів обласного бюджету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jc w:val="center"/>
              <w:rPr>
                <w:sz w:val="24"/>
              </w:rPr>
            </w:pPr>
            <w:r w:rsidRPr="0062133A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92CF8" w:rsidRPr="0062133A" w:rsidRDefault="00592CF8" w:rsidP="00704C8B">
            <w:pPr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 xml:space="preserve">Дунаєвська І.М. – </w:t>
            </w:r>
            <w:r w:rsidRPr="0062133A">
              <w:rPr>
                <w:spacing w:val="-12"/>
                <w:sz w:val="24"/>
              </w:rPr>
              <w:t>начальник відділу містоб</w:t>
            </w:r>
            <w:r>
              <w:rPr>
                <w:spacing w:val="-12"/>
                <w:sz w:val="24"/>
              </w:rPr>
              <w:t>у</w:t>
            </w:r>
            <w:r w:rsidRPr="0062133A">
              <w:rPr>
                <w:spacing w:val="-12"/>
                <w:sz w:val="24"/>
              </w:rPr>
              <w:t>дування та архітектури облдерж</w:t>
            </w:r>
            <w:r>
              <w:rPr>
                <w:spacing w:val="-12"/>
                <w:sz w:val="24"/>
              </w:rPr>
              <w:softHyphen/>
            </w:r>
            <w:r w:rsidRPr="0062133A">
              <w:rPr>
                <w:spacing w:val="-12"/>
                <w:sz w:val="24"/>
              </w:rPr>
              <w:t>адміністрації</w:t>
            </w: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color w:val="C0504D"/>
                <w:spacing w:val="-12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pStyle w:val="Title"/>
              <w:jc w:val="left"/>
              <w:rPr>
                <w:color w:val="C0504D"/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jc w:val="center"/>
              <w:rPr>
                <w:color w:val="C0504D"/>
                <w:spacing w:val="-6"/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color w:val="C0504D"/>
                <w:spacing w:val="-12"/>
                <w:sz w:val="8"/>
                <w:szCs w:val="8"/>
              </w:rPr>
            </w:pP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sz w:val="24"/>
              </w:rPr>
            </w:pPr>
            <w:r w:rsidRPr="0062133A">
              <w:rPr>
                <w:spacing w:val="-10"/>
                <w:sz w:val="24"/>
              </w:rPr>
              <w:t>Про виконання райдержадміністра</w:t>
            </w:r>
            <w:r w:rsidRPr="0062133A">
              <w:rPr>
                <w:spacing w:val="-10"/>
                <w:sz w:val="24"/>
              </w:rPr>
              <w:softHyphen/>
              <w:t xml:space="preserve">ціями та виконавчими комітетами міських (міст обласного значення) </w:t>
            </w:r>
            <w:r w:rsidRPr="0062133A">
              <w:rPr>
                <w:spacing w:val="-12"/>
                <w:sz w:val="24"/>
              </w:rPr>
              <w:t>рад Закону України “Про Державний</w:t>
            </w:r>
            <w:r w:rsidRPr="0062133A">
              <w:rPr>
                <w:spacing w:val="-10"/>
                <w:sz w:val="24"/>
              </w:rPr>
              <w:t xml:space="preserve"> реєстр виборців”,постанов Цен</w:t>
            </w:r>
            <w:r w:rsidRPr="0062133A">
              <w:rPr>
                <w:spacing w:val="-10"/>
                <w:sz w:val="24"/>
              </w:rPr>
              <w:softHyphen/>
            </w:r>
            <w:r w:rsidRPr="0062133A">
              <w:rPr>
                <w:spacing w:val="-12"/>
                <w:sz w:val="24"/>
              </w:rPr>
              <w:t>тральної виборчої комісії щодо функ</w:t>
            </w:r>
            <w:r w:rsidRPr="0062133A">
              <w:rPr>
                <w:spacing w:val="-12"/>
                <w:sz w:val="24"/>
              </w:rPr>
              <w:softHyphen/>
            </w:r>
            <w:r w:rsidRPr="0062133A">
              <w:rPr>
                <w:spacing w:val="-10"/>
                <w:sz w:val="24"/>
              </w:rPr>
              <w:t>ціонування АІТС “Державний ре</w:t>
            </w:r>
            <w:r w:rsidRPr="0062133A">
              <w:rPr>
                <w:spacing w:val="-10"/>
                <w:sz w:val="24"/>
              </w:rPr>
              <w:softHyphen/>
              <w:t>єстр виборців”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pStyle w:val="Title"/>
              <w:jc w:val="left"/>
              <w:rPr>
                <w:spacing w:val="-8"/>
                <w:sz w:val="24"/>
              </w:rPr>
            </w:pPr>
            <w:r w:rsidRPr="0062133A">
              <w:rPr>
                <w:spacing w:val="-12"/>
                <w:sz w:val="24"/>
              </w:rPr>
              <w:t>З метою забезпечен</w:t>
            </w:r>
            <w:r w:rsidRPr="0062133A">
              <w:rPr>
                <w:spacing w:val="-12"/>
                <w:sz w:val="24"/>
              </w:rPr>
              <w:softHyphen/>
              <w:t>ня ефективної роботи відділів ведення Дер</w:t>
            </w:r>
            <w:r w:rsidRPr="0062133A">
              <w:rPr>
                <w:spacing w:val="-12"/>
                <w:sz w:val="24"/>
              </w:rPr>
              <w:softHyphen/>
              <w:t>жавного реєстру  ви</w:t>
            </w:r>
            <w:r w:rsidRPr="0062133A">
              <w:rPr>
                <w:spacing w:val="-12"/>
                <w:sz w:val="24"/>
              </w:rPr>
              <w:softHyphen/>
              <w:t>борців області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jc w:val="center"/>
              <w:rPr>
                <w:sz w:val="24"/>
              </w:rPr>
            </w:pPr>
            <w:r w:rsidRPr="0062133A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ind w:right="-108"/>
              <w:rPr>
                <w:spacing w:val="-10"/>
                <w:sz w:val="24"/>
              </w:rPr>
            </w:pPr>
            <w:r w:rsidRPr="0062133A">
              <w:rPr>
                <w:spacing w:val="-12"/>
                <w:sz w:val="24"/>
              </w:rPr>
              <w:t>Лопатюк О.В.  – начальник відділу адміністрування Державного реєстру виборців апарату облдержадміністрації</w:t>
            </w: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color w:val="C0504D"/>
                <w:spacing w:val="-12"/>
                <w:sz w:val="6"/>
                <w:szCs w:val="6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pStyle w:val="Title"/>
              <w:jc w:val="left"/>
              <w:rPr>
                <w:color w:val="C0504D"/>
                <w:spacing w:val="-10"/>
                <w:sz w:val="6"/>
                <w:szCs w:val="6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jc w:val="center"/>
              <w:rPr>
                <w:color w:val="C0504D"/>
                <w:sz w:val="6"/>
                <w:szCs w:val="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color w:val="C0504D"/>
                <w:spacing w:val="-12"/>
                <w:sz w:val="6"/>
                <w:szCs w:val="6"/>
              </w:rPr>
            </w:pP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sz w:val="24"/>
              </w:rPr>
            </w:pPr>
            <w:r w:rsidRPr="0062133A">
              <w:rPr>
                <w:spacing w:val="-10"/>
                <w:sz w:val="24"/>
              </w:rPr>
              <w:t>Про виконання райдержадміністра</w:t>
            </w:r>
            <w:r w:rsidRPr="0062133A">
              <w:rPr>
                <w:spacing w:val="-10"/>
                <w:sz w:val="24"/>
              </w:rPr>
              <w:softHyphen/>
              <w:t>ціями та виконавчими комітетами міських (міст обласного значення) рад Закону України “Про вибори депутатів Верховної Ради, Автоном</w:t>
            </w:r>
            <w:r w:rsidRPr="0062133A">
              <w:rPr>
                <w:spacing w:val="-10"/>
                <w:sz w:val="24"/>
              </w:rPr>
              <w:softHyphen/>
              <w:t>ної Республіки Крим, місцевих рад та сільських, селищних, міських голів”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pStyle w:val="Title"/>
              <w:jc w:val="left"/>
              <w:rPr>
                <w:spacing w:val="-8"/>
                <w:sz w:val="24"/>
              </w:rPr>
            </w:pPr>
            <w:r w:rsidRPr="0062133A">
              <w:rPr>
                <w:spacing w:val="-12"/>
                <w:sz w:val="24"/>
              </w:rPr>
              <w:t>З метою виконання основних організа</w:t>
            </w:r>
            <w:r w:rsidRPr="0062133A">
              <w:rPr>
                <w:spacing w:val="-12"/>
                <w:sz w:val="24"/>
              </w:rPr>
              <w:softHyphen/>
              <w:t>ційних заходів з під</w:t>
            </w:r>
            <w:r>
              <w:rPr>
                <w:spacing w:val="-12"/>
                <w:sz w:val="24"/>
              </w:rPr>
              <w:softHyphen/>
            </w:r>
            <w:r w:rsidRPr="0062133A">
              <w:rPr>
                <w:spacing w:val="-12"/>
                <w:sz w:val="24"/>
              </w:rPr>
              <w:t>готовки та про</w:t>
            </w:r>
            <w:r w:rsidRPr="0062133A">
              <w:rPr>
                <w:spacing w:val="-12"/>
                <w:sz w:val="24"/>
              </w:rPr>
              <w:softHyphen/>
              <w:t>веден</w:t>
            </w:r>
            <w:r>
              <w:rPr>
                <w:spacing w:val="-12"/>
                <w:sz w:val="24"/>
              </w:rPr>
              <w:softHyphen/>
            </w:r>
            <w:r w:rsidRPr="0062133A">
              <w:rPr>
                <w:spacing w:val="-12"/>
                <w:sz w:val="24"/>
              </w:rPr>
              <w:t>ня позачер</w:t>
            </w:r>
            <w:r w:rsidRPr="0062133A">
              <w:rPr>
                <w:spacing w:val="-12"/>
                <w:sz w:val="24"/>
              </w:rPr>
              <w:softHyphen/>
              <w:t>гових, про</w:t>
            </w:r>
            <w:r>
              <w:rPr>
                <w:spacing w:val="-12"/>
                <w:sz w:val="24"/>
              </w:rPr>
              <w:softHyphen/>
            </w:r>
            <w:r w:rsidRPr="0062133A">
              <w:rPr>
                <w:spacing w:val="-12"/>
                <w:sz w:val="24"/>
              </w:rPr>
              <w:t xml:space="preserve">міжних, повторних місцевих виборів 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jc w:val="center"/>
              <w:rPr>
                <w:spacing w:val="-6"/>
                <w:sz w:val="24"/>
              </w:rPr>
            </w:pPr>
            <w:r w:rsidRPr="0062133A">
              <w:rPr>
                <w:sz w:val="24"/>
              </w:rPr>
              <w:t>Протягом кварталу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spacing w:val="-12"/>
                <w:sz w:val="24"/>
              </w:rPr>
            </w:pPr>
            <w:r w:rsidRPr="0062133A">
              <w:rPr>
                <w:spacing w:val="-12"/>
                <w:sz w:val="24"/>
              </w:rPr>
              <w:t xml:space="preserve">Лопатюк О.В.  – </w:t>
            </w:r>
          </w:p>
          <w:p w:rsidR="00592CF8" w:rsidRPr="0062133A" w:rsidRDefault="00592CF8" w:rsidP="00811BA1">
            <w:pPr>
              <w:rPr>
                <w:spacing w:val="-16"/>
                <w:sz w:val="24"/>
              </w:rPr>
            </w:pPr>
            <w:r w:rsidRPr="0062133A">
              <w:rPr>
                <w:spacing w:val="-12"/>
                <w:sz w:val="24"/>
              </w:rPr>
              <w:t>начальник відділу адміністрування Державного реєстру виборців апарату облдержадміні</w:t>
            </w:r>
            <w:r w:rsidRPr="0062133A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color w:val="C0504D"/>
                <w:spacing w:val="-10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pStyle w:val="Title"/>
              <w:jc w:val="left"/>
              <w:rPr>
                <w:color w:val="C0504D"/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jc w:val="center"/>
              <w:rPr>
                <w:color w:val="C0504D"/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color w:val="C0504D"/>
                <w:spacing w:val="-12"/>
                <w:sz w:val="8"/>
                <w:szCs w:val="8"/>
              </w:rPr>
            </w:pPr>
          </w:p>
        </w:tc>
      </w:tr>
      <w:tr w:rsidR="00592CF8" w:rsidRPr="0062133A" w:rsidTr="00E976A3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sz w:val="24"/>
              </w:rPr>
            </w:pPr>
            <w:r w:rsidRPr="0062133A">
              <w:rPr>
                <w:sz w:val="24"/>
              </w:rPr>
              <w:t>Про проведення технічної інвен</w:t>
            </w:r>
            <w:r w:rsidRPr="0062133A">
              <w:rPr>
                <w:sz w:val="24"/>
              </w:rPr>
              <w:softHyphen/>
            </w:r>
            <w:r w:rsidRPr="0062133A">
              <w:rPr>
                <w:spacing w:val="-4"/>
                <w:sz w:val="24"/>
              </w:rPr>
              <w:t>таризації захисних споруд цивіль</w:t>
            </w:r>
            <w:r w:rsidRPr="0062133A">
              <w:rPr>
                <w:spacing w:val="-4"/>
                <w:sz w:val="24"/>
              </w:rPr>
              <w:softHyphen/>
            </w:r>
            <w:r w:rsidRPr="0062133A">
              <w:rPr>
                <w:sz w:val="24"/>
              </w:rPr>
              <w:t>ної оборони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pStyle w:val="Title"/>
              <w:jc w:val="left"/>
              <w:rPr>
                <w:spacing w:val="-8"/>
                <w:sz w:val="24"/>
              </w:rPr>
            </w:pPr>
            <w:r w:rsidRPr="0062133A">
              <w:rPr>
                <w:spacing w:val="-8"/>
                <w:sz w:val="24"/>
              </w:rPr>
              <w:t>Відповідно до плану підготовки терито</w:t>
            </w:r>
            <w:r w:rsidRPr="0062133A">
              <w:rPr>
                <w:spacing w:val="-8"/>
                <w:sz w:val="24"/>
              </w:rPr>
              <w:softHyphen/>
              <w:t xml:space="preserve">ріальної підсистеми ЄДС цивільного захисту області </w:t>
            </w:r>
          </w:p>
          <w:p w:rsidR="00592CF8" w:rsidRPr="00E976A3" w:rsidRDefault="00592CF8" w:rsidP="00811BA1">
            <w:pPr>
              <w:pStyle w:val="Title"/>
              <w:jc w:val="left"/>
              <w:rPr>
                <w:spacing w:val="-8"/>
                <w:sz w:val="24"/>
              </w:rPr>
            </w:pPr>
            <w:r w:rsidRPr="0062133A">
              <w:rPr>
                <w:spacing w:val="-8"/>
                <w:sz w:val="24"/>
              </w:rPr>
              <w:t>на 2014 рік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jc w:val="center"/>
              <w:rPr>
                <w:spacing w:val="-6"/>
                <w:sz w:val="24"/>
              </w:rPr>
            </w:pPr>
            <w:r w:rsidRPr="0062133A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sz w:val="24"/>
              </w:rPr>
            </w:pPr>
            <w:r w:rsidRPr="0062133A">
              <w:rPr>
                <w:spacing w:val="-16"/>
                <w:sz w:val="24"/>
              </w:rPr>
              <w:t>Данилюк Є.Д. –начальник управління з питань цивіль</w:t>
            </w:r>
            <w:r w:rsidRPr="0062133A">
              <w:rPr>
                <w:spacing w:val="-16"/>
                <w:sz w:val="24"/>
              </w:rPr>
              <w:softHyphen/>
              <w:t>но</w:t>
            </w:r>
            <w:r w:rsidRPr="0062133A">
              <w:rPr>
                <w:spacing w:val="-16"/>
                <w:sz w:val="24"/>
              </w:rPr>
              <w:softHyphen/>
              <w:t>го захисту насе</w:t>
            </w:r>
            <w:r w:rsidRPr="0062133A">
              <w:rPr>
                <w:spacing w:val="-16"/>
                <w:sz w:val="24"/>
              </w:rPr>
              <w:softHyphen/>
              <w:t>лення облдерж</w:t>
            </w:r>
            <w:r w:rsidRPr="0062133A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</w:tcBorders>
          </w:tcPr>
          <w:p w:rsidR="00592CF8" w:rsidRPr="00E976A3" w:rsidRDefault="00592CF8" w:rsidP="00811BA1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:rsidR="00592CF8" w:rsidRPr="00E976A3" w:rsidRDefault="00592CF8" w:rsidP="00811BA1">
            <w:pPr>
              <w:pStyle w:val="Title"/>
              <w:jc w:val="left"/>
              <w:rPr>
                <w:spacing w:val="-8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592CF8" w:rsidRPr="00E976A3" w:rsidRDefault="00592CF8" w:rsidP="00811BA1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592CF8" w:rsidRPr="00E976A3" w:rsidRDefault="00592CF8" w:rsidP="00811BA1">
            <w:pPr>
              <w:rPr>
                <w:spacing w:val="-16"/>
                <w:sz w:val="8"/>
                <w:szCs w:val="8"/>
              </w:rPr>
            </w:pPr>
          </w:p>
        </w:tc>
      </w:tr>
    </w:tbl>
    <w:p w:rsidR="00592CF8" w:rsidRPr="00E976A3" w:rsidRDefault="00592CF8">
      <w:pPr>
        <w:rPr>
          <w:sz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3"/>
        <w:gridCol w:w="2229"/>
        <w:gridCol w:w="1338"/>
        <w:gridCol w:w="6"/>
        <w:gridCol w:w="2403"/>
      </w:tblGrid>
      <w:tr w:rsidR="00592CF8" w:rsidRPr="0062133A" w:rsidTr="00AD4710">
        <w:trPr>
          <w:cantSplit/>
        </w:trPr>
        <w:tc>
          <w:tcPr>
            <w:tcW w:w="3663" w:type="dxa"/>
          </w:tcPr>
          <w:p w:rsidR="00592CF8" w:rsidRPr="0062133A" w:rsidRDefault="00592CF8" w:rsidP="00811BA1">
            <w:pPr>
              <w:jc w:val="center"/>
              <w:rPr>
                <w:b/>
                <w:sz w:val="20"/>
              </w:rPr>
            </w:pPr>
            <w:r w:rsidRPr="0062133A">
              <w:rPr>
                <w:color w:val="C0504D"/>
              </w:rPr>
              <w:br w:type="page"/>
            </w:r>
            <w:r w:rsidRPr="0062133A">
              <w:rPr>
                <w:b/>
                <w:sz w:val="20"/>
              </w:rPr>
              <w:t>1</w:t>
            </w:r>
          </w:p>
        </w:tc>
        <w:tc>
          <w:tcPr>
            <w:tcW w:w="2229" w:type="dxa"/>
          </w:tcPr>
          <w:p w:rsidR="00592CF8" w:rsidRPr="0062133A" w:rsidRDefault="00592CF8" w:rsidP="00811BA1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2</w:t>
            </w:r>
          </w:p>
        </w:tc>
        <w:tc>
          <w:tcPr>
            <w:tcW w:w="1338" w:type="dxa"/>
          </w:tcPr>
          <w:p w:rsidR="00592CF8" w:rsidRPr="0062133A" w:rsidRDefault="00592CF8" w:rsidP="00811BA1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3</w:t>
            </w:r>
          </w:p>
        </w:tc>
        <w:tc>
          <w:tcPr>
            <w:tcW w:w="2409" w:type="dxa"/>
            <w:gridSpan w:val="2"/>
          </w:tcPr>
          <w:p w:rsidR="00592CF8" w:rsidRPr="0062133A" w:rsidRDefault="00592CF8" w:rsidP="00811BA1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4</w:t>
            </w:r>
          </w:p>
        </w:tc>
      </w:tr>
      <w:tr w:rsidR="00592CF8" w:rsidRPr="0062133A" w:rsidTr="00E976A3">
        <w:trPr>
          <w:cantSplit/>
          <w:trHeight w:val="1450"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pStyle w:val="BodyText"/>
            </w:pPr>
            <w:r w:rsidRPr="0062133A">
              <w:t>Про підготовку об’єктів житло</w:t>
            </w:r>
            <w:r>
              <w:softHyphen/>
            </w:r>
            <w:r w:rsidRPr="0062133A">
              <w:t>во-комуналь</w:t>
            </w:r>
            <w:r>
              <w:t>ного господарства до осінньо</w:t>
            </w:r>
            <w:r w:rsidRPr="0062133A">
              <w:t xml:space="preserve">-зимового періоду 2014/2015 років 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DA59E8" w:rsidRDefault="00592CF8" w:rsidP="00E976A3">
            <w:pPr>
              <w:pStyle w:val="Title"/>
              <w:jc w:val="left"/>
              <w:rPr>
                <w:spacing w:val="-8"/>
                <w:sz w:val="24"/>
                <w:szCs w:val="24"/>
              </w:rPr>
            </w:pPr>
            <w:r w:rsidRPr="00DA59E8">
              <w:rPr>
                <w:spacing w:val="-8"/>
                <w:sz w:val="24"/>
                <w:szCs w:val="24"/>
              </w:rPr>
              <w:t>З метою забезпечен</w:t>
            </w:r>
            <w:r>
              <w:rPr>
                <w:spacing w:val="-8"/>
                <w:sz w:val="24"/>
                <w:szCs w:val="24"/>
              </w:rPr>
              <w:softHyphen/>
            </w:r>
            <w:r w:rsidRPr="00DA59E8">
              <w:rPr>
                <w:spacing w:val="-8"/>
                <w:sz w:val="24"/>
                <w:szCs w:val="24"/>
              </w:rPr>
              <w:t>ня надійної підготов</w:t>
            </w:r>
            <w:r>
              <w:rPr>
                <w:spacing w:val="-8"/>
                <w:sz w:val="24"/>
                <w:szCs w:val="24"/>
              </w:rPr>
              <w:softHyphen/>
            </w:r>
            <w:r w:rsidRPr="00DA59E8">
              <w:rPr>
                <w:spacing w:val="-8"/>
                <w:sz w:val="24"/>
                <w:szCs w:val="24"/>
              </w:rPr>
              <w:t>ки до експлуатації об’єктів галузі в осінньо-зимовий період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jc w:val="center"/>
              <w:rPr>
                <w:sz w:val="24"/>
              </w:rPr>
            </w:pPr>
            <w:r w:rsidRPr="0062133A">
              <w:rPr>
                <w:sz w:val="24"/>
              </w:rPr>
              <w:t>Протягом кварталу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rPr>
                <w:b/>
                <w:sz w:val="24"/>
              </w:rPr>
            </w:pPr>
            <w:r w:rsidRPr="0062133A">
              <w:rPr>
                <w:spacing w:val="-16"/>
                <w:sz w:val="24"/>
              </w:rPr>
              <w:t xml:space="preserve">Махнюк П.М. – </w:t>
            </w:r>
            <w:r w:rsidRPr="0062133A">
              <w:rPr>
                <w:spacing w:val="-6"/>
                <w:sz w:val="24"/>
              </w:rPr>
              <w:t>начальник управ</w:t>
            </w:r>
            <w:r w:rsidRPr="0062133A">
              <w:rPr>
                <w:spacing w:val="-6"/>
                <w:sz w:val="24"/>
              </w:rPr>
              <w:softHyphen/>
              <w:t>ління жит</w:t>
            </w:r>
            <w:r w:rsidRPr="0062133A">
              <w:rPr>
                <w:spacing w:val="-6"/>
                <w:sz w:val="24"/>
              </w:rPr>
              <w:softHyphen/>
              <w:t>лово-ко</w:t>
            </w:r>
            <w:r w:rsidRPr="0062133A">
              <w:rPr>
                <w:spacing w:val="-6"/>
                <w:sz w:val="24"/>
              </w:rPr>
              <w:softHyphen/>
              <w:t>муналь</w:t>
            </w:r>
            <w:r w:rsidRPr="0062133A">
              <w:rPr>
                <w:spacing w:val="-6"/>
                <w:sz w:val="24"/>
              </w:rPr>
              <w:softHyphen/>
              <w:t>ного гос</w:t>
            </w:r>
            <w:r w:rsidRPr="0062133A">
              <w:rPr>
                <w:spacing w:val="-6"/>
                <w:sz w:val="24"/>
              </w:rPr>
              <w:softHyphen/>
              <w:t>по</w:t>
            </w:r>
            <w:r w:rsidRPr="0062133A">
              <w:rPr>
                <w:spacing w:val="-6"/>
                <w:sz w:val="24"/>
              </w:rPr>
              <w:softHyphen/>
              <w:t xml:space="preserve">дарства </w:t>
            </w:r>
            <w:r w:rsidRPr="0062133A">
              <w:rPr>
                <w:sz w:val="24"/>
              </w:rPr>
              <w:t>облдерж</w:t>
            </w:r>
            <w:r w:rsidRPr="0062133A">
              <w:rPr>
                <w:sz w:val="24"/>
              </w:rPr>
              <w:softHyphen/>
              <w:t>адміні</w:t>
            </w:r>
            <w:r w:rsidRPr="0062133A">
              <w:rPr>
                <w:sz w:val="24"/>
              </w:rPr>
              <w:softHyphen/>
              <w:t>страції</w:t>
            </w:r>
          </w:p>
        </w:tc>
      </w:tr>
      <w:tr w:rsidR="00592CF8" w:rsidRPr="00E976A3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rPr>
                <w:spacing w:val="-16"/>
                <w:sz w:val="8"/>
                <w:szCs w:val="8"/>
              </w:rPr>
            </w:pP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rPr>
                <w:spacing w:val="-10"/>
                <w:sz w:val="24"/>
              </w:rPr>
            </w:pPr>
            <w:r w:rsidRPr="0062133A">
              <w:rPr>
                <w:spacing w:val="-10"/>
                <w:sz w:val="24"/>
              </w:rPr>
              <w:t xml:space="preserve">Про стан </w:t>
            </w:r>
            <w:r w:rsidRPr="0062133A">
              <w:rPr>
                <w:sz w:val="24"/>
              </w:rPr>
              <w:t>розрахунків житлово-ко</w:t>
            </w:r>
            <w:r w:rsidRPr="0062133A">
              <w:rPr>
                <w:sz w:val="24"/>
              </w:rPr>
              <w:softHyphen/>
            </w:r>
            <w:r w:rsidRPr="0062133A">
              <w:rPr>
                <w:spacing w:val="-4"/>
                <w:sz w:val="24"/>
              </w:rPr>
              <w:t>мунальних підприємств області за спо</w:t>
            </w:r>
            <w:r w:rsidRPr="0062133A">
              <w:rPr>
                <w:spacing w:val="-4"/>
                <w:sz w:val="24"/>
              </w:rPr>
              <w:softHyphen/>
              <w:t>жи</w:t>
            </w:r>
            <w:r w:rsidRPr="0062133A">
              <w:rPr>
                <w:spacing w:val="-4"/>
                <w:sz w:val="24"/>
              </w:rPr>
              <w:softHyphen/>
            </w:r>
            <w:r w:rsidRPr="0062133A">
              <w:rPr>
                <w:sz w:val="24"/>
              </w:rPr>
              <w:t>ті енергоносії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rPr>
                <w:spacing w:val="-8"/>
                <w:sz w:val="24"/>
              </w:rPr>
            </w:pPr>
            <w:r w:rsidRPr="0062133A">
              <w:rPr>
                <w:spacing w:val="-8"/>
                <w:sz w:val="24"/>
              </w:rPr>
              <w:t>З метою вжиття до</w:t>
            </w:r>
            <w:r w:rsidRPr="0062133A">
              <w:rPr>
                <w:spacing w:val="-8"/>
                <w:sz w:val="24"/>
              </w:rPr>
              <w:softHyphen/>
              <w:t>даткових заходів по забезпеченню роз</w:t>
            </w:r>
            <w:r w:rsidRPr="0062133A">
              <w:rPr>
                <w:spacing w:val="-8"/>
                <w:sz w:val="24"/>
              </w:rPr>
              <w:softHyphen/>
              <w:t>рахунків житло</w:t>
            </w:r>
            <w:r w:rsidRPr="0062133A">
              <w:rPr>
                <w:spacing w:val="-12"/>
                <w:sz w:val="24"/>
              </w:rPr>
              <w:t>во-комунальних під</w:t>
            </w:r>
            <w:r w:rsidRPr="0062133A">
              <w:rPr>
                <w:spacing w:val="-8"/>
                <w:sz w:val="24"/>
              </w:rPr>
              <w:softHyphen/>
            </w:r>
            <w:r w:rsidRPr="0062133A">
              <w:rPr>
                <w:spacing w:val="-12"/>
                <w:sz w:val="24"/>
              </w:rPr>
              <w:t>приємств області за спожиті</w:t>
            </w:r>
            <w:r w:rsidRPr="0062133A">
              <w:rPr>
                <w:spacing w:val="-8"/>
                <w:sz w:val="24"/>
              </w:rPr>
              <w:t xml:space="preserve"> енергоносії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jc w:val="center"/>
              <w:rPr>
                <w:sz w:val="24"/>
              </w:rPr>
            </w:pPr>
            <w:r w:rsidRPr="0062133A">
              <w:rPr>
                <w:sz w:val="24"/>
              </w:rPr>
              <w:t>Протягом кварталу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rPr>
                <w:b/>
                <w:sz w:val="24"/>
              </w:rPr>
            </w:pPr>
            <w:r w:rsidRPr="0062133A">
              <w:rPr>
                <w:spacing w:val="-16"/>
                <w:sz w:val="24"/>
              </w:rPr>
              <w:t xml:space="preserve">Махнюк П.М. – </w:t>
            </w:r>
            <w:r w:rsidRPr="0062133A">
              <w:rPr>
                <w:spacing w:val="-6"/>
                <w:sz w:val="24"/>
              </w:rPr>
              <w:t>начальник управ</w:t>
            </w:r>
            <w:r w:rsidRPr="0062133A">
              <w:rPr>
                <w:spacing w:val="-6"/>
                <w:sz w:val="24"/>
              </w:rPr>
              <w:softHyphen/>
              <w:t>ління жит</w:t>
            </w:r>
            <w:r w:rsidRPr="0062133A">
              <w:rPr>
                <w:spacing w:val="-6"/>
                <w:sz w:val="24"/>
              </w:rPr>
              <w:softHyphen/>
              <w:t>лово-ко</w:t>
            </w:r>
            <w:r w:rsidRPr="0062133A">
              <w:rPr>
                <w:spacing w:val="-6"/>
                <w:sz w:val="24"/>
              </w:rPr>
              <w:softHyphen/>
              <w:t>муналь</w:t>
            </w:r>
            <w:r w:rsidRPr="0062133A">
              <w:rPr>
                <w:spacing w:val="-6"/>
                <w:sz w:val="24"/>
              </w:rPr>
              <w:softHyphen/>
              <w:t>ного гос</w:t>
            </w:r>
            <w:r w:rsidRPr="0062133A">
              <w:rPr>
                <w:spacing w:val="-6"/>
                <w:sz w:val="24"/>
              </w:rPr>
              <w:softHyphen/>
              <w:t>по</w:t>
            </w:r>
            <w:r w:rsidRPr="0062133A">
              <w:rPr>
                <w:spacing w:val="-6"/>
                <w:sz w:val="24"/>
              </w:rPr>
              <w:softHyphen/>
              <w:t xml:space="preserve">дарства </w:t>
            </w:r>
            <w:r w:rsidRPr="0062133A">
              <w:rPr>
                <w:sz w:val="24"/>
              </w:rPr>
              <w:t>облдерж</w:t>
            </w:r>
            <w:r w:rsidRPr="0062133A">
              <w:rPr>
                <w:sz w:val="24"/>
              </w:rPr>
              <w:softHyphen/>
              <w:t>адміні</w:t>
            </w:r>
            <w:r w:rsidRPr="0062133A">
              <w:rPr>
                <w:sz w:val="24"/>
              </w:rPr>
              <w:softHyphen/>
              <w:t>страції</w:t>
            </w:r>
          </w:p>
        </w:tc>
      </w:tr>
      <w:tr w:rsidR="00592CF8" w:rsidRPr="00E976A3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E976A3" w:rsidRDefault="00592CF8" w:rsidP="00E434BA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E976A3" w:rsidRDefault="00592CF8" w:rsidP="00E434BA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E976A3" w:rsidRDefault="00592CF8" w:rsidP="00E434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592CF8" w:rsidRPr="00E976A3" w:rsidRDefault="00592CF8" w:rsidP="00E434BA">
            <w:pPr>
              <w:rPr>
                <w:spacing w:val="-10"/>
                <w:sz w:val="8"/>
                <w:szCs w:val="8"/>
              </w:rPr>
            </w:pPr>
          </w:p>
        </w:tc>
      </w:tr>
      <w:tr w:rsidR="00592CF8" w:rsidRPr="00466E6C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466E6C" w:rsidRDefault="00592CF8" w:rsidP="00E434BA">
            <w:pPr>
              <w:rPr>
                <w:spacing w:val="-10"/>
                <w:sz w:val="24"/>
              </w:rPr>
            </w:pPr>
            <w:r w:rsidRPr="00466E6C">
              <w:rPr>
                <w:sz w:val="24"/>
              </w:rPr>
              <w:t>Про стан виконання бюджету Пенсійного фонду України в Білогірському, Віньковецькому та Новоушицькому районах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466E6C" w:rsidRDefault="00592CF8" w:rsidP="00E434BA">
            <w:pPr>
              <w:rPr>
                <w:spacing w:val="-8"/>
                <w:sz w:val="24"/>
              </w:rPr>
            </w:pPr>
            <w:r w:rsidRPr="00466E6C">
              <w:rPr>
                <w:spacing w:val="-6"/>
                <w:sz w:val="24"/>
              </w:rPr>
              <w:t>З метою забезпечен</w:t>
            </w:r>
            <w:r w:rsidRPr="00466E6C">
              <w:rPr>
                <w:spacing w:val="-6"/>
                <w:sz w:val="24"/>
              </w:rPr>
              <w:softHyphen/>
              <w:t>ня своєчасної випла</w:t>
            </w:r>
            <w:r w:rsidRPr="00466E6C">
              <w:rPr>
                <w:spacing w:val="-6"/>
                <w:sz w:val="24"/>
              </w:rPr>
              <w:softHyphen/>
              <w:t>ти пенсій та грошо</w:t>
            </w:r>
            <w:r w:rsidRPr="00466E6C">
              <w:rPr>
                <w:spacing w:val="-6"/>
                <w:sz w:val="24"/>
              </w:rPr>
              <w:softHyphen/>
              <w:t>вої допомоги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466E6C" w:rsidRDefault="00592CF8" w:rsidP="00E434BA">
            <w:pPr>
              <w:jc w:val="center"/>
              <w:rPr>
                <w:sz w:val="24"/>
              </w:rPr>
            </w:pPr>
            <w:r w:rsidRPr="00466E6C">
              <w:rPr>
                <w:sz w:val="24"/>
              </w:rPr>
              <w:t>Протягом кварталу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592CF8" w:rsidRPr="00466E6C" w:rsidRDefault="00592CF8" w:rsidP="00E434BA">
            <w:pPr>
              <w:rPr>
                <w:spacing w:val="-10"/>
                <w:sz w:val="24"/>
              </w:rPr>
            </w:pPr>
            <w:r w:rsidRPr="00466E6C">
              <w:rPr>
                <w:spacing w:val="-10"/>
                <w:sz w:val="24"/>
              </w:rPr>
              <w:t xml:space="preserve">Заярнюк О.С. – </w:t>
            </w:r>
          </w:p>
          <w:p w:rsidR="00592CF8" w:rsidRPr="00466E6C" w:rsidRDefault="00592CF8" w:rsidP="00E434BA">
            <w:pPr>
              <w:rPr>
                <w:spacing w:val="-16"/>
                <w:sz w:val="24"/>
              </w:rPr>
            </w:pPr>
            <w:r w:rsidRPr="00466E6C">
              <w:rPr>
                <w:spacing w:val="-10"/>
                <w:sz w:val="24"/>
              </w:rPr>
              <w:t>начальник Голов</w:t>
            </w:r>
            <w:r w:rsidRPr="00466E6C">
              <w:rPr>
                <w:spacing w:val="-10"/>
                <w:sz w:val="24"/>
              </w:rPr>
              <w:softHyphen/>
              <w:t>ного управління Пенсійно</w:t>
            </w:r>
            <w:r w:rsidRPr="00466E6C">
              <w:rPr>
                <w:spacing w:val="-10"/>
                <w:sz w:val="24"/>
              </w:rPr>
              <w:softHyphen/>
              <w:t xml:space="preserve">го </w:t>
            </w:r>
            <w:r w:rsidRPr="00E976A3">
              <w:rPr>
                <w:spacing w:val="-18"/>
                <w:sz w:val="24"/>
              </w:rPr>
              <w:t>фонду України в області</w:t>
            </w: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E434BA">
            <w:pPr>
              <w:rPr>
                <w:color w:val="C0504D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E434BA">
            <w:pPr>
              <w:rPr>
                <w:color w:val="C0504D"/>
                <w:spacing w:val="-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E434BA">
            <w:pPr>
              <w:jc w:val="center"/>
              <w:rPr>
                <w:color w:val="C0504D"/>
                <w:sz w:val="8"/>
                <w:szCs w:val="8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592CF8" w:rsidRPr="0062133A" w:rsidRDefault="00592CF8" w:rsidP="00E434BA">
            <w:pPr>
              <w:rPr>
                <w:color w:val="C0504D"/>
                <w:spacing w:val="-10"/>
                <w:sz w:val="8"/>
                <w:szCs w:val="8"/>
              </w:rPr>
            </w:pPr>
          </w:p>
        </w:tc>
      </w:tr>
      <w:tr w:rsidR="00592CF8" w:rsidRPr="00871AB6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871AB6" w:rsidRDefault="00592CF8" w:rsidP="00B41A22">
            <w:pPr>
              <w:rPr>
                <w:sz w:val="24"/>
              </w:rPr>
            </w:pPr>
            <w:r w:rsidRPr="00871AB6">
              <w:rPr>
                <w:sz w:val="24"/>
              </w:rPr>
              <w:t>Про стан використання та осво</w:t>
            </w:r>
            <w:r>
              <w:rPr>
                <w:sz w:val="24"/>
              </w:rPr>
              <w:softHyphen/>
            </w:r>
            <w:r w:rsidRPr="00871AB6">
              <w:rPr>
                <w:sz w:val="24"/>
              </w:rPr>
              <w:t>єння коштів державного фонду регіонального розвитку, перед</w:t>
            </w:r>
            <w:r>
              <w:rPr>
                <w:sz w:val="24"/>
              </w:rPr>
              <w:softHyphen/>
            </w:r>
            <w:r w:rsidRPr="00871AB6">
              <w:rPr>
                <w:sz w:val="24"/>
              </w:rPr>
              <w:t>бачених для реалізації інвести</w:t>
            </w:r>
            <w:r>
              <w:rPr>
                <w:sz w:val="24"/>
              </w:rPr>
              <w:softHyphen/>
            </w:r>
            <w:r w:rsidRPr="00871AB6">
              <w:rPr>
                <w:sz w:val="24"/>
              </w:rPr>
              <w:t>ційних проектів соціально-еко</w:t>
            </w:r>
            <w:r>
              <w:rPr>
                <w:sz w:val="24"/>
              </w:rPr>
              <w:softHyphen/>
            </w:r>
            <w:r w:rsidRPr="00871AB6">
              <w:rPr>
                <w:sz w:val="24"/>
              </w:rPr>
              <w:t>номічного розвитку регіонів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871AB6" w:rsidRDefault="00592CF8" w:rsidP="00E434BA">
            <w:pPr>
              <w:rPr>
                <w:sz w:val="24"/>
              </w:rPr>
            </w:pPr>
            <w:r w:rsidRPr="00871AB6">
              <w:rPr>
                <w:sz w:val="24"/>
              </w:rPr>
              <w:t>З метою контролю за ефективністю використання кош</w:t>
            </w:r>
            <w:r>
              <w:rPr>
                <w:sz w:val="24"/>
              </w:rPr>
              <w:softHyphen/>
            </w:r>
            <w:r w:rsidRPr="00871AB6">
              <w:rPr>
                <w:sz w:val="24"/>
              </w:rPr>
              <w:t xml:space="preserve">тів державного бюджету 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871AB6" w:rsidRDefault="00592CF8" w:rsidP="00E434BA">
            <w:pPr>
              <w:rPr>
                <w:sz w:val="24"/>
              </w:rPr>
            </w:pPr>
            <w:r w:rsidRPr="00871AB6">
              <w:rPr>
                <w:sz w:val="24"/>
              </w:rPr>
              <w:t>Протягом кварталу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592CF8" w:rsidRPr="00871AB6" w:rsidRDefault="00592CF8" w:rsidP="00E434BA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Бригадир В.І. –</w:t>
            </w:r>
            <w:r w:rsidRPr="00871AB6">
              <w:rPr>
                <w:spacing w:val="-10"/>
                <w:sz w:val="24"/>
              </w:rPr>
              <w:t xml:space="preserve"> начальник управління регіонального розвит</w:t>
            </w:r>
            <w:r>
              <w:rPr>
                <w:spacing w:val="-10"/>
                <w:sz w:val="24"/>
              </w:rPr>
              <w:softHyphen/>
            </w:r>
            <w:r w:rsidRPr="00871AB6">
              <w:rPr>
                <w:spacing w:val="-10"/>
                <w:sz w:val="24"/>
              </w:rPr>
              <w:t>ку та будівництва обл</w:t>
            </w:r>
            <w:r>
              <w:rPr>
                <w:spacing w:val="-10"/>
                <w:sz w:val="24"/>
              </w:rPr>
              <w:softHyphen/>
            </w:r>
            <w:r w:rsidRPr="00871AB6">
              <w:rPr>
                <w:spacing w:val="-10"/>
                <w:sz w:val="24"/>
              </w:rPr>
              <w:t>держадміністрації</w:t>
            </w: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E434BA">
            <w:pPr>
              <w:rPr>
                <w:color w:val="C0504D"/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E434BA">
            <w:pPr>
              <w:rPr>
                <w:color w:val="C0504D"/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E434BA">
            <w:pPr>
              <w:jc w:val="center"/>
              <w:rPr>
                <w:color w:val="C0504D"/>
                <w:sz w:val="8"/>
                <w:szCs w:val="8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592CF8" w:rsidRPr="0062133A" w:rsidRDefault="00592CF8" w:rsidP="00E434BA">
            <w:pPr>
              <w:rPr>
                <w:color w:val="C0504D"/>
                <w:spacing w:val="-16"/>
                <w:sz w:val="8"/>
                <w:szCs w:val="8"/>
              </w:rPr>
            </w:pP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rPr>
                <w:sz w:val="24"/>
              </w:rPr>
            </w:pPr>
            <w:r w:rsidRPr="0062133A">
              <w:rPr>
                <w:sz w:val="24"/>
              </w:rPr>
              <w:t>Про перевірку роботи консуль</w:t>
            </w:r>
            <w:r>
              <w:rPr>
                <w:sz w:val="24"/>
              </w:rPr>
              <w:softHyphen/>
            </w:r>
            <w:r w:rsidRPr="0062133A">
              <w:rPr>
                <w:sz w:val="24"/>
              </w:rPr>
              <w:t>та</w:t>
            </w:r>
            <w:r>
              <w:rPr>
                <w:sz w:val="24"/>
              </w:rPr>
              <w:softHyphen/>
              <w:t>ційних пунктів при ЖЕКах м. </w:t>
            </w:r>
            <w:r w:rsidRPr="0062133A">
              <w:rPr>
                <w:sz w:val="24"/>
              </w:rPr>
              <w:t>Нетішин</w:t>
            </w:r>
            <w:r>
              <w:rPr>
                <w:sz w:val="24"/>
              </w:rPr>
              <w:t>,</w:t>
            </w:r>
            <w:r w:rsidRPr="0062133A">
              <w:rPr>
                <w:sz w:val="24"/>
              </w:rPr>
              <w:t xml:space="preserve"> селищних та сіль</w:t>
            </w:r>
            <w:r>
              <w:rPr>
                <w:sz w:val="24"/>
              </w:rPr>
              <w:softHyphen/>
            </w:r>
            <w:r w:rsidRPr="0062133A">
              <w:rPr>
                <w:sz w:val="24"/>
              </w:rPr>
              <w:t>ських радах Летичівського, Вінь</w:t>
            </w:r>
            <w:r>
              <w:rPr>
                <w:sz w:val="24"/>
              </w:rPr>
              <w:softHyphen/>
            </w:r>
            <w:r w:rsidRPr="0062133A">
              <w:rPr>
                <w:sz w:val="24"/>
              </w:rPr>
              <w:t>ковецького, Дунаєвецького та Шепетівського районів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rPr>
                <w:spacing w:val="-12"/>
                <w:sz w:val="24"/>
              </w:rPr>
            </w:pPr>
            <w:r w:rsidRPr="0062133A">
              <w:rPr>
                <w:spacing w:val="-8"/>
                <w:sz w:val="24"/>
              </w:rPr>
              <w:t>Відповідно до пла</w:t>
            </w:r>
            <w:r w:rsidRPr="0062133A">
              <w:rPr>
                <w:spacing w:val="-8"/>
                <w:sz w:val="24"/>
              </w:rPr>
              <w:softHyphen/>
              <w:t>ну з підготовки те</w:t>
            </w:r>
            <w:r w:rsidRPr="0062133A">
              <w:rPr>
                <w:spacing w:val="-8"/>
                <w:sz w:val="24"/>
              </w:rPr>
              <w:softHyphen/>
              <w:t>рито</w:t>
            </w:r>
            <w:r w:rsidRPr="0062133A">
              <w:rPr>
                <w:spacing w:val="-8"/>
                <w:sz w:val="24"/>
              </w:rPr>
              <w:softHyphen/>
              <w:t>ріальної підси</w:t>
            </w:r>
            <w:r w:rsidRPr="0062133A">
              <w:rPr>
                <w:spacing w:val="-8"/>
                <w:sz w:val="24"/>
              </w:rPr>
              <w:softHyphen/>
              <w:t>стеми ЄДС цивіль</w:t>
            </w:r>
            <w:r w:rsidRPr="0062133A">
              <w:rPr>
                <w:spacing w:val="-8"/>
                <w:sz w:val="24"/>
              </w:rPr>
              <w:softHyphen/>
              <w:t>ного захисту населення об</w:t>
            </w:r>
            <w:r w:rsidRPr="0062133A">
              <w:rPr>
                <w:spacing w:val="-8"/>
                <w:sz w:val="24"/>
              </w:rPr>
              <w:softHyphen/>
              <w:t>ласті на 2014 рік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jc w:val="center"/>
              <w:rPr>
                <w:sz w:val="24"/>
              </w:rPr>
            </w:pPr>
            <w:r w:rsidRPr="0062133A">
              <w:rPr>
                <w:spacing w:val="-6"/>
                <w:sz w:val="24"/>
              </w:rPr>
              <w:t xml:space="preserve">Протягом кварталу 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rPr>
                <w:spacing w:val="-10"/>
                <w:sz w:val="24"/>
              </w:rPr>
            </w:pPr>
            <w:r w:rsidRPr="0062133A">
              <w:rPr>
                <w:spacing w:val="-16"/>
                <w:sz w:val="24"/>
              </w:rPr>
              <w:t>Данилюк Є.Д. – начальник управління з питань цивіль</w:t>
            </w:r>
            <w:r w:rsidRPr="0062133A">
              <w:rPr>
                <w:spacing w:val="-16"/>
                <w:sz w:val="24"/>
              </w:rPr>
              <w:softHyphen/>
              <w:t>но</w:t>
            </w:r>
            <w:r w:rsidRPr="0062133A">
              <w:rPr>
                <w:spacing w:val="-16"/>
                <w:sz w:val="24"/>
              </w:rPr>
              <w:softHyphen/>
              <w:t>го захисту насе</w:t>
            </w:r>
            <w:r w:rsidRPr="0062133A">
              <w:rPr>
                <w:spacing w:val="-16"/>
                <w:sz w:val="24"/>
              </w:rPr>
              <w:softHyphen/>
              <w:t>лення облдерж</w:t>
            </w:r>
            <w:r w:rsidRPr="0062133A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592CF8" w:rsidRPr="00E976A3" w:rsidTr="00E976A3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E976A3" w:rsidRDefault="00592CF8" w:rsidP="00E434BA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E976A3" w:rsidRDefault="00592CF8" w:rsidP="00E434BA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E976A3" w:rsidRDefault="00592CF8" w:rsidP="00E434BA">
            <w:pPr>
              <w:rPr>
                <w:sz w:val="8"/>
                <w:szCs w:val="8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592CF8" w:rsidRPr="00E976A3" w:rsidRDefault="00592CF8" w:rsidP="00E434BA">
            <w:pPr>
              <w:rPr>
                <w:spacing w:val="-10"/>
                <w:sz w:val="8"/>
                <w:szCs w:val="8"/>
              </w:rPr>
            </w:pPr>
          </w:p>
        </w:tc>
      </w:tr>
      <w:tr w:rsidR="00592CF8" w:rsidRPr="00871AB6" w:rsidTr="00E976A3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871AB6" w:rsidRDefault="00592CF8" w:rsidP="00E434BA">
            <w:pPr>
              <w:rPr>
                <w:sz w:val="24"/>
              </w:rPr>
            </w:pPr>
            <w:r w:rsidRPr="00871AB6">
              <w:rPr>
                <w:sz w:val="24"/>
              </w:rPr>
              <w:t>Про стан використання та осво</w:t>
            </w:r>
            <w:r>
              <w:rPr>
                <w:sz w:val="24"/>
              </w:rPr>
              <w:softHyphen/>
            </w:r>
            <w:r w:rsidRPr="00871AB6">
              <w:rPr>
                <w:sz w:val="24"/>
              </w:rPr>
              <w:t>єння субвенцій з державного бюджету, передбачених на заходи соціально-економічної компенсації ризику населення, яке проживає на території зони спостереження Хмельницької атомної електростанції</w:t>
            </w:r>
            <w:bookmarkStart w:id="0" w:name="_GoBack"/>
            <w:bookmarkEnd w:id="0"/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871AB6" w:rsidRDefault="00592CF8" w:rsidP="00E434BA">
            <w:pPr>
              <w:rPr>
                <w:sz w:val="24"/>
              </w:rPr>
            </w:pPr>
            <w:r w:rsidRPr="00871AB6">
              <w:rPr>
                <w:sz w:val="24"/>
              </w:rPr>
              <w:t>З метою контролю за ефективністю використання кош</w:t>
            </w:r>
            <w:r>
              <w:rPr>
                <w:sz w:val="24"/>
              </w:rPr>
              <w:softHyphen/>
            </w:r>
            <w:r w:rsidRPr="00871AB6">
              <w:rPr>
                <w:sz w:val="24"/>
              </w:rPr>
              <w:t>тів державного бюджету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871AB6" w:rsidRDefault="00592CF8" w:rsidP="00E434BA">
            <w:pPr>
              <w:rPr>
                <w:sz w:val="24"/>
              </w:rPr>
            </w:pPr>
            <w:r w:rsidRPr="00871AB6">
              <w:rPr>
                <w:sz w:val="24"/>
              </w:rPr>
              <w:t>Протягом кварталу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592CF8" w:rsidRPr="00871AB6" w:rsidRDefault="00592CF8" w:rsidP="00E434BA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Бригадир В.І. –</w:t>
            </w:r>
            <w:r w:rsidRPr="00871AB6">
              <w:rPr>
                <w:spacing w:val="-10"/>
                <w:sz w:val="24"/>
              </w:rPr>
              <w:t xml:space="preserve"> начальник управління регіонального розвит</w:t>
            </w:r>
            <w:r>
              <w:rPr>
                <w:spacing w:val="-10"/>
                <w:sz w:val="24"/>
              </w:rPr>
              <w:softHyphen/>
            </w:r>
            <w:r w:rsidRPr="00871AB6">
              <w:rPr>
                <w:spacing w:val="-10"/>
                <w:sz w:val="24"/>
              </w:rPr>
              <w:t>ку та будівництва обл</w:t>
            </w:r>
            <w:r>
              <w:rPr>
                <w:spacing w:val="-10"/>
                <w:sz w:val="24"/>
              </w:rPr>
              <w:softHyphen/>
            </w:r>
            <w:r w:rsidRPr="00871AB6">
              <w:rPr>
                <w:spacing w:val="-10"/>
                <w:sz w:val="24"/>
              </w:rPr>
              <w:t>держадміністрації</w:t>
            </w:r>
          </w:p>
        </w:tc>
      </w:tr>
      <w:tr w:rsidR="00592CF8" w:rsidRPr="00E976A3" w:rsidTr="00E976A3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rPr>
                <w:spacing w:val="-14"/>
                <w:sz w:val="8"/>
                <w:szCs w:val="8"/>
              </w:rPr>
            </w:pPr>
          </w:p>
        </w:tc>
      </w:tr>
      <w:tr w:rsidR="00592CF8" w:rsidRPr="0062133A" w:rsidTr="00E976A3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996372">
            <w:pPr>
              <w:spacing w:after="120"/>
              <w:rPr>
                <w:spacing w:val="-8"/>
                <w:sz w:val="24"/>
              </w:rPr>
            </w:pPr>
            <w:r w:rsidRPr="0062133A">
              <w:rPr>
                <w:spacing w:val="-8"/>
                <w:sz w:val="24"/>
              </w:rPr>
              <w:t>Про результати проведення аналізу погашення заборгованості із випла</w:t>
            </w:r>
            <w:r>
              <w:rPr>
                <w:spacing w:val="-8"/>
                <w:sz w:val="24"/>
              </w:rPr>
              <w:softHyphen/>
            </w:r>
            <w:r w:rsidRPr="0062133A">
              <w:rPr>
                <w:spacing w:val="-8"/>
                <w:sz w:val="24"/>
              </w:rPr>
              <w:t xml:space="preserve">ти заробітної плати та підвищення рівня оплати праці на </w:t>
            </w:r>
            <w:r>
              <w:rPr>
                <w:spacing w:val="-8"/>
                <w:sz w:val="24"/>
              </w:rPr>
              <w:t>підприємств</w:t>
            </w:r>
            <w:r>
              <w:rPr>
                <w:spacing w:val="-8"/>
                <w:sz w:val="24"/>
              </w:rPr>
              <w:softHyphen/>
            </w:r>
            <w:r w:rsidRPr="0062133A">
              <w:rPr>
                <w:spacing w:val="-8"/>
                <w:sz w:val="24"/>
              </w:rPr>
              <w:t>вах промисловості в області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E434BA">
            <w:pPr>
              <w:rPr>
                <w:spacing w:val="-12"/>
                <w:sz w:val="24"/>
              </w:rPr>
            </w:pPr>
            <w:r w:rsidRPr="0062133A">
              <w:rPr>
                <w:spacing w:val="-12"/>
                <w:sz w:val="24"/>
              </w:rPr>
              <w:t>З метою вирішення соціальних проблем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E434BA">
            <w:pPr>
              <w:jc w:val="center"/>
              <w:rPr>
                <w:sz w:val="24"/>
              </w:rPr>
            </w:pPr>
            <w:r w:rsidRPr="0062133A">
              <w:rPr>
                <w:sz w:val="24"/>
              </w:rPr>
              <w:t>Протягом кварталу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592CF8" w:rsidRPr="00AA0BCC" w:rsidRDefault="00592CF8" w:rsidP="00E434BA">
            <w:pPr>
              <w:rPr>
                <w:spacing w:val="-16"/>
                <w:sz w:val="24"/>
              </w:rPr>
            </w:pPr>
            <w:r w:rsidRPr="00AA0BCC">
              <w:rPr>
                <w:spacing w:val="-14"/>
                <w:sz w:val="24"/>
              </w:rPr>
              <w:t>Депар</w:t>
            </w:r>
            <w:r w:rsidRPr="00AA0BCC">
              <w:rPr>
                <w:spacing w:val="-14"/>
                <w:sz w:val="24"/>
              </w:rPr>
              <w:softHyphen/>
              <w:t>та</w:t>
            </w:r>
            <w:r w:rsidRPr="00AA0BCC">
              <w:rPr>
                <w:spacing w:val="-14"/>
                <w:sz w:val="24"/>
              </w:rPr>
              <w:softHyphen/>
              <w:t>мент еко</w:t>
            </w:r>
            <w:r w:rsidRPr="00AA0BCC">
              <w:rPr>
                <w:spacing w:val="-14"/>
                <w:sz w:val="24"/>
              </w:rPr>
              <w:softHyphen/>
              <w:t>номічного розвитку і торгівлі обл</w:t>
            </w:r>
            <w:r w:rsidRPr="00AA0BCC">
              <w:rPr>
                <w:spacing w:val="-14"/>
                <w:sz w:val="24"/>
              </w:rPr>
              <w:softHyphen/>
              <w:t>держадміні</w:t>
            </w:r>
            <w:r w:rsidRPr="00AA0BCC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592CF8" w:rsidRPr="00E976A3" w:rsidTr="00E976A3">
        <w:trPr>
          <w:cantSplit/>
          <w:trHeight w:val="83"/>
        </w:trPr>
        <w:tc>
          <w:tcPr>
            <w:tcW w:w="3663" w:type="dxa"/>
            <w:tcBorders>
              <w:top w:val="nil"/>
            </w:tcBorders>
          </w:tcPr>
          <w:p w:rsidR="00592CF8" w:rsidRDefault="00592CF8" w:rsidP="00E976A3">
            <w:pPr>
              <w:rPr>
                <w:spacing w:val="-8"/>
                <w:sz w:val="8"/>
                <w:szCs w:val="8"/>
              </w:rPr>
            </w:pPr>
          </w:p>
          <w:p w:rsidR="00592CF8" w:rsidRPr="00E976A3" w:rsidRDefault="00592CF8" w:rsidP="00E976A3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:rsidR="00592CF8" w:rsidRPr="00E976A3" w:rsidRDefault="00592CF8" w:rsidP="00E976A3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592CF8" w:rsidRPr="00E976A3" w:rsidRDefault="00592CF8" w:rsidP="00E976A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592CF8" w:rsidRPr="00E976A3" w:rsidRDefault="00592CF8" w:rsidP="00E976A3">
            <w:pPr>
              <w:rPr>
                <w:spacing w:val="-14"/>
                <w:sz w:val="8"/>
                <w:szCs w:val="8"/>
              </w:rPr>
            </w:pPr>
          </w:p>
        </w:tc>
      </w:tr>
    </w:tbl>
    <w:p w:rsidR="00592CF8" w:rsidRPr="00E976A3" w:rsidRDefault="00592CF8" w:rsidP="00E976A3">
      <w:pPr>
        <w:rPr>
          <w:sz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3"/>
        <w:gridCol w:w="2229"/>
        <w:gridCol w:w="1338"/>
        <w:gridCol w:w="2409"/>
      </w:tblGrid>
      <w:tr w:rsidR="00592CF8" w:rsidRPr="0062133A" w:rsidTr="00A82411">
        <w:trPr>
          <w:cantSplit/>
        </w:trPr>
        <w:tc>
          <w:tcPr>
            <w:tcW w:w="3663" w:type="dxa"/>
          </w:tcPr>
          <w:p w:rsidR="00592CF8" w:rsidRPr="0062133A" w:rsidRDefault="00592CF8" w:rsidP="00A82411">
            <w:pPr>
              <w:jc w:val="center"/>
              <w:rPr>
                <w:b/>
                <w:sz w:val="20"/>
              </w:rPr>
            </w:pPr>
            <w:r w:rsidRPr="0062133A">
              <w:rPr>
                <w:color w:val="C0504D"/>
              </w:rPr>
              <w:br w:type="page"/>
            </w:r>
            <w:r w:rsidRPr="0062133A">
              <w:rPr>
                <w:b/>
                <w:sz w:val="20"/>
              </w:rPr>
              <w:t>1</w:t>
            </w:r>
          </w:p>
        </w:tc>
        <w:tc>
          <w:tcPr>
            <w:tcW w:w="2229" w:type="dxa"/>
          </w:tcPr>
          <w:p w:rsidR="00592CF8" w:rsidRPr="0062133A" w:rsidRDefault="00592CF8" w:rsidP="00A82411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2</w:t>
            </w:r>
          </w:p>
        </w:tc>
        <w:tc>
          <w:tcPr>
            <w:tcW w:w="1338" w:type="dxa"/>
          </w:tcPr>
          <w:p w:rsidR="00592CF8" w:rsidRPr="0062133A" w:rsidRDefault="00592CF8" w:rsidP="00A82411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3</w:t>
            </w:r>
          </w:p>
        </w:tc>
        <w:tc>
          <w:tcPr>
            <w:tcW w:w="2409" w:type="dxa"/>
          </w:tcPr>
          <w:p w:rsidR="00592CF8" w:rsidRPr="0062133A" w:rsidRDefault="00592CF8" w:rsidP="00A82411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4</w:t>
            </w:r>
          </w:p>
        </w:tc>
      </w:tr>
      <w:tr w:rsidR="00592CF8" w:rsidRPr="0062133A" w:rsidTr="00E976A3">
        <w:trPr>
          <w:cantSplit/>
        </w:trPr>
        <w:tc>
          <w:tcPr>
            <w:tcW w:w="3663" w:type="dxa"/>
            <w:tcBorders>
              <w:bottom w:val="nil"/>
            </w:tcBorders>
          </w:tcPr>
          <w:p w:rsidR="00592CF8" w:rsidRPr="0062133A" w:rsidRDefault="00592CF8" w:rsidP="00E976A3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Про запровадження вимог Інструк</w:t>
            </w:r>
            <w:r>
              <w:rPr>
                <w:spacing w:val="-8"/>
                <w:sz w:val="24"/>
              </w:rPr>
              <w:softHyphen/>
              <w:t>ції з діловодства в обласній держав</w:t>
            </w:r>
            <w:r>
              <w:rPr>
                <w:spacing w:val="-8"/>
                <w:sz w:val="24"/>
              </w:rPr>
              <w:softHyphen/>
              <w:t>ній адміністрації в організації доку</w:t>
            </w:r>
            <w:r>
              <w:rPr>
                <w:spacing w:val="-8"/>
                <w:sz w:val="24"/>
              </w:rPr>
              <w:softHyphen/>
              <w:t>ментаційного забезпечення в управ</w:t>
            </w:r>
            <w:r>
              <w:rPr>
                <w:spacing w:val="-8"/>
                <w:sz w:val="24"/>
              </w:rPr>
              <w:softHyphen/>
              <w:t>ліннях житлово-комунального го</w:t>
            </w:r>
            <w:r>
              <w:rPr>
                <w:spacing w:val="-8"/>
                <w:sz w:val="24"/>
              </w:rPr>
              <w:softHyphen/>
              <w:t>сподарства та регіонального роз</w:t>
            </w:r>
            <w:r>
              <w:rPr>
                <w:spacing w:val="-8"/>
                <w:sz w:val="24"/>
              </w:rPr>
              <w:softHyphen/>
              <w:t>витку та будівництва облдержадмі</w:t>
            </w:r>
            <w:r>
              <w:rPr>
                <w:spacing w:val="-8"/>
                <w:sz w:val="24"/>
              </w:rPr>
              <w:softHyphen/>
              <w:t>ністрації</w:t>
            </w:r>
          </w:p>
        </w:tc>
        <w:tc>
          <w:tcPr>
            <w:tcW w:w="2229" w:type="dxa"/>
            <w:tcBorders>
              <w:bottom w:val="nil"/>
            </w:tcBorders>
          </w:tcPr>
          <w:p w:rsidR="00592CF8" w:rsidRPr="0062133A" w:rsidRDefault="00592CF8" w:rsidP="00E976A3">
            <w:pPr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 xml:space="preserve">З метою дотримання вимог </w:t>
            </w:r>
            <w:r>
              <w:rPr>
                <w:spacing w:val="-8"/>
                <w:sz w:val="24"/>
              </w:rPr>
              <w:t>Інструк</w:t>
            </w:r>
            <w:r>
              <w:rPr>
                <w:spacing w:val="-8"/>
                <w:sz w:val="24"/>
              </w:rPr>
              <w:softHyphen/>
              <w:t>ції з діловодства в облас</w:t>
            </w:r>
            <w:r>
              <w:rPr>
                <w:spacing w:val="-8"/>
                <w:sz w:val="24"/>
              </w:rPr>
              <w:softHyphen/>
              <w:t>ній держав</w:t>
            </w:r>
            <w:r>
              <w:rPr>
                <w:spacing w:val="-8"/>
                <w:sz w:val="24"/>
              </w:rPr>
              <w:softHyphen/>
              <w:t>ній адміністрації</w:t>
            </w:r>
          </w:p>
        </w:tc>
        <w:tc>
          <w:tcPr>
            <w:tcW w:w="1338" w:type="dxa"/>
            <w:tcBorders>
              <w:bottom w:val="nil"/>
            </w:tcBorders>
          </w:tcPr>
          <w:p w:rsidR="00592CF8" w:rsidRPr="0062133A" w:rsidRDefault="00592CF8" w:rsidP="00E976A3">
            <w:pPr>
              <w:jc w:val="center"/>
              <w:rPr>
                <w:sz w:val="24"/>
              </w:rPr>
            </w:pPr>
            <w:r w:rsidRPr="0062133A">
              <w:rPr>
                <w:sz w:val="24"/>
              </w:rPr>
              <w:t>Протягом кварталу</w:t>
            </w:r>
          </w:p>
        </w:tc>
        <w:tc>
          <w:tcPr>
            <w:tcW w:w="2409" w:type="dxa"/>
            <w:tcBorders>
              <w:bottom w:val="nil"/>
            </w:tcBorders>
          </w:tcPr>
          <w:p w:rsidR="00592CF8" w:rsidRDefault="00592CF8" w:rsidP="00E976A3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 xml:space="preserve">Гудловська Л.С. – </w:t>
            </w:r>
          </w:p>
          <w:p w:rsidR="00592CF8" w:rsidRPr="00AA0BCC" w:rsidRDefault="00592CF8" w:rsidP="00E976A3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начальник загального відділу апарату обл</w:t>
            </w:r>
            <w:r>
              <w:rPr>
                <w:spacing w:val="-14"/>
                <w:sz w:val="24"/>
              </w:rPr>
              <w:softHyphen/>
              <w:t>держадміністрації</w:t>
            </w:r>
          </w:p>
        </w:tc>
      </w:tr>
      <w:tr w:rsidR="00592CF8" w:rsidRPr="00E976A3" w:rsidTr="00E976A3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pStyle w:val="BodyText2"/>
              <w:jc w:val="left"/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rPr>
                <w:spacing w:val="-16"/>
                <w:sz w:val="8"/>
                <w:szCs w:val="8"/>
              </w:rPr>
            </w:pPr>
          </w:p>
        </w:tc>
      </w:tr>
      <w:tr w:rsidR="00592CF8" w:rsidRPr="0062133A" w:rsidTr="00E976A3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pStyle w:val="BodyText2"/>
              <w:jc w:val="left"/>
              <w:rPr>
                <w:sz w:val="24"/>
                <w:szCs w:val="24"/>
              </w:rPr>
            </w:pPr>
            <w:r w:rsidRPr="0062133A">
              <w:rPr>
                <w:sz w:val="24"/>
              </w:rPr>
              <w:t>Про стан виплати заробітної пла</w:t>
            </w:r>
            <w:r>
              <w:rPr>
                <w:sz w:val="24"/>
              </w:rPr>
              <w:softHyphen/>
            </w:r>
            <w:r w:rsidRPr="0062133A">
              <w:rPr>
                <w:sz w:val="24"/>
              </w:rPr>
              <w:t>ти на підприємствах житлово-ко</w:t>
            </w:r>
            <w:r>
              <w:rPr>
                <w:sz w:val="24"/>
              </w:rPr>
              <w:softHyphen/>
            </w:r>
            <w:r w:rsidRPr="0062133A">
              <w:rPr>
                <w:sz w:val="24"/>
              </w:rPr>
              <w:t>мунального господарства області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E31938" w:rsidRDefault="00592CF8" w:rsidP="00E976A3">
            <w:pPr>
              <w:rPr>
                <w:spacing w:val="-12"/>
                <w:sz w:val="24"/>
              </w:rPr>
            </w:pPr>
            <w:r w:rsidRPr="00E31938">
              <w:rPr>
                <w:spacing w:val="-12"/>
                <w:sz w:val="24"/>
              </w:rPr>
              <w:t>З метою забезпечен</w:t>
            </w:r>
            <w:r>
              <w:rPr>
                <w:spacing w:val="-12"/>
                <w:sz w:val="24"/>
              </w:rPr>
              <w:softHyphen/>
            </w:r>
            <w:r w:rsidRPr="00E31938">
              <w:rPr>
                <w:spacing w:val="-12"/>
                <w:sz w:val="24"/>
              </w:rPr>
              <w:t>ня своєчасної випла</w:t>
            </w:r>
            <w:r>
              <w:rPr>
                <w:spacing w:val="-12"/>
                <w:sz w:val="24"/>
              </w:rPr>
              <w:softHyphen/>
            </w:r>
            <w:r w:rsidRPr="00E31938">
              <w:rPr>
                <w:spacing w:val="-12"/>
                <w:sz w:val="24"/>
              </w:rPr>
              <w:t>ти заробітної плати та недопущення заборгованості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jc w:val="center"/>
              <w:rPr>
                <w:sz w:val="24"/>
              </w:rPr>
            </w:pPr>
            <w:r w:rsidRPr="0062133A">
              <w:rPr>
                <w:spacing w:val="-14"/>
                <w:sz w:val="24"/>
              </w:rPr>
              <w:t>Щомісячно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rPr>
                <w:b/>
                <w:sz w:val="24"/>
              </w:rPr>
            </w:pPr>
            <w:r w:rsidRPr="0062133A">
              <w:rPr>
                <w:spacing w:val="-16"/>
                <w:sz w:val="24"/>
              </w:rPr>
              <w:t xml:space="preserve">Махнюк П.М. – </w:t>
            </w:r>
            <w:r w:rsidRPr="0062133A">
              <w:rPr>
                <w:spacing w:val="-6"/>
                <w:sz w:val="24"/>
              </w:rPr>
              <w:t>начальник управ</w:t>
            </w:r>
            <w:r w:rsidRPr="0062133A">
              <w:rPr>
                <w:spacing w:val="-6"/>
                <w:sz w:val="24"/>
              </w:rPr>
              <w:softHyphen/>
              <w:t>ління жит</w:t>
            </w:r>
            <w:r w:rsidRPr="0062133A">
              <w:rPr>
                <w:spacing w:val="-6"/>
                <w:sz w:val="24"/>
              </w:rPr>
              <w:softHyphen/>
              <w:t>лово-ко</w:t>
            </w:r>
            <w:r w:rsidRPr="0062133A">
              <w:rPr>
                <w:spacing w:val="-6"/>
                <w:sz w:val="24"/>
              </w:rPr>
              <w:softHyphen/>
              <w:t>муналь</w:t>
            </w:r>
            <w:r w:rsidRPr="0062133A">
              <w:rPr>
                <w:spacing w:val="-6"/>
                <w:sz w:val="24"/>
              </w:rPr>
              <w:softHyphen/>
              <w:t>ного гос</w:t>
            </w:r>
            <w:r w:rsidRPr="0062133A">
              <w:rPr>
                <w:spacing w:val="-6"/>
                <w:sz w:val="24"/>
              </w:rPr>
              <w:softHyphen/>
              <w:t>по</w:t>
            </w:r>
            <w:r w:rsidRPr="0062133A">
              <w:rPr>
                <w:spacing w:val="-6"/>
                <w:sz w:val="24"/>
              </w:rPr>
              <w:softHyphen/>
              <w:t xml:space="preserve">дарства </w:t>
            </w:r>
            <w:r w:rsidRPr="0062133A">
              <w:rPr>
                <w:sz w:val="24"/>
              </w:rPr>
              <w:t>облдерж</w:t>
            </w:r>
            <w:r w:rsidRPr="0062133A">
              <w:rPr>
                <w:sz w:val="24"/>
              </w:rPr>
              <w:softHyphen/>
              <w:t>адміні</w:t>
            </w:r>
            <w:r w:rsidRPr="0062133A">
              <w:rPr>
                <w:sz w:val="24"/>
              </w:rPr>
              <w:softHyphen/>
              <w:t>страції</w:t>
            </w:r>
          </w:p>
        </w:tc>
      </w:tr>
      <w:tr w:rsidR="00592CF8" w:rsidRPr="00E976A3" w:rsidTr="00E976A3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E976A3" w:rsidRDefault="00592CF8" w:rsidP="00A8241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E976A3" w:rsidRDefault="00592CF8" w:rsidP="00A8241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E976A3" w:rsidRDefault="00592CF8" w:rsidP="00A8241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92CF8" w:rsidRPr="00E976A3" w:rsidRDefault="00592CF8" w:rsidP="00A82411">
            <w:pPr>
              <w:jc w:val="center"/>
              <w:rPr>
                <w:sz w:val="8"/>
                <w:szCs w:val="8"/>
              </w:rPr>
            </w:pPr>
          </w:p>
        </w:tc>
      </w:tr>
      <w:tr w:rsidR="00592CF8" w:rsidRPr="0062133A" w:rsidTr="00E976A3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sz w:val="24"/>
              </w:rPr>
            </w:pPr>
            <w:r w:rsidRPr="0062133A">
              <w:rPr>
                <w:spacing w:val="-6"/>
                <w:sz w:val="24"/>
              </w:rPr>
              <w:t>Про стан і тенденції соціально-еко</w:t>
            </w:r>
            <w:r w:rsidRPr="0062133A">
              <w:rPr>
                <w:spacing w:val="-6"/>
                <w:sz w:val="24"/>
              </w:rPr>
              <w:softHyphen/>
              <w:t>номічного розвитку області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E31938" w:rsidRDefault="00592CF8" w:rsidP="00811BA1">
            <w:pPr>
              <w:rPr>
                <w:spacing w:val="-12"/>
                <w:sz w:val="24"/>
              </w:rPr>
            </w:pPr>
            <w:r w:rsidRPr="00E31938">
              <w:rPr>
                <w:spacing w:val="-12"/>
                <w:sz w:val="24"/>
              </w:rPr>
              <w:t>З метою проведення аналізу соціально-еко</w:t>
            </w:r>
            <w:r w:rsidRPr="00E31938">
              <w:rPr>
                <w:spacing w:val="-12"/>
                <w:sz w:val="24"/>
              </w:rPr>
              <w:softHyphen/>
              <w:t>номічного стану об</w:t>
            </w:r>
            <w:r w:rsidRPr="00E31938">
              <w:rPr>
                <w:spacing w:val="-12"/>
                <w:sz w:val="24"/>
              </w:rPr>
              <w:softHyphen/>
              <w:t>лас</w:t>
            </w:r>
            <w:r w:rsidRPr="00E31938">
              <w:rPr>
                <w:spacing w:val="-12"/>
                <w:sz w:val="24"/>
              </w:rPr>
              <w:softHyphen/>
              <w:t>ті, визначення  пер</w:t>
            </w:r>
            <w:r w:rsidRPr="00E31938">
              <w:rPr>
                <w:spacing w:val="-12"/>
                <w:sz w:val="24"/>
              </w:rPr>
              <w:softHyphen/>
              <w:t>спек</w:t>
            </w:r>
            <w:r w:rsidRPr="00E31938">
              <w:rPr>
                <w:spacing w:val="-12"/>
                <w:sz w:val="24"/>
              </w:rPr>
              <w:softHyphen/>
              <w:t>тив подаль</w:t>
            </w:r>
            <w:r w:rsidRPr="00E31938">
              <w:rPr>
                <w:spacing w:val="-12"/>
                <w:sz w:val="24"/>
              </w:rPr>
              <w:softHyphen/>
              <w:t>шого роз</w:t>
            </w:r>
            <w:r w:rsidRPr="00E31938">
              <w:rPr>
                <w:spacing w:val="-12"/>
                <w:sz w:val="24"/>
              </w:rPr>
              <w:softHyphen/>
              <w:t>витку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jc w:val="center"/>
              <w:rPr>
                <w:spacing w:val="-14"/>
                <w:sz w:val="24"/>
              </w:rPr>
            </w:pPr>
            <w:r w:rsidRPr="0062133A">
              <w:rPr>
                <w:spacing w:val="-14"/>
                <w:sz w:val="24"/>
              </w:rPr>
              <w:t>Щомісячно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92CF8" w:rsidRPr="00C11B1A" w:rsidRDefault="00592CF8" w:rsidP="00BF24BA">
            <w:pPr>
              <w:rPr>
                <w:spacing w:val="-16"/>
                <w:sz w:val="24"/>
              </w:rPr>
            </w:pPr>
            <w:r w:rsidRPr="00C11B1A">
              <w:rPr>
                <w:spacing w:val="-14"/>
                <w:sz w:val="24"/>
              </w:rPr>
              <w:t>Депар</w:t>
            </w:r>
            <w:r w:rsidRPr="00C11B1A">
              <w:rPr>
                <w:spacing w:val="-14"/>
                <w:sz w:val="24"/>
              </w:rPr>
              <w:softHyphen/>
              <w:t>та</w:t>
            </w:r>
            <w:r w:rsidRPr="00C11B1A">
              <w:rPr>
                <w:spacing w:val="-14"/>
                <w:sz w:val="24"/>
              </w:rPr>
              <w:softHyphen/>
              <w:t>мент еко</w:t>
            </w:r>
            <w:r w:rsidRPr="00C11B1A">
              <w:rPr>
                <w:spacing w:val="-14"/>
                <w:sz w:val="24"/>
              </w:rPr>
              <w:softHyphen/>
              <w:t>номічного розвитку і торгівлі обл</w:t>
            </w:r>
            <w:r w:rsidRPr="00C11B1A">
              <w:rPr>
                <w:spacing w:val="-14"/>
                <w:sz w:val="24"/>
              </w:rPr>
              <w:softHyphen/>
              <w:t>держадміні</w:t>
            </w:r>
            <w:r w:rsidRPr="00C11B1A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color w:val="C0504D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color w:val="C0504D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jc w:val="center"/>
              <w:rPr>
                <w:color w:val="C0504D"/>
                <w:spacing w:val="-6"/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color w:val="C0504D"/>
                <w:spacing w:val="-6"/>
                <w:sz w:val="8"/>
                <w:szCs w:val="8"/>
              </w:rPr>
            </w:pP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pStyle w:val="a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62133A">
              <w:rPr>
                <w:rFonts w:ascii="Times New Roman" w:hAnsi="Times New Roman" w:cs="Times New Roman"/>
                <w:sz w:val="24"/>
                <w:lang w:val="uk-UA"/>
              </w:rPr>
              <w:t>Про стан боротьби зі злочин</w:t>
            </w:r>
            <w:r w:rsidRPr="0062133A">
              <w:rPr>
                <w:rFonts w:ascii="Times New Roman" w:hAnsi="Times New Roman" w:cs="Times New Roman"/>
                <w:sz w:val="24"/>
                <w:lang w:val="uk-UA"/>
              </w:rPr>
              <w:softHyphen/>
              <w:t>ніс</w:t>
            </w:r>
            <w:r w:rsidRPr="0062133A">
              <w:rPr>
                <w:rFonts w:ascii="Times New Roman" w:hAnsi="Times New Roman" w:cs="Times New Roman"/>
                <w:sz w:val="24"/>
                <w:lang w:val="uk-UA"/>
              </w:rPr>
              <w:softHyphen/>
              <w:t>тю та корупцією, забез</w:t>
            </w:r>
            <w:r w:rsidRPr="0062133A">
              <w:rPr>
                <w:rFonts w:ascii="Times New Roman" w:hAnsi="Times New Roman" w:cs="Times New Roman"/>
                <w:sz w:val="24"/>
                <w:lang w:val="uk-UA"/>
              </w:rPr>
              <w:softHyphen/>
              <w:t>печен</w:t>
            </w:r>
            <w:r w:rsidRPr="0062133A">
              <w:rPr>
                <w:rFonts w:ascii="Times New Roman" w:hAnsi="Times New Roman" w:cs="Times New Roman"/>
                <w:sz w:val="24"/>
                <w:lang w:val="uk-UA"/>
              </w:rPr>
              <w:softHyphen/>
              <w:t>ня законності, правопорядку, прав і свобод громадян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pStyle w:val="a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  <w:r w:rsidRPr="0062133A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t>З метою виконання постанови Кабінету Міністрів України  від 08.08.2012  року № 767 “Про затвердження плану заходів з вико</w:t>
            </w:r>
            <w:r w:rsidRPr="0062133A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нання Концепції реа</w:t>
            </w:r>
            <w:r w:rsidRPr="0062133A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лі</w:t>
            </w:r>
            <w:r w:rsidRPr="0062133A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зації державної політи</w:t>
            </w:r>
            <w:r w:rsidRPr="0062133A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ки у сфері профілактики правопорушень на пе</w:t>
            </w:r>
            <w:r w:rsidRPr="0062133A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ріод до 2015 року”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897775">
            <w:pPr>
              <w:pStyle w:val="a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62133A">
              <w:rPr>
                <w:rFonts w:ascii="Times New Roman" w:hAnsi="Times New Roman" w:cs="Times New Roman"/>
                <w:spacing w:val="-14"/>
                <w:sz w:val="24"/>
                <w:lang w:val="uk-UA"/>
              </w:rPr>
              <w:t>Липень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pStyle w:val="a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  <w:r w:rsidRPr="0062133A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>Бачинський Л.А. – начальник відділу взаємодії з право</w:t>
            </w:r>
            <w:r w:rsidRPr="0062133A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охо</w:t>
            </w:r>
            <w:r w:rsidRPr="0062133A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ронними орга</w:t>
            </w:r>
            <w:r w:rsidRPr="0062133A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нами та оборонної роботи апа</w:t>
            </w:r>
            <w:r w:rsidRPr="0062133A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рату облдержадміні</w:t>
            </w:r>
            <w:r w:rsidRPr="0062133A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страції</w:t>
            </w: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color w:val="C0504D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color w:val="C0504D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jc w:val="center"/>
              <w:rPr>
                <w:color w:val="C0504D"/>
                <w:spacing w:val="-6"/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color w:val="C0504D"/>
                <w:spacing w:val="-6"/>
                <w:sz w:val="8"/>
                <w:szCs w:val="8"/>
              </w:rPr>
            </w:pP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sz w:val="24"/>
              </w:rPr>
            </w:pPr>
            <w:r w:rsidRPr="0062133A">
              <w:rPr>
                <w:spacing w:val="-4"/>
                <w:sz w:val="24"/>
              </w:rPr>
              <w:t>Про фінансові результати від зви</w:t>
            </w:r>
            <w:r w:rsidRPr="0062133A">
              <w:rPr>
                <w:spacing w:val="-4"/>
                <w:sz w:val="24"/>
              </w:rPr>
              <w:softHyphen/>
              <w:t>чайної діяльності до оподаткуван</w:t>
            </w:r>
            <w:r w:rsidRPr="0062133A">
              <w:rPr>
                <w:spacing w:val="-4"/>
                <w:sz w:val="24"/>
              </w:rPr>
              <w:softHyphen/>
              <w:t>ня суб’єктів господарювання об</w:t>
            </w:r>
            <w:r w:rsidRPr="0062133A">
              <w:rPr>
                <w:spacing w:val="-4"/>
                <w:sz w:val="24"/>
              </w:rPr>
              <w:softHyphen/>
              <w:t>ласті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spacing w:val="-8"/>
                <w:sz w:val="24"/>
              </w:rPr>
            </w:pPr>
            <w:r w:rsidRPr="0062133A">
              <w:rPr>
                <w:spacing w:val="-8"/>
                <w:sz w:val="24"/>
              </w:rPr>
              <w:t>З метою забезпечен</w:t>
            </w:r>
            <w:r w:rsidRPr="0062133A">
              <w:rPr>
                <w:spacing w:val="-8"/>
                <w:sz w:val="24"/>
              </w:rPr>
              <w:softHyphen/>
              <w:t>ня  прибуткової ді</w:t>
            </w:r>
            <w:r w:rsidRPr="0062133A">
              <w:rPr>
                <w:spacing w:val="-8"/>
                <w:sz w:val="24"/>
              </w:rPr>
              <w:softHyphen/>
              <w:t>яльності підпри</w:t>
            </w:r>
            <w:r w:rsidRPr="0062133A">
              <w:rPr>
                <w:spacing w:val="-8"/>
                <w:sz w:val="24"/>
              </w:rPr>
              <w:softHyphen/>
              <w:t>ємств та надход</w:t>
            </w:r>
            <w:r w:rsidRPr="0062133A">
              <w:rPr>
                <w:spacing w:val="-8"/>
                <w:sz w:val="24"/>
              </w:rPr>
              <w:softHyphen/>
              <w:t>жень до бюджетів усіх рівнів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jc w:val="center"/>
              <w:rPr>
                <w:spacing w:val="-14"/>
                <w:sz w:val="24"/>
              </w:rPr>
            </w:pPr>
            <w:r w:rsidRPr="0062133A">
              <w:rPr>
                <w:spacing w:val="-14"/>
                <w:sz w:val="24"/>
              </w:rPr>
              <w:t>Липень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92CF8" w:rsidRPr="0062133A" w:rsidRDefault="00592CF8" w:rsidP="00BF24BA">
            <w:pPr>
              <w:rPr>
                <w:color w:val="FF0000"/>
                <w:spacing w:val="-14"/>
                <w:sz w:val="24"/>
              </w:rPr>
            </w:pPr>
            <w:r w:rsidRPr="00C11B1A">
              <w:rPr>
                <w:spacing w:val="-14"/>
                <w:sz w:val="24"/>
              </w:rPr>
              <w:t>Депар</w:t>
            </w:r>
            <w:r w:rsidRPr="00C11B1A">
              <w:rPr>
                <w:spacing w:val="-14"/>
                <w:sz w:val="24"/>
              </w:rPr>
              <w:softHyphen/>
              <w:t>та</w:t>
            </w:r>
            <w:r w:rsidRPr="00C11B1A">
              <w:rPr>
                <w:spacing w:val="-14"/>
                <w:sz w:val="24"/>
              </w:rPr>
              <w:softHyphen/>
              <w:t>мент еко</w:t>
            </w:r>
            <w:r w:rsidRPr="00C11B1A">
              <w:rPr>
                <w:spacing w:val="-14"/>
                <w:sz w:val="24"/>
              </w:rPr>
              <w:softHyphen/>
              <w:t>номічного розвитку і торгівлі облдержадміні</w:t>
            </w:r>
            <w:r w:rsidRPr="00C11B1A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color w:val="C0504D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color w:val="C0504D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jc w:val="center"/>
              <w:rPr>
                <w:color w:val="C0504D"/>
                <w:spacing w:val="-6"/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92CF8" w:rsidRPr="0062133A" w:rsidRDefault="00592CF8" w:rsidP="00811BA1">
            <w:pPr>
              <w:rPr>
                <w:color w:val="C0504D"/>
                <w:spacing w:val="-6"/>
                <w:sz w:val="8"/>
                <w:szCs w:val="8"/>
              </w:rPr>
            </w:pPr>
          </w:p>
        </w:tc>
      </w:tr>
      <w:tr w:rsidR="00592CF8" w:rsidRPr="00C11B1A" w:rsidTr="00E976A3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C11B1A" w:rsidRDefault="00592CF8" w:rsidP="00811BA1">
            <w:pPr>
              <w:rPr>
                <w:spacing w:val="-12"/>
                <w:sz w:val="24"/>
              </w:rPr>
            </w:pPr>
            <w:r w:rsidRPr="00C11B1A">
              <w:rPr>
                <w:bCs/>
                <w:sz w:val="24"/>
              </w:rPr>
              <w:t>Про проведення оцінки резуль</w:t>
            </w:r>
            <w:r w:rsidRPr="00C11B1A">
              <w:rPr>
                <w:bCs/>
                <w:sz w:val="24"/>
              </w:rPr>
              <w:softHyphen/>
              <w:t>татів діяльності</w:t>
            </w:r>
            <w:r>
              <w:rPr>
                <w:bCs/>
                <w:sz w:val="24"/>
              </w:rPr>
              <w:t xml:space="preserve"> районних дер</w:t>
            </w:r>
            <w:r>
              <w:rPr>
                <w:bCs/>
                <w:sz w:val="24"/>
              </w:rPr>
              <w:softHyphen/>
              <w:t>жавних адмініс</w:t>
            </w:r>
            <w:r w:rsidRPr="00C11B1A">
              <w:rPr>
                <w:bCs/>
                <w:sz w:val="24"/>
              </w:rPr>
              <w:t xml:space="preserve">трацій 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E976A3" w:rsidRDefault="00592CF8" w:rsidP="00811BA1">
            <w:pPr>
              <w:autoSpaceDE w:val="0"/>
              <w:autoSpaceDN w:val="0"/>
              <w:rPr>
                <w:spacing w:val="-10"/>
                <w:sz w:val="24"/>
              </w:rPr>
            </w:pPr>
            <w:r w:rsidRPr="00C11B1A">
              <w:rPr>
                <w:spacing w:val="-10"/>
                <w:sz w:val="24"/>
              </w:rPr>
              <w:t>З метою вико</w:t>
            </w:r>
            <w:r w:rsidRPr="00C11B1A">
              <w:rPr>
                <w:spacing w:val="-10"/>
                <w:sz w:val="24"/>
              </w:rPr>
              <w:softHyphen/>
              <w:t>нання прі</w:t>
            </w:r>
            <w:r w:rsidRPr="00C11B1A">
              <w:rPr>
                <w:spacing w:val="-10"/>
                <w:sz w:val="24"/>
              </w:rPr>
              <w:softHyphen/>
              <w:t>оритетних зав</w:t>
            </w:r>
            <w:r w:rsidRPr="00C11B1A">
              <w:rPr>
                <w:spacing w:val="-10"/>
                <w:sz w:val="24"/>
              </w:rPr>
              <w:softHyphen/>
              <w:t>дань, визначених Про</w:t>
            </w:r>
            <w:r w:rsidRPr="00C11B1A">
              <w:rPr>
                <w:spacing w:val="-10"/>
                <w:sz w:val="24"/>
              </w:rPr>
              <w:softHyphen/>
              <w:t>гра</w:t>
            </w:r>
            <w:r w:rsidRPr="00C11B1A">
              <w:rPr>
                <w:spacing w:val="-10"/>
                <w:sz w:val="24"/>
              </w:rPr>
              <w:softHyphen/>
              <w:t>мою еко</w:t>
            </w:r>
            <w:r w:rsidRPr="00C11B1A">
              <w:rPr>
                <w:spacing w:val="-10"/>
                <w:sz w:val="24"/>
              </w:rPr>
              <w:softHyphen/>
              <w:t>но</w:t>
            </w:r>
            <w:r w:rsidRPr="00C11B1A">
              <w:rPr>
                <w:spacing w:val="-10"/>
                <w:sz w:val="24"/>
              </w:rPr>
              <w:softHyphen/>
              <w:t>міч</w:t>
            </w:r>
            <w:r w:rsidRPr="00C11B1A">
              <w:rPr>
                <w:spacing w:val="-10"/>
                <w:sz w:val="24"/>
              </w:rPr>
              <w:softHyphen/>
              <w:t>них реформ на 2010-2014 роки “За</w:t>
            </w:r>
            <w:r w:rsidRPr="00C11B1A">
              <w:rPr>
                <w:spacing w:val="-10"/>
                <w:sz w:val="24"/>
              </w:rPr>
              <w:softHyphen/>
              <w:t>можне суспіль</w:t>
            </w:r>
            <w:r w:rsidRPr="00C11B1A">
              <w:rPr>
                <w:spacing w:val="-10"/>
                <w:sz w:val="24"/>
              </w:rPr>
              <w:softHyphen/>
              <w:t>ство, конкуренто</w:t>
            </w:r>
            <w:r w:rsidRPr="00C11B1A">
              <w:rPr>
                <w:spacing w:val="-10"/>
                <w:sz w:val="24"/>
              </w:rPr>
              <w:softHyphen/>
              <w:t>спромож</w:t>
            </w:r>
            <w:r w:rsidRPr="00C11B1A">
              <w:rPr>
                <w:spacing w:val="-10"/>
                <w:sz w:val="24"/>
              </w:rPr>
              <w:softHyphen/>
              <w:t>на еконо</w:t>
            </w:r>
            <w:r w:rsidRPr="00C11B1A">
              <w:rPr>
                <w:spacing w:val="-10"/>
                <w:sz w:val="24"/>
              </w:rPr>
              <w:softHyphen/>
              <w:t>міка, ефек</w:t>
            </w:r>
            <w:r w:rsidRPr="00C11B1A">
              <w:rPr>
                <w:spacing w:val="-10"/>
                <w:sz w:val="24"/>
              </w:rPr>
              <w:softHyphen/>
              <w:t>тивна держава”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C11B1A" w:rsidRDefault="00592CF8" w:rsidP="00811BA1">
            <w:pPr>
              <w:jc w:val="center"/>
              <w:rPr>
                <w:spacing w:val="-14"/>
                <w:sz w:val="24"/>
              </w:rPr>
            </w:pPr>
            <w:r w:rsidRPr="00C11B1A">
              <w:rPr>
                <w:spacing w:val="-14"/>
                <w:sz w:val="24"/>
              </w:rPr>
              <w:t>Липень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92CF8" w:rsidRPr="00C11B1A" w:rsidRDefault="00592CF8" w:rsidP="00854298">
            <w:pPr>
              <w:rPr>
                <w:spacing w:val="-14"/>
                <w:sz w:val="24"/>
              </w:rPr>
            </w:pPr>
            <w:r w:rsidRPr="00C11B1A">
              <w:rPr>
                <w:spacing w:val="-14"/>
                <w:sz w:val="24"/>
              </w:rPr>
              <w:t>Депар</w:t>
            </w:r>
            <w:r w:rsidRPr="00C11B1A">
              <w:rPr>
                <w:spacing w:val="-14"/>
                <w:sz w:val="24"/>
              </w:rPr>
              <w:softHyphen/>
              <w:t>та</w:t>
            </w:r>
            <w:r w:rsidRPr="00C11B1A">
              <w:rPr>
                <w:spacing w:val="-14"/>
                <w:sz w:val="24"/>
              </w:rPr>
              <w:softHyphen/>
              <w:t>мент еко</w:t>
            </w:r>
            <w:r w:rsidRPr="00C11B1A">
              <w:rPr>
                <w:spacing w:val="-14"/>
                <w:sz w:val="24"/>
              </w:rPr>
              <w:softHyphen/>
              <w:t>номічного розвитку і торгівлі облдержадміні</w:t>
            </w:r>
            <w:r w:rsidRPr="00C11B1A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592CF8" w:rsidRPr="00E976A3" w:rsidTr="00E976A3">
        <w:trPr>
          <w:cantSplit/>
        </w:trPr>
        <w:tc>
          <w:tcPr>
            <w:tcW w:w="3663" w:type="dxa"/>
            <w:tcBorders>
              <w:top w:val="nil"/>
            </w:tcBorders>
          </w:tcPr>
          <w:p w:rsidR="00592CF8" w:rsidRPr="00E976A3" w:rsidRDefault="00592CF8" w:rsidP="00E976A3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:rsidR="00592CF8" w:rsidRPr="00E976A3" w:rsidRDefault="00592CF8" w:rsidP="00E976A3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592CF8" w:rsidRPr="00E976A3" w:rsidRDefault="00592CF8" w:rsidP="00E976A3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592CF8" w:rsidRPr="00E976A3" w:rsidRDefault="00592CF8" w:rsidP="00E976A3">
            <w:pPr>
              <w:rPr>
                <w:spacing w:val="-10"/>
                <w:sz w:val="8"/>
                <w:szCs w:val="8"/>
              </w:rPr>
            </w:pPr>
          </w:p>
        </w:tc>
      </w:tr>
    </w:tbl>
    <w:p w:rsidR="00592CF8" w:rsidRPr="00E976A3" w:rsidRDefault="00592CF8" w:rsidP="00E976A3">
      <w:pPr>
        <w:rPr>
          <w:sz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3"/>
        <w:gridCol w:w="2229"/>
        <w:gridCol w:w="1338"/>
        <w:gridCol w:w="6"/>
        <w:gridCol w:w="2403"/>
      </w:tblGrid>
      <w:tr w:rsidR="00592CF8" w:rsidRPr="0062133A" w:rsidTr="00A82411">
        <w:trPr>
          <w:cantSplit/>
        </w:trPr>
        <w:tc>
          <w:tcPr>
            <w:tcW w:w="3663" w:type="dxa"/>
          </w:tcPr>
          <w:p w:rsidR="00592CF8" w:rsidRPr="0062133A" w:rsidRDefault="00592CF8" w:rsidP="00A82411">
            <w:pPr>
              <w:jc w:val="center"/>
              <w:rPr>
                <w:b/>
                <w:sz w:val="20"/>
              </w:rPr>
            </w:pPr>
            <w:r w:rsidRPr="0062133A">
              <w:rPr>
                <w:color w:val="C0504D"/>
              </w:rPr>
              <w:br w:type="page"/>
            </w:r>
            <w:r w:rsidRPr="0062133A">
              <w:rPr>
                <w:b/>
                <w:sz w:val="20"/>
              </w:rPr>
              <w:t>1</w:t>
            </w:r>
          </w:p>
        </w:tc>
        <w:tc>
          <w:tcPr>
            <w:tcW w:w="2229" w:type="dxa"/>
          </w:tcPr>
          <w:p w:rsidR="00592CF8" w:rsidRPr="0062133A" w:rsidRDefault="00592CF8" w:rsidP="00A82411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2</w:t>
            </w:r>
          </w:p>
        </w:tc>
        <w:tc>
          <w:tcPr>
            <w:tcW w:w="1338" w:type="dxa"/>
          </w:tcPr>
          <w:p w:rsidR="00592CF8" w:rsidRPr="0062133A" w:rsidRDefault="00592CF8" w:rsidP="00A82411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3</w:t>
            </w:r>
          </w:p>
        </w:tc>
        <w:tc>
          <w:tcPr>
            <w:tcW w:w="2409" w:type="dxa"/>
            <w:gridSpan w:val="2"/>
          </w:tcPr>
          <w:p w:rsidR="00592CF8" w:rsidRPr="0062133A" w:rsidRDefault="00592CF8" w:rsidP="00A82411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4</w:t>
            </w:r>
          </w:p>
        </w:tc>
      </w:tr>
      <w:tr w:rsidR="00592CF8" w:rsidRPr="0062133A" w:rsidTr="00E976A3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rPr>
                <w:spacing w:val="-12"/>
                <w:sz w:val="24"/>
              </w:rPr>
            </w:pPr>
            <w:r w:rsidRPr="0062133A">
              <w:rPr>
                <w:sz w:val="24"/>
              </w:rPr>
              <w:t>Про стан виконавської дисциплі</w:t>
            </w:r>
            <w:r w:rsidRPr="0062133A">
              <w:rPr>
                <w:sz w:val="24"/>
              </w:rPr>
              <w:softHyphen/>
              <w:t>ни у відділах апарату, структур</w:t>
            </w:r>
            <w:r w:rsidRPr="0062133A">
              <w:rPr>
                <w:sz w:val="24"/>
              </w:rPr>
              <w:softHyphen/>
              <w:t>них під</w:t>
            </w:r>
            <w:r w:rsidRPr="0062133A">
              <w:rPr>
                <w:sz w:val="24"/>
              </w:rPr>
              <w:softHyphen/>
              <w:t>роз</w:t>
            </w:r>
            <w:r w:rsidRPr="0062133A">
              <w:rPr>
                <w:sz w:val="24"/>
              </w:rPr>
              <w:softHyphen/>
              <w:t>ділах обласної дер</w:t>
            </w:r>
            <w:r w:rsidRPr="0062133A">
              <w:rPr>
                <w:sz w:val="24"/>
              </w:rPr>
              <w:softHyphen/>
              <w:t>жавної адміні</w:t>
            </w:r>
            <w:r w:rsidRPr="0062133A">
              <w:rPr>
                <w:sz w:val="24"/>
              </w:rPr>
              <w:softHyphen/>
              <w:t>страції у ІІ квар</w:t>
            </w:r>
            <w:r w:rsidRPr="0062133A">
              <w:rPr>
                <w:sz w:val="24"/>
              </w:rPr>
              <w:softHyphen/>
              <w:t>талі 2014 року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rPr>
                <w:spacing w:val="-10"/>
                <w:sz w:val="24"/>
              </w:rPr>
            </w:pPr>
            <w:r w:rsidRPr="0062133A">
              <w:rPr>
                <w:spacing w:val="-12"/>
                <w:sz w:val="24"/>
              </w:rPr>
              <w:t>З метою підвищення виконавської дисци</w:t>
            </w:r>
            <w:r w:rsidRPr="0062133A">
              <w:rPr>
                <w:spacing w:val="-12"/>
                <w:sz w:val="24"/>
              </w:rPr>
              <w:softHyphen/>
              <w:t>пліни серед праців</w:t>
            </w:r>
            <w:r w:rsidRPr="0062133A">
              <w:rPr>
                <w:spacing w:val="-12"/>
                <w:sz w:val="24"/>
              </w:rPr>
              <w:softHyphen/>
              <w:t>ників апарату обл</w:t>
            </w:r>
            <w:r w:rsidRPr="0062133A">
              <w:rPr>
                <w:spacing w:val="-12"/>
                <w:sz w:val="24"/>
              </w:rPr>
              <w:softHyphen/>
              <w:t>держадміністрації та її структурних під</w:t>
            </w:r>
            <w:r w:rsidRPr="0062133A">
              <w:rPr>
                <w:spacing w:val="-12"/>
                <w:sz w:val="24"/>
              </w:rPr>
              <w:softHyphen/>
              <w:t>роз</w:t>
            </w:r>
            <w:r w:rsidRPr="0062133A">
              <w:rPr>
                <w:spacing w:val="-12"/>
                <w:sz w:val="24"/>
              </w:rPr>
              <w:softHyphen/>
              <w:t>ділів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jc w:val="center"/>
              <w:rPr>
                <w:spacing w:val="-10"/>
                <w:sz w:val="23"/>
                <w:szCs w:val="23"/>
              </w:rPr>
            </w:pPr>
            <w:r w:rsidRPr="0062133A">
              <w:rPr>
                <w:spacing w:val="-14"/>
                <w:sz w:val="24"/>
              </w:rPr>
              <w:t>Липень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rPr>
                <w:spacing w:val="-10"/>
                <w:sz w:val="24"/>
              </w:rPr>
            </w:pPr>
            <w:r w:rsidRPr="0062133A">
              <w:rPr>
                <w:spacing w:val="-10"/>
                <w:sz w:val="24"/>
              </w:rPr>
              <w:t>Матковський Г.В. –</w:t>
            </w:r>
          </w:p>
          <w:p w:rsidR="00592CF8" w:rsidRPr="0062133A" w:rsidRDefault="00592CF8" w:rsidP="00E976A3">
            <w:pPr>
              <w:rPr>
                <w:spacing w:val="-14"/>
                <w:sz w:val="24"/>
              </w:rPr>
            </w:pPr>
            <w:r w:rsidRPr="0062133A">
              <w:rPr>
                <w:spacing w:val="-10"/>
                <w:sz w:val="24"/>
              </w:rPr>
              <w:t>начальник відділу контролю апарату облдержадміні</w:t>
            </w:r>
            <w:r w:rsidRPr="0062133A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592CF8" w:rsidRPr="00E976A3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rPr>
                <w:sz w:val="8"/>
                <w:szCs w:val="8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rPr>
                <w:spacing w:val="-16"/>
                <w:sz w:val="8"/>
                <w:szCs w:val="8"/>
              </w:rPr>
            </w:pP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rPr>
                <w:sz w:val="24"/>
              </w:rPr>
            </w:pPr>
            <w:r w:rsidRPr="0062133A">
              <w:rPr>
                <w:sz w:val="24"/>
              </w:rPr>
              <w:t>Про підсумки організаційно-творчої та фінансово-господар</w:t>
            </w:r>
            <w:r>
              <w:rPr>
                <w:sz w:val="24"/>
              </w:rPr>
              <w:softHyphen/>
            </w:r>
            <w:r w:rsidRPr="0062133A">
              <w:rPr>
                <w:sz w:val="24"/>
              </w:rPr>
              <w:t>ської роботи установ культури і мистецтва у першому півріччі 201</w:t>
            </w:r>
            <w:r>
              <w:rPr>
                <w:sz w:val="24"/>
              </w:rPr>
              <w:t>4</w:t>
            </w:r>
            <w:r w:rsidRPr="0062133A">
              <w:rPr>
                <w:sz w:val="24"/>
              </w:rPr>
              <w:t xml:space="preserve"> року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rPr>
                <w:sz w:val="24"/>
              </w:rPr>
            </w:pPr>
            <w:r w:rsidRPr="0062133A">
              <w:rPr>
                <w:sz w:val="24"/>
              </w:rPr>
              <w:t>З метою забезпе</w:t>
            </w:r>
            <w:r>
              <w:rPr>
                <w:sz w:val="24"/>
              </w:rPr>
              <w:softHyphen/>
            </w:r>
            <w:r w:rsidRPr="0062133A">
              <w:rPr>
                <w:sz w:val="24"/>
              </w:rPr>
              <w:t xml:space="preserve">чення ефективного функціонування установ культури і мистецтва  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jc w:val="center"/>
              <w:rPr>
                <w:sz w:val="24"/>
              </w:rPr>
            </w:pPr>
            <w:r w:rsidRPr="0062133A">
              <w:rPr>
                <w:sz w:val="24"/>
              </w:rPr>
              <w:t>Липень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rPr>
                <w:spacing w:val="-16"/>
                <w:sz w:val="24"/>
              </w:rPr>
            </w:pPr>
            <w:r w:rsidRPr="0062133A">
              <w:rPr>
                <w:spacing w:val="-16"/>
                <w:sz w:val="24"/>
              </w:rPr>
              <w:t>Трунова І.М. – начальник управлін</w:t>
            </w:r>
            <w:r w:rsidRPr="0062133A">
              <w:rPr>
                <w:spacing w:val="-16"/>
                <w:sz w:val="24"/>
              </w:rPr>
              <w:softHyphen/>
              <w:t>ня культури, наці</w:t>
            </w:r>
            <w:r w:rsidRPr="0062133A">
              <w:rPr>
                <w:spacing w:val="-16"/>
                <w:sz w:val="24"/>
              </w:rPr>
              <w:softHyphen/>
              <w:t>о</w:t>
            </w:r>
            <w:r w:rsidRPr="0062133A">
              <w:rPr>
                <w:spacing w:val="-16"/>
                <w:sz w:val="24"/>
              </w:rPr>
              <w:softHyphen/>
              <w:t>наль</w:t>
            </w:r>
            <w:r w:rsidRPr="0062133A">
              <w:rPr>
                <w:spacing w:val="-16"/>
                <w:sz w:val="24"/>
              </w:rPr>
              <w:softHyphen/>
              <w:t>ностей та релі</w:t>
            </w:r>
            <w:r w:rsidRPr="0062133A">
              <w:rPr>
                <w:spacing w:val="-16"/>
                <w:sz w:val="24"/>
              </w:rPr>
              <w:softHyphen/>
              <w:t>гій обл</w:t>
            </w:r>
            <w:r w:rsidRPr="0062133A">
              <w:rPr>
                <w:spacing w:val="-16"/>
                <w:sz w:val="24"/>
              </w:rPr>
              <w:softHyphen/>
              <w:t>держадміні</w:t>
            </w:r>
            <w:r w:rsidRPr="0062133A">
              <w:rPr>
                <w:spacing w:val="-16"/>
                <w:sz w:val="24"/>
              </w:rPr>
              <w:softHyphen/>
              <w:t>страції</w:t>
            </w:r>
          </w:p>
        </w:tc>
      </w:tr>
      <w:tr w:rsidR="00592CF8" w:rsidRPr="00E976A3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rPr>
                <w:sz w:val="8"/>
                <w:szCs w:val="8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rPr>
                <w:spacing w:val="-10"/>
                <w:sz w:val="8"/>
                <w:szCs w:val="8"/>
              </w:rPr>
            </w:pP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rPr>
                <w:sz w:val="24"/>
              </w:rPr>
            </w:pPr>
            <w:r w:rsidRPr="0062133A">
              <w:rPr>
                <w:spacing w:val="-6"/>
                <w:sz w:val="24"/>
              </w:rPr>
              <w:t xml:space="preserve">Про хід виконання окремих рішень </w:t>
            </w:r>
            <w:r w:rsidRPr="0062133A">
              <w:rPr>
                <w:sz w:val="24"/>
              </w:rPr>
              <w:t>Ради національної безпеки і обо</w:t>
            </w:r>
            <w:r w:rsidRPr="0062133A">
              <w:rPr>
                <w:sz w:val="24"/>
              </w:rPr>
              <w:softHyphen/>
              <w:t>рони України, введених у дію указами Президента України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rPr>
                <w:spacing w:val="-12"/>
                <w:sz w:val="24"/>
              </w:rPr>
            </w:pPr>
            <w:r w:rsidRPr="0062133A">
              <w:rPr>
                <w:sz w:val="24"/>
              </w:rPr>
              <w:t>З метою аналізу ви</w:t>
            </w:r>
            <w:r w:rsidRPr="0062133A">
              <w:rPr>
                <w:sz w:val="24"/>
              </w:rPr>
              <w:softHyphen/>
              <w:t>конання окре</w:t>
            </w:r>
            <w:r w:rsidRPr="0062133A">
              <w:rPr>
                <w:sz w:val="24"/>
              </w:rPr>
              <w:softHyphen/>
              <w:t>мих рішень РНБО Ук</w:t>
            </w:r>
            <w:r w:rsidRPr="0062133A">
              <w:rPr>
                <w:sz w:val="24"/>
              </w:rPr>
              <w:softHyphen/>
              <w:t>раїни, введених у дію указами Пре</w:t>
            </w:r>
            <w:r w:rsidRPr="0062133A">
              <w:rPr>
                <w:sz w:val="24"/>
              </w:rPr>
              <w:softHyphen/>
              <w:t xml:space="preserve">зидента України 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jc w:val="center"/>
              <w:rPr>
                <w:spacing w:val="-10"/>
                <w:sz w:val="23"/>
                <w:szCs w:val="23"/>
              </w:rPr>
            </w:pPr>
            <w:r w:rsidRPr="0062133A">
              <w:rPr>
                <w:spacing w:val="-14"/>
                <w:sz w:val="24"/>
              </w:rPr>
              <w:t>Липень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rPr>
                <w:spacing w:val="-10"/>
                <w:sz w:val="24"/>
              </w:rPr>
            </w:pPr>
            <w:r w:rsidRPr="0062133A">
              <w:rPr>
                <w:spacing w:val="-10"/>
                <w:sz w:val="24"/>
              </w:rPr>
              <w:t>Матковський Г.В. –</w:t>
            </w:r>
          </w:p>
          <w:p w:rsidR="00592CF8" w:rsidRPr="0062133A" w:rsidRDefault="00592CF8" w:rsidP="00E976A3">
            <w:pPr>
              <w:rPr>
                <w:spacing w:val="-14"/>
                <w:sz w:val="24"/>
              </w:rPr>
            </w:pPr>
            <w:r w:rsidRPr="0062133A">
              <w:rPr>
                <w:spacing w:val="-10"/>
                <w:sz w:val="24"/>
              </w:rPr>
              <w:t>начальник відділу контролю апарату облдержадміні</w:t>
            </w:r>
            <w:r w:rsidRPr="0062133A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592CF8" w:rsidRPr="00E976A3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pStyle w:val="BodyText"/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rPr>
                <w:spacing w:val="-16"/>
                <w:sz w:val="8"/>
                <w:szCs w:val="8"/>
              </w:rPr>
            </w:pP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pStyle w:val="BodyText"/>
              <w:rPr>
                <w:szCs w:val="28"/>
              </w:rPr>
            </w:pPr>
            <w:r w:rsidRPr="0062133A">
              <w:t>Про комплексну перевірку стану цивільної оборони, цивільного захисту населення і територій Віньковецького району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rPr>
                <w:sz w:val="24"/>
              </w:rPr>
            </w:pPr>
            <w:r w:rsidRPr="0062133A">
              <w:rPr>
                <w:spacing w:val="-8"/>
                <w:sz w:val="24"/>
              </w:rPr>
              <w:t>Відповідно до пла</w:t>
            </w:r>
            <w:r w:rsidRPr="0062133A">
              <w:rPr>
                <w:spacing w:val="-8"/>
                <w:sz w:val="24"/>
              </w:rPr>
              <w:softHyphen/>
              <w:t>ну з підготовки те</w:t>
            </w:r>
            <w:r w:rsidRPr="0062133A">
              <w:rPr>
                <w:spacing w:val="-8"/>
                <w:sz w:val="24"/>
              </w:rPr>
              <w:softHyphen/>
              <w:t>рито</w:t>
            </w:r>
            <w:r w:rsidRPr="0062133A">
              <w:rPr>
                <w:spacing w:val="-8"/>
                <w:sz w:val="24"/>
              </w:rPr>
              <w:softHyphen/>
              <w:t>ріальної підси</w:t>
            </w:r>
            <w:r w:rsidRPr="0062133A">
              <w:rPr>
                <w:spacing w:val="-8"/>
                <w:sz w:val="24"/>
              </w:rPr>
              <w:softHyphen/>
              <w:t>стеми ЄДС цивіль</w:t>
            </w:r>
            <w:r w:rsidRPr="0062133A">
              <w:rPr>
                <w:spacing w:val="-8"/>
                <w:sz w:val="24"/>
              </w:rPr>
              <w:softHyphen/>
              <w:t>ного захисту населення об</w:t>
            </w:r>
            <w:r w:rsidRPr="0062133A">
              <w:rPr>
                <w:spacing w:val="-8"/>
                <w:sz w:val="24"/>
              </w:rPr>
              <w:softHyphen/>
              <w:t>ласті на 2014 рік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jc w:val="center"/>
              <w:rPr>
                <w:spacing w:val="-10"/>
                <w:sz w:val="23"/>
                <w:szCs w:val="23"/>
              </w:rPr>
            </w:pPr>
            <w:r w:rsidRPr="0062133A">
              <w:rPr>
                <w:spacing w:val="-6"/>
                <w:sz w:val="24"/>
              </w:rPr>
              <w:t>Липень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rPr>
                <w:spacing w:val="-14"/>
                <w:sz w:val="24"/>
              </w:rPr>
            </w:pPr>
            <w:r w:rsidRPr="0062133A">
              <w:rPr>
                <w:spacing w:val="-16"/>
                <w:sz w:val="24"/>
              </w:rPr>
              <w:t>Данилюк Є.Д. –начальник управління з питань цивіль</w:t>
            </w:r>
            <w:r w:rsidRPr="0062133A">
              <w:rPr>
                <w:spacing w:val="-16"/>
                <w:sz w:val="24"/>
              </w:rPr>
              <w:softHyphen/>
              <w:t>но</w:t>
            </w:r>
            <w:r w:rsidRPr="0062133A">
              <w:rPr>
                <w:spacing w:val="-16"/>
                <w:sz w:val="24"/>
              </w:rPr>
              <w:softHyphen/>
              <w:t>го захисту насе</w:t>
            </w:r>
            <w:r w:rsidRPr="0062133A">
              <w:rPr>
                <w:spacing w:val="-16"/>
                <w:sz w:val="24"/>
              </w:rPr>
              <w:softHyphen/>
              <w:t>лення обл</w:t>
            </w:r>
            <w:r w:rsidRPr="0062133A">
              <w:rPr>
                <w:spacing w:val="-16"/>
                <w:sz w:val="24"/>
              </w:rPr>
              <w:softHyphen/>
              <w:t>держ</w:t>
            </w:r>
            <w:r w:rsidRPr="0062133A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592CF8" w:rsidRPr="00E976A3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pStyle w:val="BodyText"/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rPr>
                <w:spacing w:val="-16"/>
                <w:sz w:val="8"/>
                <w:szCs w:val="8"/>
              </w:rPr>
            </w:pP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pStyle w:val="BodyText"/>
              <w:rPr>
                <w:szCs w:val="28"/>
              </w:rPr>
            </w:pPr>
            <w:r w:rsidRPr="0062133A">
              <w:t>Про комплексну перевірку стану цивільної оборони, цивільного захисту населення і територій Шепетівського району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rPr>
                <w:sz w:val="24"/>
              </w:rPr>
            </w:pPr>
            <w:r w:rsidRPr="0062133A">
              <w:rPr>
                <w:spacing w:val="-8"/>
                <w:sz w:val="24"/>
              </w:rPr>
              <w:t>Відповідно до пла</w:t>
            </w:r>
            <w:r w:rsidRPr="0062133A">
              <w:rPr>
                <w:spacing w:val="-8"/>
                <w:sz w:val="24"/>
              </w:rPr>
              <w:softHyphen/>
              <w:t>ну з підготовки те</w:t>
            </w:r>
            <w:r w:rsidRPr="0062133A">
              <w:rPr>
                <w:spacing w:val="-8"/>
                <w:sz w:val="24"/>
              </w:rPr>
              <w:softHyphen/>
              <w:t>рито</w:t>
            </w:r>
            <w:r w:rsidRPr="0062133A">
              <w:rPr>
                <w:spacing w:val="-8"/>
                <w:sz w:val="24"/>
              </w:rPr>
              <w:softHyphen/>
              <w:t>ріальної підси</w:t>
            </w:r>
            <w:r w:rsidRPr="0062133A">
              <w:rPr>
                <w:spacing w:val="-8"/>
                <w:sz w:val="24"/>
              </w:rPr>
              <w:softHyphen/>
              <w:t>стеми ЄДС цивіль</w:t>
            </w:r>
            <w:r w:rsidRPr="0062133A">
              <w:rPr>
                <w:spacing w:val="-8"/>
                <w:sz w:val="24"/>
              </w:rPr>
              <w:softHyphen/>
              <w:t>ного захисту населення об</w:t>
            </w:r>
            <w:r w:rsidRPr="0062133A">
              <w:rPr>
                <w:spacing w:val="-8"/>
                <w:sz w:val="24"/>
              </w:rPr>
              <w:softHyphen/>
              <w:t>ласті на 2014 рік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jc w:val="center"/>
              <w:rPr>
                <w:spacing w:val="-10"/>
                <w:sz w:val="23"/>
                <w:szCs w:val="23"/>
              </w:rPr>
            </w:pPr>
            <w:r w:rsidRPr="0062133A">
              <w:rPr>
                <w:spacing w:val="-6"/>
                <w:sz w:val="24"/>
              </w:rPr>
              <w:t>Липень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rPr>
                <w:spacing w:val="-14"/>
                <w:sz w:val="24"/>
              </w:rPr>
            </w:pPr>
            <w:r w:rsidRPr="0062133A">
              <w:rPr>
                <w:spacing w:val="-16"/>
                <w:sz w:val="24"/>
              </w:rPr>
              <w:t>Данилюк Є.Д. –начальник управління з питань цивіль</w:t>
            </w:r>
            <w:r w:rsidRPr="0062133A">
              <w:rPr>
                <w:spacing w:val="-16"/>
                <w:sz w:val="24"/>
              </w:rPr>
              <w:softHyphen/>
              <w:t>но</w:t>
            </w:r>
            <w:r w:rsidRPr="0062133A">
              <w:rPr>
                <w:spacing w:val="-16"/>
                <w:sz w:val="24"/>
              </w:rPr>
              <w:softHyphen/>
              <w:t>го захисту насе</w:t>
            </w:r>
            <w:r w:rsidRPr="0062133A">
              <w:rPr>
                <w:spacing w:val="-16"/>
                <w:sz w:val="24"/>
              </w:rPr>
              <w:softHyphen/>
              <w:t>лення обл</w:t>
            </w:r>
            <w:r w:rsidRPr="0062133A">
              <w:rPr>
                <w:spacing w:val="-16"/>
                <w:sz w:val="24"/>
              </w:rPr>
              <w:softHyphen/>
              <w:t>держ</w:t>
            </w:r>
            <w:r w:rsidRPr="0062133A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592CF8" w:rsidRPr="00E976A3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rPr>
                <w:spacing w:val="-16"/>
                <w:sz w:val="8"/>
                <w:szCs w:val="8"/>
              </w:rPr>
            </w:pP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rPr>
                <w:sz w:val="24"/>
              </w:rPr>
            </w:pPr>
            <w:r w:rsidRPr="0062133A">
              <w:rPr>
                <w:sz w:val="24"/>
              </w:rPr>
              <w:t>Про усунення недоліків, виявле</w:t>
            </w:r>
            <w:r w:rsidRPr="0062133A">
              <w:rPr>
                <w:sz w:val="24"/>
              </w:rPr>
              <w:softHyphen/>
              <w:t>них під час комплексної перевір</w:t>
            </w:r>
            <w:r w:rsidRPr="0062133A">
              <w:rPr>
                <w:sz w:val="24"/>
              </w:rPr>
              <w:softHyphen/>
            </w:r>
            <w:r w:rsidRPr="0062133A">
              <w:rPr>
                <w:spacing w:val="-4"/>
                <w:sz w:val="24"/>
              </w:rPr>
              <w:t>ки стану цивільного захисту (ЦО)</w:t>
            </w:r>
            <w:r w:rsidRPr="0062133A">
              <w:rPr>
                <w:sz w:val="24"/>
              </w:rPr>
              <w:t xml:space="preserve"> населення і територій Дунаєвецького району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rPr>
                <w:spacing w:val="-12"/>
                <w:sz w:val="24"/>
              </w:rPr>
            </w:pPr>
            <w:r w:rsidRPr="0062133A">
              <w:rPr>
                <w:spacing w:val="-8"/>
                <w:sz w:val="24"/>
              </w:rPr>
              <w:t>Відповідно до пла</w:t>
            </w:r>
            <w:r w:rsidRPr="0062133A">
              <w:rPr>
                <w:spacing w:val="-8"/>
                <w:sz w:val="24"/>
              </w:rPr>
              <w:softHyphen/>
              <w:t>ну підготовки терито</w:t>
            </w:r>
            <w:r w:rsidRPr="0062133A">
              <w:rPr>
                <w:spacing w:val="-8"/>
                <w:sz w:val="24"/>
              </w:rPr>
              <w:softHyphen/>
              <w:t>ріальної підсистеми ЄДС цивільного захисту населення області на 2014 рік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jc w:val="center"/>
              <w:rPr>
                <w:spacing w:val="-10"/>
                <w:sz w:val="23"/>
                <w:szCs w:val="23"/>
              </w:rPr>
            </w:pPr>
            <w:r w:rsidRPr="0062133A">
              <w:rPr>
                <w:spacing w:val="-6"/>
                <w:sz w:val="24"/>
              </w:rPr>
              <w:t>Серпень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rPr>
                <w:spacing w:val="-14"/>
                <w:sz w:val="24"/>
              </w:rPr>
            </w:pPr>
            <w:r w:rsidRPr="0062133A">
              <w:rPr>
                <w:spacing w:val="-16"/>
                <w:sz w:val="24"/>
              </w:rPr>
              <w:t>Данилюк Є.Д. –начальник управління з питань цивіль</w:t>
            </w:r>
            <w:r w:rsidRPr="0062133A">
              <w:rPr>
                <w:spacing w:val="-16"/>
                <w:sz w:val="24"/>
              </w:rPr>
              <w:softHyphen/>
              <w:t>но</w:t>
            </w:r>
            <w:r w:rsidRPr="0062133A">
              <w:rPr>
                <w:spacing w:val="-16"/>
                <w:sz w:val="24"/>
              </w:rPr>
              <w:softHyphen/>
              <w:t>го захисту насе</w:t>
            </w:r>
            <w:r w:rsidRPr="0062133A">
              <w:rPr>
                <w:spacing w:val="-16"/>
                <w:sz w:val="24"/>
              </w:rPr>
              <w:softHyphen/>
              <w:t>лення обл</w:t>
            </w:r>
            <w:r w:rsidRPr="0062133A">
              <w:rPr>
                <w:spacing w:val="-16"/>
                <w:sz w:val="24"/>
              </w:rPr>
              <w:softHyphen/>
              <w:t>держ</w:t>
            </w:r>
            <w:r w:rsidRPr="0062133A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592CF8" w:rsidRPr="00E976A3" w:rsidTr="00B36307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rPr>
                <w:spacing w:val="-16"/>
                <w:sz w:val="8"/>
                <w:szCs w:val="8"/>
              </w:rPr>
            </w:pPr>
          </w:p>
        </w:tc>
      </w:tr>
      <w:tr w:rsidR="00592CF8" w:rsidRPr="0062133A" w:rsidTr="00D44EA2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rPr>
                <w:spacing w:val="-6"/>
                <w:sz w:val="24"/>
              </w:rPr>
            </w:pPr>
            <w:r w:rsidRPr="0062133A">
              <w:rPr>
                <w:sz w:val="24"/>
              </w:rPr>
              <w:t>Про командно-штабне навчання цивільного захисту органів управління та спеціалізованих служб цивільного захисту насе</w:t>
            </w:r>
            <w:r w:rsidRPr="0062133A">
              <w:rPr>
                <w:sz w:val="24"/>
              </w:rPr>
              <w:softHyphen/>
              <w:t>лення і територій міста Нетішин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E976A3" w:rsidRDefault="00592CF8" w:rsidP="00E976A3">
            <w:pPr>
              <w:rPr>
                <w:spacing w:val="-8"/>
                <w:sz w:val="24"/>
              </w:rPr>
            </w:pPr>
            <w:r w:rsidRPr="0062133A">
              <w:rPr>
                <w:spacing w:val="-8"/>
                <w:sz w:val="24"/>
              </w:rPr>
              <w:t>Відповідно до пла</w:t>
            </w:r>
            <w:r w:rsidRPr="0062133A">
              <w:rPr>
                <w:spacing w:val="-8"/>
                <w:sz w:val="24"/>
              </w:rPr>
              <w:softHyphen/>
              <w:t>ну з підготовки те</w:t>
            </w:r>
            <w:r w:rsidRPr="0062133A">
              <w:rPr>
                <w:spacing w:val="-8"/>
                <w:sz w:val="24"/>
              </w:rPr>
              <w:softHyphen/>
              <w:t>ри</w:t>
            </w:r>
            <w:r w:rsidRPr="0062133A">
              <w:rPr>
                <w:spacing w:val="-8"/>
                <w:sz w:val="24"/>
              </w:rPr>
              <w:softHyphen/>
              <w:t>то</w:t>
            </w:r>
            <w:r w:rsidRPr="0062133A">
              <w:rPr>
                <w:spacing w:val="-8"/>
                <w:sz w:val="24"/>
              </w:rPr>
              <w:softHyphen/>
              <w:t>ріальної підси</w:t>
            </w:r>
            <w:r w:rsidRPr="0062133A">
              <w:rPr>
                <w:spacing w:val="-8"/>
                <w:sz w:val="24"/>
              </w:rPr>
              <w:softHyphen/>
              <w:t xml:space="preserve">стеми </w:t>
            </w:r>
            <w:r w:rsidRPr="0062133A">
              <w:rPr>
                <w:spacing w:val="-16"/>
                <w:sz w:val="24"/>
              </w:rPr>
              <w:t>ЄДС цивіль</w:t>
            </w:r>
            <w:r w:rsidRPr="0062133A">
              <w:rPr>
                <w:spacing w:val="-16"/>
                <w:sz w:val="24"/>
              </w:rPr>
              <w:softHyphen/>
              <w:t>ного за</w:t>
            </w:r>
            <w:r w:rsidRPr="0062133A">
              <w:rPr>
                <w:spacing w:val="-16"/>
                <w:sz w:val="24"/>
              </w:rPr>
              <w:softHyphen/>
              <w:t>хис</w:t>
            </w:r>
            <w:r w:rsidRPr="0062133A">
              <w:rPr>
                <w:spacing w:val="-16"/>
                <w:sz w:val="24"/>
              </w:rPr>
              <w:softHyphen/>
            </w:r>
            <w:r w:rsidRPr="0062133A">
              <w:rPr>
                <w:spacing w:val="-8"/>
                <w:sz w:val="24"/>
              </w:rPr>
              <w:t>ту населення об</w:t>
            </w:r>
            <w:r w:rsidRPr="0062133A">
              <w:rPr>
                <w:spacing w:val="-8"/>
                <w:sz w:val="24"/>
              </w:rPr>
              <w:softHyphen/>
              <w:t>ласті на 2014 рік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jc w:val="center"/>
              <w:rPr>
                <w:spacing w:val="-10"/>
                <w:sz w:val="23"/>
                <w:szCs w:val="23"/>
              </w:rPr>
            </w:pPr>
            <w:r w:rsidRPr="0062133A">
              <w:rPr>
                <w:spacing w:val="-6"/>
                <w:sz w:val="24"/>
              </w:rPr>
              <w:t>Серпень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592CF8" w:rsidRPr="0062133A" w:rsidRDefault="00592CF8" w:rsidP="00E976A3">
            <w:pPr>
              <w:rPr>
                <w:spacing w:val="-14"/>
                <w:sz w:val="24"/>
              </w:rPr>
            </w:pPr>
            <w:r w:rsidRPr="0062133A">
              <w:rPr>
                <w:spacing w:val="-16"/>
                <w:sz w:val="24"/>
              </w:rPr>
              <w:t>Данилюк Є.Д. – начальник управління з питань цивіль</w:t>
            </w:r>
            <w:r w:rsidRPr="0062133A">
              <w:rPr>
                <w:spacing w:val="-16"/>
                <w:sz w:val="24"/>
              </w:rPr>
              <w:softHyphen/>
              <w:t>но</w:t>
            </w:r>
            <w:r w:rsidRPr="0062133A">
              <w:rPr>
                <w:spacing w:val="-16"/>
                <w:sz w:val="24"/>
              </w:rPr>
              <w:softHyphen/>
              <w:t>го захисту насе</w:t>
            </w:r>
            <w:r w:rsidRPr="0062133A">
              <w:rPr>
                <w:spacing w:val="-16"/>
                <w:sz w:val="24"/>
              </w:rPr>
              <w:softHyphen/>
              <w:t>лення обл</w:t>
            </w:r>
            <w:r w:rsidRPr="0062133A">
              <w:rPr>
                <w:spacing w:val="-16"/>
                <w:sz w:val="24"/>
              </w:rPr>
              <w:softHyphen/>
              <w:t>держ</w:t>
            </w:r>
            <w:r w:rsidRPr="0062133A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592CF8" w:rsidRPr="00D44EA2" w:rsidTr="00D44EA2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D44EA2" w:rsidRDefault="00592CF8" w:rsidP="00E434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D44EA2" w:rsidRDefault="00592CF8" w:rsidP="00E434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592CF8" w:rsidRPr="00D44EA2" w:rsidRDefault="00592CF8" w:rsidP="00E434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592CF8" w:rsidRPr="00D44EA2" w:rsidRDefault="00592CF8" w:rsidP="00E434BA">
            <w:pPr>
              <w:jc w:val="center"/>
              <w:rPr>
                <w:sz w:val="8"/>
                <w:szCs w:val="8"/>
              </w:rPr>
            </w:pPr>
          </w:p>
        </w:tc>
      </w:tr>
      <w:tr w:rsidR="00592CF8" w:rsidRPr="0062133A" w:rsidTr="00D44EA2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D44EA2">
            <w:pPr>
              <w:pStyle w:val="BodyText"/>
              <w:rPr>
                <w:szCs w:val="28"/>
              </w:rPr>
            </w:pPr>
            <w:r w:rsidRPr="0062133A">
              <w:t>Про комплексну перевірку стану цивільної оборони, цивільного захисту населення і територій Летичівського району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92CF8" w:rsidRPr="0062133A" w:rsidRDefault="00592CF8" w:rsidP="00D44EA2">
            <w:pPr>
              <w:rPr>
                <w:sz w:val="24"/>
              </w:rPr>
            </w:pPr>
            <w:r w:rsidRPr="0062133A">
              <w:rPr>
                <w:spacing w:val="-8"/>
                <w:sz w:val="24"/>
              </w:rPr>
              <w:t>Відповідно до пла</w:t>
            </w:r>
            <w:r w:rsidRPr="0062133A">
              <w:rPr>
                <w:spacing w:val="-8"/>
                <w:sz w:val="24"/>
              </w:rPr>
              <w:softHyphen/>
              <w:t>ну з підготовки те</w:t>
            </w:r>
            <w:r w:rsidRPr="0062133A">
              <w:rPr>
                <w:spacing w:val="-8"/>
                <w:sz w:val="24"/>
              </w:rPr>
              <w:softHyphen/>
              <w:t>рито</w:t>
            </w:r>
            <w:r w:rsidRPr="0062133A">
              <w:rPr>
                <w:spacing w:val="-8"/>
                <w:sz w:val="24"/>
              </w:rPr>
              <w:softHyphen/>
              <w:t>ріальної підси</w:t>
            </w:r>
            <w:r w:rsidRPr="0062133A">
              <w:rPr>
                <w:spacing w:val="-8"/>
                <w:sz w:val="24"/>
              </w:rPr>
              <w:softHyphen/>
              <w:t>стеми ЄДС цивіль</w:t>
            </w:r>
            <w:r w:rsidRPr="0062133A">
              <w:rPr>
                <w:spacing w:val="-8"/>
                <w:sz w:val="24"/>
              </w:rPr>
              <w:softHyphen/>
              <w:t>ного захисту населення об</w:t>
            </w:r>
            <w:r w:rsidRPr="0062133A">
              <w:rPr>
                <w:spacing w:val="-8"/>
                <w:sz w:val="24"/>
              </w:rPr>
              <w:softHyphen/>
              <w:t>ласті на 2014 рік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592CF8" w:rsidRPr="0062133A" w:rsidRDefault="00592CF8" w:rsidP="00D44EA2">
            <w:pPr>
              <w:jc w:val="center"/>
              <w:rPr>
                <w:spacing w:val="-10"/>
                <w:sz w:val="23"/>
                <w:szCs w:val="23"/>
              </w:rPr>
            </w:pPr>
            <w:r w:rsidRPr="0062133A">
              <w:rPr>
                <w:spacing w:val="-6"/>
                <w:sz w:val="24"/>
              </w:rPr>
              <w:t>Серпень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592CF8" w:rsidRPr="0062133A" w:rsidRDefault="00592CF8" w:rsidP="00D44EA2">
            <w:pPr>
              <w:rPr>
                <w:spacing w:val="-14"/>
                <w:sz w:val="24"/>
              </w:rPr>
            </w:pPr>
            <w:r w:rsidRPr="0062133A">
              <w:rPr>
                <w:spacing w:val="-16"/>
                <w:sz w:val="24"/>
              </w:rPr>
              <w:t>Данилюк Є.Д. –начальник управління з питань цивіль</w:t>
            </w:r>
            <w:r w:rsidRPr="0062133A">
              <w:rPr>
                <w:spacing w:val="-16"/>
                <w:sz w:val="24"/>
              </w:rPr>
              <w:softHyphen/>
              <w:t>но</w:t>
            </w:r>
            <w:r w:rsidRPr="0062133A">
              <w:rPr>
                <w:spacing w:val="-16"/>
                <w:sz w:val="24"/>
              </w:rPr>
              <w:softHyphen/>
              <w:t>го захисту насе</w:t>
            </w:r>
            <w:r w:rsidRPr="0062133A">
              <w:rPr>
                <w:spacing w:val="-16"/>
                <w:sz w:val="24"/>
              </w:rPr>
              <w:softHyphen/>
              <w:t>лення обл</w:t>
            </w:r>
            <w:r w:rsidRPr="0062133A">
              <w:rPr>
                <w:spacing w:val="-16"/>
                <w:sz w:val="24"/>
              </w:rPr>
              <w:softHyphen/>
              <w:t>держ</w:t>
            </w:r>
            <w:r w:rsidRPr="0062133A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592CF8" w:rsidRPr="00D44EA2" w:rsidTr="00D44EA2">
        <w:trPr>
          <w:cantSplit/>
        </w:trPr>
        <w:tc>
          <w:tcPr>
            <w:tcW w:w="3663" w:type="dxa"/>
            <w:tcBorders>
              <w:top w:val="nil"/>
            </w:tcBorders>
          </w:tcPr>
          <w:p w:rsidR="00592CF8" w:rsidRPr="00D44EA2" w:rsidRDefault="00592CF8" w:rsidP="00D44EA2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:rsidR="00592CF8" w:rsidRPr="00D44EA2" w:rsidRDefault="00592CF8" w:rsidP="00D44EA2">
            <w:pPr>
              <w:rPr>
                <w:sz w:val="8"/>
                <w:szCs w:val="8"/>
              </w:rPr>
            </w:pPr>
          </w:p>
        </w:tc>
        <w:tc>
          <w:tcPr>
            <w:tcW w:w="1344" w:type="dxa"/>
            <w:gridSpan w:val="2"/>
            <w:tcBorders>
              <w:top w:val="nil"/>
            </w:tcBorders>
          </w:tcPr>
          <w:p w:rsidR="00592CF8" w:rsidRPr="00D44EA2" w:rsidRDefault="00592CF8" w:rsidP="00D44EA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:rsidR="00592CF8" w:rsidRPr="00D44EA2" w:rsidRDefault="00592CF8" w:rsidP="00D44EA2">
            <w:pPr>
              <w:rPr>
                <w:sz w:val="8"/>
                <w:szCs w:val="8"/>
              </w:rPr>
            </w:pPr>
          </w:p>
        </w:tc>
      </w:tr>
    </w:tbl>
    <w:p w:rsidR="00592CF8" w:rsidRPr="00E976A3" w:rsidRDefault="00592CF8" w:rsidP="00D44EA2">
      <w:pPr>
        <w:rPr>
          <w:sz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3"/>
        <w:gridCol w:w="2140"/>
        <w:gridCol w:w="89"/>
        <w:gridCol w:w="1338"/>
        <w:gridCol w:w="6"/>
        <w:gridCol w:w="2403"/>
      </w:tblGrid>
      <w:tr w:rsidR="00592CF8" w:rsidRPr="0062133A" w:rsidTr="00A82411">
        <w:trPr>
          <w:cantSplit/>
        </w:trPr>
        <w:tc>
          <w:tcPr>
            <w:tcW w:w="3663" w:type="dxa"/>
          </w:tcPr>
          <w:p w:rsidR="00592CF8" w:rsidRPr="0062133A" w:rsidRDefault="00592CF8" w:rsidP="00A82411">
            <w:pPr>
              <w:jc w:val="center"/>
              <w:rPr>
                <w:b/>
                <w:sz w:val="20"/>
              </w:rPr>
            </w:pPr>
            <w:r w:rsidRPr="0062133A">
              <w:rPr>
                <w:color w:val="C0504D"/>
              </w:rPr>
              <w:br w:type="page"/>
            </w:r>
            <w:r w:rsidRPr="0062133A">
              <w:rPr>
                <w:b/>
                <w:sz w:val="20"/>
              </w:rPr>
              <w:t>1</w:t>
            </w:r>
          </w:p>
        </w:tc>
        <w:tc>
          <w:tcPr>
            <w:tcW w:w="2229" w:type="dxa"/>
            <w:gridSpan w:val="2"/>
          </w:tcPr>
          <w:p w:rsidR="00592CF8" w:rsidRPr="0062133A" w:rsidRDefault="00592CF8" w:rsidP="00A82411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2</w:t>
            </w:r>
          </w:p>
        </w:tc>
        <w:tc>
          <w:tcPr>
            <w:tcW w:w="1338" w:type="dxa"/>
          </w:tcPr>
          <w:p w:rsidR="00592CF8" w:rsidRPr="0062133A" w:rsidRDefault="00592CF8" w:rsidP="00A82411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3</w:t>
            </w:r>
          </w:p>
        </w:tc>
        <w:tc>
          <w:tcPr>
            <w:tcW w:w="2409" w:type="dxa"/>
            <w:gridSpan w:val="2"/>
          </w:tcPr>
          <w:p w:rsidR="00592CF8" w:rsidRPr="0062133A" w:rsidRDefault="00592CF8" w:rsidP="00A82411">
            <w:pPr>
              <w:jc w:val="center"/>
              <w:rPr>
                <w:b/>
                <w:sz w:val="20"/>
              </w:rPr>
            </w:pPr>
            <w:r w:rsidRPr="0062133A">
              <w:rPr>
                <w:b/>
                <w:sz w:val="20"/>
              </w:rPr>
              <w:t>4</w:t>
            </w:r>
          </w:p>
        </w:tc>
      </w:tr>
      <w:tr w:rsidR="00592CF8" w:rsidRPr="0062133A" w:rsidTr="00D44EA2">
        <w:trPr>
          <w:cantSplit/>
        </w:trPr>
        <w:tc>
          <w:tcPr>
            <w:tcW w:w="3663" w:type="dxa"/>
            <w:tcBorders>
              <w:bottom w:val="nil"/>
            </w:tcBorders>
          </w:tcPr>
          <w:p w:rsidR="00592CF8" w:rsidRPr="0062133A" w:rsidRDefault="00592CF8" w:rsidP="00D44EA2">
            <w:pPr>
              <w:rPr>
                <w:spacing w:val="-6"/>
                <w:sz w:val="24"/>
              </w:rPr>
            </w:pPr>
            <w:r w:rsidRPr="0062133A">
              <w:rPr>
                <w:spacing w:val="-6"/>
                <w:sz w:val="24"/>
              </w:rPr>
              <w:t>Про стан готовності навчальних закладів обласного підпорядку</w:t>
            </w:r>
            <w:r>
              <w:rPr>
                <w:spacing w:val="-6"/>
                <w:sz w:val="24"/>
              </w:rPr>
              <w:softHyphen/>
            </w:r>
            <w:r w:rsidRPr="0062133A">
              <w:rPr>
                <w:spacing w:val="-6"/>
                <w:sz w:val="24"/>
              </w:rPr>
              <w:t>вання до нового навчального року</w:t>
            </w:r>
          </w:p>
        </w:tc>
        <w:tc>
          <w:tcPr>
            <w:tcW w:w="2229" w:type="dxa"/>
            <w:gridSpan w:val="2"/>
            <w:tcBorders>
              <w:bottom w:val="nil"/>
            </w:tcBorders>
          </w:tcPr>
          <w:p w:rsidR="00592CF8" w:rsidRPr="0062133A" w:rsidRDefault="00592CF8" w:rsidP="00D44EA2">
            <w:pPr>
              <w:rPr>
                <w:spacing w:val="-20"/>
                <w:sz w:val="24"/>
              </w:rPr>
            </w:pPr>
            <w:r w:rsidRPr="0062133A">
              <w:rPr>
                <w:sz w:val="24"/>
              </w:rPr>
              <w:t>З метою створення належних умов для навчання та вихо</w:t>
            </w:r>
            <w:r>
              <w:rPr>
                <w:sz w:val="24"/>
              </w:rPr>
              <w:softHyphen/>
            </w:r>
            <w:r w:rsidRPr="0062133A">
              <w:rPr>
                <w:sz w:val="24"/>
              </w:rPr>
              <w:t>вання учнів</w:t>
            </w:r>
          </w:p>
        </w:tc>
        <w:tc>
          <w:tcPr>
            <w:tcW w:w="1344" w:type="dxa"/>
            <w:gridSpan w:val="2"/>
            <w:tcBorders>
              <w:bottom w:val="nil"/>
            </w:tcBorders>
          </w:tcPr>
          <w:p w:rsidR="00592CF8" w:rsidRPr="0062133A" w:rsidRDefault="00592CF8" w:rsidP="00D44EA2">
            <w:pPr>
              <w:jc w:val="center"/>
              <w:rPr>
                <w:sz w:val="24"/>
              </w:rPr>
            </w:pPr>
            <w:r w:rsidRPr="0062133A">
              <w:rPr>
                <w:sz w:val="24"/>
              </w:rPr>
              <w:t>Серпень</w:t>
            </w:r>
          </w:p>
        </w:tc>
        <w:tc>
          <w:tcPr>
            <w:tcW w:w="2403" w:type="dxa"/>
            <w:tcBorders>
              <w:bottom w:val="nil"/>
            </w:tcBorders>
          </w:tcPr>
          <w:p w:rsidR="00592CF8" w:rsidRPr="0062133A" w:rsidRDefault="00592CF8" w:rsidP="00D44EA2">
            <w:pPr>
              <w:rPr>
                <w:spacing w:val="-10"/>
                <w:sz w:val="24"/>
              </w:rPr>
            </w:pPr>
            <w:r w:rsidRPr="0062133A">
              <w:rPr>
                <w:sz w:val="24"/>
              </w:rPr>
              <w:t xml:space="preserve">Очеретянко В.І. – </w:t>
            </w:r>
            <w:r w:rsidRPr="0062133A">
              <w:rPr>
                <w:spacing w:val="-8"/>
                <w:sz w:val="24"/>
              </w:rPr>
              <w:t>директор Департа</w:t>
            </w:r>
            <w:r w:rsidRPr="0062133A">
              <w:rPr>
                <w:spacing w:val="-8"/>
                <w:sz w:val="24"/>
              </w:rPr>
              <w:softHyphen/>
            </w:r>
            <w:r w:rsidRPr="0062133A">
              <w:rPr>
                <w:spacing w:val="-16"/>
                <w:sz w:val="24"/>
              </w:rPr>
              <w:t xml:space="preserve">менту освіти і науки </w:t>
            </w:r>
            <w:r w:rsidRPr="0062133A">
              <w:rPr>
                <w:spacing w:val="-18"/>
                <w:sz w:val="24"/>
              </w:rPr>
              <w:t>облдержадміністрації</w:t>
            </w:r>
          </w:p>
        </w:tc>
      </w:tr>
      <w:tr w:rsidR="00592CF8" w:rsidRPr="00D44EA2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D44EA2" w:rsidRDefault="00592CF8" w:rsidP="00D44EA2">
            <w:pPr>
              <w:pStyle w:val="BodyText"/>
              <w:rPr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bottom w:val="nil"/>
            </w:tcBorders>
          </w:tcPr>
          <w:p w:rsidR="00592CF8" w:rsidRPr="00D44EA2" w:rsidRDefault="00592CF8" w:rsidP="00D44EA2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592CF8" w:rsidRPr="00D44EA2" w:rsidRDefault="00592CF8" w:rsidP="00D44EA2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592CF8" w:rsidRPr="00D44EA2" w:rsidRDefault="00592CF8" w:rsidP="00D44EA2">
            <w:pPr>
              <w:rPr>
                <w:spacing w:val="-16"/>
                <w:sz w:val="8"/>
                <w:szCs w:val="8"/>
              </w:rPr>
            </w:pP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D44EA2">
            <w:pPr>
              <w:pStyle w:val="BodyText"/>
            </w:pPr>
            <w:r w:rsidRPr="0062133A">
              <w:t>Про перевірку організації взає</w:t>
            </w:r>
            <w:r>
              <w:softHyphen/>
            </w:r>
            <w:r w:rsidRPr="0062133A">
              <w:t>мо</w:t>
            </w:r>
            <w:r>
              <w:t xml:space="preserve">дії та готовності </w:t>
            </w:r>
            <w:r w:rsidRPr="0062133A">
              <w:t>обласної інженерно-комунально-технічної спеціалізованої служби цивіль</w:t>
            </w:r>
            <w:r>
              <w:softHyphen/>
            </w:r>
            <w:r w:rsidRPr="0062133A">
              <w:t>ного захисту до виконання зав</w:t>
            </w:r>
            <w:r>
              <w:softHyphen/>
              <w:t xml:space="preserve">дань при загрозі та </w:t>
            </w:r>
            <w:r w:rsidRPr="0062133A">
              <w:t>виникненні надзвичайних ситуацій техно</w:t>
            </w:r>
            <w:r>
              <w:softHyphen/>
            </w:r>
            <w:r w:rsidRPr="0062133A">
              <w:t>ген</w:t>
            </w:r>
            <w:r>
              <w:softHyphen/>
            </w:r>
            <w:r w:rsidRPr="0062133A">
              <w:t>ного та природного характеру</w:t>
            </w:r>
          </w:p>
        </w:tc>
        <w:tc>
          <w:tcPr>
            <w:tcW w:w="2229" w:type="dxa"/>
            <w:gridSpan w:val="2"/>
            <w:tcBorders>
              <w:top w:val="nil"/>
              <w:bottom w:val="nil"/>
            </w:tcBorders>
          </w:tcPr>
          <w:p w:rsidR="00592CF8" w:rsidRPr="0062133A" w:rsidRDefault="00592CF8" w:rsidP="00D44EA2">
            <w:pPr>
              <w:rPr>
                <w:spacing w:val="-8"/>
                <w:sz w:val="24"/>
              </w:rPr>
            </w:pPr>
            <w:r w:rsidRPr="0062133A">
              <w:rPr>
                <w:spacing w:val="-8"/>
                <w:sz w:val="24"/>
              </w:rPr>
              <w:t>Відповідно до пла</w:t>
            </w:r>
            <w:r w:rsidRPr="0062133A">
              <w:rPr>
                <w:spacing w:val="-8"/>
                <w:sz w:val="24"/>
              </w:rPr>
              <w:softHyphen/>
              <w:t>ну з підготовки те</w:t>
            </w:r>
            <w:r w:rsidRPr="0062133A">
              <w:rPr>
                <w:spacing w:val="-8"/>
                <w:sz w:val="24"/>
              </w:rPr>
              <w:softHyphen/>
              <w:t>рито</w:t>
            </w:r>
            <w:r w:rsidRPr="0062133A">
              <w:rPr>
                <w:spacing w:val="-8"/>
                <w:sz w:val="24"/>
              </w:rPr>
              <w:softHyphen/>
              <w:t>ріальної підси</w:t>
            </w:r>
            <w:r w:rsidRPr="0062133A">
              <w:rPr>
                <w:spacing w:val="-8"/>
                <w:sz w:val="24"/>
              </w:rPr>
              <w:softHyphen/>
              <w:t>стеми ЄДС цивіль</w:t>
            </w:r>
            <w:r w:rsidRPr="0062133A">
              <w:rPr>
                <w:spacing w:val="-8"/>
                <w:sz w:val="24"/>
              </w:rPr>
              <w:softHyphen/>
              <w:t>ного захисту населення об</w:t>
            </w:r>
            <w:r w:rsidRPr="0062133A">
              <w:rPr>
                <w:spacing w:val="-8"/>
                <w:sz w:val="24"/>
              </w:rPr>
              <w:softHyphen/>
              <w:t>ласті на 2014 рік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592CF8" w:rsidRPr="0062133A" w:rsidRDefault="00592CF8" w:rsidP="00D44EA2">
            <w:pPr>
              <w:jc w:val="center"/>
              <w:rPr>
                <w:spacing w:val="-10"/>
                <w:sz w:val="23"/>
                <w:szCs w:val="23"/>
              </w:rPr>
            </w:pPr>
            <w:r w:rsidRPr="0062133A">
              <w:rPr>
                <w:spacing w:val="-6"/>
                <w:sz w:val="24"/>
              </w:rPr>
              <w:t>Вересень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592CF8" w:rsidRPr="0062133A" w:rsidRDefault="00592CF8" w:rsidP="00D44EA2">
            <w:pPr>
              <w:rPr>
                <w:spacing w:val="-14"/>
                <w:sz w:val="24"/>
              </w:rPr>
            </w:pPr>
            <w:r w:rsidRPr="0062133A">
              <w:rPr>
                <w:spacing w:val="-16"/>
                <w:sz w:val="24"/>
              </w:rPr>
              <w:t>Данилюк Є.Д. –начальник управління з питань цивіль</w:t>
            </w:r>
            <w:r w:rsidRPr="0062133A">
              <w:rPr>
                <w:spacing w:val="-16"/>
                <w:sz w:val="24"/>
              </w:rPr>
              <w:softHyphen/>
              <w:t>но</w:t>
            </w:r>
            <w:r w:rsidRPr="0062133A">
              <w:rPr>
                <w:spacing w:val="-16"/>
                <w:sz w:val="24"/>
              </w:rPr>
              <w:softHyphen/>
              <w:t>го захисту насе</w:t>
            </w:r>
            <w:r w:rsidRPr="0062133A">
              <w:rPr>
                <w:spacing w:val="-16"/>
                <w:sz w:val="24"/>
              </w:rPr>
              <w:softHyphen/>
              <w:t>лення обл</w:t>
            </w:r>
            <w:r w:rsidRPr="0062133A">
              <w:rPr>
                <w:spacing w:val="-16"/>
                <w:sz w:val="24"/>
              </w:rPr>
              <w:softHyphen/>
              <w:t>держ</w:t>
            </w:r>
            <w:r w:rsidRPr="0062133A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592CF8" w:rsidRPr="00D44EA2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D44EA2" w:rsidRDefault="00592CF8" w:rsidP="00D44EA2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bottom w:val="nil"/>
            </w:tcBorders>
          </w:tcPr>
          <w:p w:rsidR="00592CF8" w:rsidRPr="00D44EA2" w:rsidRDefault="00592CF8" w:rsidP="00D44EA2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592CF8" w:rsidRPr="00D44EA2" w:rsidRDefault="00592CF8" w:rsidP="00D44EA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592CF8" w:rsidRPr="00D44EA2" w:rsidRDefault="00592CF8" w:rsidP="00D44EA2">
            <w:pPr>
              <w:rPr>
                <w:spacing w:val="-16"/>
                <w:sz w:val="8"/>
                <w:szCs w:val="8"/>
              </w:rPr>
            </w:pP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D44EA2">
            <w:pPr>
              <w:rPr>
                <w:spacing w:val="-6"/>
                <w:sz w:val="24"/>
              </w:rPr>
            </w:pPr>
            <w:r w:rsidRPr="0062133A">
              <w:rPr>
                <w:sz w:val="24"/>
              </w:rPr>
              <w:t>Про підготовку інтернатних установ до роботи в осінньо-зимовий період 2014</w:t>
            </w:r>
            <w:r>
              <w:rPr>
                <w:sz w:val="24"/>
              </w:rPr>
              <w:t>/</w:t>
            </w:r>
            <w:r w:rsidRPr="0062133A">
              <w:rPr>
                <w:sz w:val="24"/>
              </w:rPr>
              <w:t>2015 рок</w:t>
            </w:r>
            <w:r>
              <w:rPr>
                <w:sz w:val="24"/>
              </w:rPr>
              <w:t>у</w:t>
            </w:r>
            <w:r w:rsidRPr="0062133A">
              <w:rPr>
                <w:sz w:val="24"/>
              </w:rPr>
              <w:t xml:space="preserve"> </w:t>
            </w:r>
          </w:p>
        </w:tc>
        <w:tc>
          <w:tcPr>
            <w:tcW w:w="2229" w:type="dxa"/>
            <w:gridSpan w:val="2"/>
            <w:tcBorders>
              <w:top w:val="nil"/>
              <w:bottom w:val="nil"/>
            </w:tcBorders>
          </w:tcPr>
          <w:p w:rsidR="00592CF8" w:rsidRPr="0062133A" w:rsidRDefault="00592CF8" w:rsidP="00D44EA2">
            <w:pPr>
              <w:rPr>
                <w:sz w:val="24"/>
              </w:rPr>
            </w:pPr>
            <w:r w:rsidRPr="0062133A">
              <w:rPr>
                <w:spacing w:val="-8"/>
                <w:sz w:val="24"/>
              </w:rPr>
              <w:t>З метою забезпечен</w:t>
            </w:r>
            <w:r>
              <w:rPr>
                <w:spacing w:val="-8"/>
                <w:sz w:val="24"/>
              </w:rPr>
              <w:softHyphen/>
            </w:r>
            <w:r w:rsidRPr="0062133A">
              <w:rPr>
                <w:spacing w:val="-8"/>
                <w:sz w:val="24"/>
              </w:rPr>
              <w:t>ня стабільного функ</w:t>
            </w:r>
            <w:r>
              <w:rPr>
                <w:spacing w:val="-8"/>
                <w:sz w:val="24"/>
              </w:rPr>
              <w:softHyphen/>
            </w:r>
            <w:r w:rsidRPr="0062133A">
              <w:rPr>
                <w:spacing w:val="-8"/>
                <w:sz w:val="24"/>
              </w:rPr>
              <w:t>ціонування інтер</w:t>
            </w:r>
            <w:r>
              <w:rPr>
                <w:spacing w:val="-8"/>
                <w:sz w:val="24"/>
              </w:rPr>
              <w:softHyphen/>
            </w:r>
            <w:r w:rsidRPr="0062133A">
              <w:rPr>
                <w:spacing w:val="-8"/>
                <w:sz w:val="24"/>
              </w:rPr>
              <w:t>натних установ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592CF8" w:rsidRPr="0062133A" w:rsidRDefault="00592CF8" w:rsidP="00D44EA2">
            <w:pPr>
              <w:jc w:val="center"/>
              <w:rPr>
                <w:sz w:val="24"/>
              </w:rPr>
            </w:pPr>
            <w:r w:rsidRPr="0062133A">
              <w:rPr>
                <w:sz w:val="24"/>
              </w:rPr>
              <w:t xml:space="preserve">Вересень  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592CF8" w:rsidRPr="0062133A" w:rsidRDefault="00592CF8" w:rsidP="00D44EA2">
            <w:pPr>
              <w:rPr>
                <w:spacing w:val="-16"/>
                <w:sz w:val="24"/>
              </w:rPr>
            </w:pPr>
            <w:r w:rsidRPr="0062133A">
              <w:rPr>
                <w:spacing w:val="-16"/>
                <w:sz w:val="24"/>
              </w:rPr>
              <w:t>Лукомська С.І. – директор Департаменту соціального захисту населення облдерж</w:t>
            </w:r>
            <w:r>
              <w:rPr>
                <w:spacing w:val="-16"/>
                <w:sz w:val="24"/>
              </w:rPr>
              <w:softHyphen/>
            </w:r>
            <w:r w:rsidRPr="0062133A">
              <w:rPr>
                <w:spacing w:val="-16"/>
                <w:sz w:val="24"/>
              </w:rPr>
              <w:t>адміністрації</w:t>
            </w:r>
          </w:p>
        </w:tc>
      </w:tr>
      <w:tr w:rsidR="00592CF8" w:rsidRPr="00D44EA2" w:rsidTr="00AD4710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D44EA2" w:rsidRDefault="00592CF8" w:rsidP="00D44EA2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bottom w:val="nil"/>
            </w:tcBorders>
          </w:tcPr>
          <w:p w:rsidR="00592CF8" w:rsidRPr="00D44EA2" w:rsidRDefault="00592CF8" w:rsidP="00D44EA2">
            <w:pPr>
              <w:rPr>
                <w:sz w:val="8"/>
                <w:szCs w:val="8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592CF8" w:rsidRPr="00D44EA2" w:rsidRDefault="00592CF8" w:rsidP="00D44EA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592CF8" w:rsidRPr="00D44EA2" w:rsidRDefault="00592CF8" w:rsidP="00D44EA2">
            <w:pPr>
              <w:rPr>
                <w:spacing w:val="-16"/>
                <w:sz w:val="8"/>
                <w:szCs w:val="8"/>
              </w:rPr>
            </w:pPr>
          </w:p>
        </w:tc>
      </w:tr>
      <w:tr w:rsidR="00592CF8" w:rsidRPr="0062133A" w:rsidTr="00D44EA2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D44EA2">
            <w:pPr>
              <w:rPr>
                <w:sz w:val="24"/>
              </w:rPr>
            </w:pPr>
            <w:r w:rsidRPr="0062133A">
              <w:rPr>
                <w:sz w:val="24"/>
              </w:rPr>
              <w:t>Про стан забезпечення містобу</w:t>
            </w:r>
            <w:r>
              <w:rPr>
                <w:sz w:val="24"/>
              </w:rPr>
              <w:softHyphen/>
            </w:r>
            <w:r w:rsidRPr="0062133A">
              <w:rPr>
                <w:sz w:val="24"/>
              </w:rPr>
              <w:t>дівною документацією на регіо</w:t>
            </w:r>
            <w:r>
              <w:rPr>
                <w:sz w:val="24"/>
              </w:rPr>
              <w:softHyphen/>
            </w:r>
            <w:r w:rsidRPr="0062133A">
              <w:rPr>
                <w:sz w:val="24"/>
              </w:rPr>
              <w:t>нальному та місцев</w:t>
            </w:r>
            <w:r>
              <w:rPr>
                <w:sz w:val="24"/>
              </w:rPr>
              <w:t>ому</w:t>
            </w:r>
            <w:r w:rsidRPr="0062133A">
              <w:rPr>
                <w:sz w:val="24"/>
              </w:rPr>
              <w:t xml:space="preserve"> рівнях</w:t>
            </w:r>
          </w:p>
        </w:tc>
        <w:tc>
          <w:tcPr>
            <w:tcW w:w="2229" w:type="dxa"/>
            <w:gridSpan w:val="2"/>
            <w:tcBorders>
              <w:top w:val="nil"/>
              <w:bottom w:val="nil"/>
            </w:tcBorders>
          </w:tcPr>
          <w:p w:rsidR="00592CF8" w:rsidRPr="0062133A" w:rsidRDefault="00592CF8" w:rsidP="00D44EA2">
            <w:pPr>
              <w:rPr>
                <w:sz w:val="24"/>
              </w:rPr>
            </w:pPr>
            <w:r w:rsidRPr="0062133A">
              <w:rPr>
                <w:sz w:val="24"/>
              </w:rPr>
              <w:t>З метою аналізу</w:t>
            </w:r>
            <w:r>
              <w:rPr>
                <w:sz w:val="24"/>
              </w:rPr>
              <w:t xml:space="preserve"> </w:t>
            </w:r>
            <w:r w:rsidRPr="0062133A">
              <w:rPr>
                <w:sz w:val="24"/>
              </w:rPr>
              <w:t>за</w:t>
            </w:r>
            <w:r>
              <w:rPr>
                <w:sz w:val="24"/>
              </w:rPr>
              <w:softHyphen/>
            </w:r>
            <w:r w:rsidRPr="0062133A">
              <w:rPr>
                <w:sz w:val="24"/>
              </w:rPr>
              <w:t>безпечення місто</w:t>
            </w:r>
            <w:r>
              <w:rPr>
                <w:sz w:val="24"/>
              </w:rPr>
              <w:softHyphen/>
            </w:r>
            <w:r w:rsidRPr="0062133A">
              <w:rPr>
                <w:sz w:val="24"/>
              </w:rPr>
              <w:t>будівною докумен</w:t>
            </w:r>
            <w:r>
              <w:rPr>
                <w:sz w:val="24"/>
              </w:rPr>
              <w:softHyphen/>
            </w:r>
            <w:r w:rsidRPr="0062133A">
              <w:rPr>
                <w:sz w:val="24"/>
              </w:rPr>
              <w:t xml:space="preserve">тацією населених пунктів області 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592CF8" w:rsidRPr="0062133A" w:rsidRDefault="00592CF8" w:rsidP="00D44EA2">
            <w:pPr>
              <w:jc w:val="center"/>
              <w:rPr>
                <w:sz w:val="24"/>
              </w:rPr>
            </w:pPr>
            <w:r w:rsidRPr="0062133A">
              <w:rPr>
                <w:sz w:val="24"/>
              </w:rPr>
              <w:t xml:space="preserve">Вересень  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592CF8" w:rsidRPr="0062133A" w:rsidRDefault="00592CF8" w:rsidP="00D44EA2">
            <w:pPr>
              <w:rPr>
                <w:spacing w:val="-16"/>
                <w:sz w:val="24"/>
              </w:rPr>
            </w:pPr>
            <w:r w:rsidRPr="0062133A">
              <w:rPr>
                <w:spacing w:val="-16"/>
                <w:sz w:val="24"/>
              </w:rPr>
              <w:t xml:space="preserve">Дунаєвська І.М. – </w:t>
            </w:r>
          </w:p>
          <w:p w:rsidR="00592CF8" w:rsidRPr="0062133A" w:rsidRDefault="00592CF8" w:rsidP="00D44EA2">
            <w:pPr>
              <w:rPr>
                <w:spacing w:val="-16"/>
                <w:sz w:val="24"/>
              </w:rPr>
            </w:pPr>
            <w:r w:rsidRPr="0062133A">
              <w:rPr>
                <w:spacing w:val="-16"/>
                <w:sz w:val="24"/>
              </w:rPr>
              <w:t>начальник відділу місто</w:t>
            </w:r>
            <w:r>
              <w:rPr>
                <w:spacing w:val="-16"/>
                <w:sz w:val="24"/>
              </w:rPr>
              <w:softHyphen/>
            </w:r>
            <w:r w:rsidRPr="0062133A">
              <w:rPr>
                <w:spacing w:val="-16"/>
                <w:sz w:val="24"/>
              </w:rPr>
              <w:t>будування та архітек</w:t>
            </w:r>
            <w:r>
              <w:rPr>
                <w:spacing w:val="-16"/>
                <w:sz w:val="24"/>
              </w:rPr>
              <w:softHyphen/>
            </w:r>
            <w:r w:rsidRPr="0062133A">
              <w:rPr>
                <w:spacing w:val="-16"/>
                <w:sz w:val="24"/>
              </w:rPr>
              <w:t>тури облдержадміні</w:t>
            </w:r>
            <w:r>
              <w:rPr>
                <w:spacing w:val="-16"/>
                <w:sz w:val="24"/>
              </w:rPr>
              <w:softHyphen/>
            </w:r>
            <w:r w:rsidRPr="0062133A">
              <w:rPr>
                <w:spacing w:val="-16"/>
                <w:sz w:val="24"/>
              </w:rPr>
              <w:t>страції</w:t>
            </w:r>
          </w:p>
        </w:tc>
      </w:tr>
      <w:tr w:rsidR="00592CF8" w:rsidRPr="00D44EA2" w:rsidTr="00D44EA2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D44EA2" w:rsidRDefault="00592CF8" w:rsidP="00D44EA2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bottom w:val="nil"/>
            </w:tcBorders>
          </w:tcPr>
          <w:p w:rsidR="00592CF8" w:rsidRPr="00D44EA2" w:rsidRDefault="00592CF8" w:rsidP="00D44EA2">
            <w:pPr>
              <w:rPr>
                <w:sz w:val="8"/>
                <w:szCs w:val="8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592CF8" w:rsidRPr="00D44EA2" w:rsidRDefault="00592CF8" w:rsidP="00D44EA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592CF8" w:rsidRPr="00D44EA2" w:rsidRDefault="00592CF8" w:rsidP="00D44EA2">
            <w:pPr>
              <w:rPr>
                <w:spacing w:val="-16"/>
                <w:sz w:val="8"/>
                <w:szCs w:val="8"/>
              </w:rPr>
            </w:pPr>
          </w:p>
        </w:tc>
      </w:tr>
      <w:tr w:rsidR="00592CF8" w:rsidRPr="0062133A" w:rsidTr="00D44EA2">
        <w:trPr>
          <w:cantSplit/>
        </w:trPr>
        <w:tc>
          <w:tcPr>
            <w:tcW w:w="3663" w:type="dxa"/>
            <w:tcBorders>
              <w:top w:val="nil"/>
              <w:bottom w:val="nil"/>
            </w:tcBorders>
          </w:tcPr>
          <w:p w:rsidR="00592CF8" w:rsidRPr="0062133A" w:rsidRDefault="00592CF8" w:rsidP="009257D7">
            <w:pPr>
              <w:rPr>
                <w:sz w:val="24"/>
              </w:rPr>
            </w:pPr>
            <w:r w:rsidRPr="0062133A">
              <w:rPr>
                <w:sz w:val="24"/>
              </w:rPr>
              <w:t>Про стан виконання заходів по створенню містобудівного ка</w:t>
            </w:r>
            <w:r>
              <w:rPr>
                <w:sz w:val="24"/>
              </w:rPr>
              <w:softHyphen/>
            </w:r>
            <w:r w:rsidRPr="0062133A">
              <w:rPr>
                <w:sz w:val="24"/>
              </w:rPr>
              <w:t>дастру області</w:t>
            </w:r>
          </w:p>
        </w:tc>
        <w:tc>
          <w:tcPr>
            <w:tcW w:w="2229" w:type="dxa"/>
            <w:gridSpan w:val="2"/>
            <w:tcBorders>
              <w:top w:val="nil"/>
              <w:bottom w:val="nil"/>
            </w:tcBorders>
          </w:tcPr>
          <w:p w:rsidR="00592CF8" w:rsidRPr="00D44EA2" w:rsidRDefault="00592CF8" w:rsidP="00D44EA2">
            <w:pPr>
              <w:rPr>
                <w:spacing w:val="-10"/>
                <w:sz w:val="24"/>
              </w:rPr>
            </w:pPr>
            <w:r w:rsidRPr="00D44EA2">
              <w:rPr>
                <w:spacing w:val="-10"/>
                <w:sz w:val="24"/>
              </w:rPr>
              <w:t>З метою проведен</w:t>
            </w:r>
            <w:r w:rsidRPr="00D44EA2">
              <w:rPr>
                <w:spacing w:val="-10"/>
                <w:sz w:val="24"/>
              </w:rPr>
              <w:softHyphen/>
              <w:t>ня моніторингу стану створення та розвит</w:t>
            </w:r>
            <w:r>
              <w:rPr>
                <w:spacing w:val="-10"/>
                <w:sz w:val="24"/>
              </w:rPr>
              <w:softHyphen/>
            </w:r>
            <w:r w:rsidRPr="00D44EA2">
              <w:rPr>
                <w:spacing w:val="-10"/>
                <w:sz w:val="24"/>
              </w:rPr>
              <w:t>ку містобу</w:t>
            </w:r>
            <w:r w:rsidRPr="00D44EA2">
              <w:rPr>
                <w:spacing w:val="-10"/>
                <w:sz w:val="24"/>
              </w:rPr>
              <w:softHyphen/>
              <w:t>дівного кадастру області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592CF8" w:rsidRPr="0062133A" w:rsidRDefault="00592CF8" w:rsidP="00577820">
            <w:pPr>
              <w:jc w:val="center"/>
              <w:rPr>
                <w:sz w:val="24"/>
              </w:rPr>
            </w:pPr>
            <w:r w:rsidRPr="0062133A">
              <w:rPr>
                <w:sz w:val="24"/>
              </w:rPr>
              <w:t xml:space="preserve">Вересень  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592CF8" w:rsidRPr="0062133A" w:rsidRDefault="00592CF8" w:rsidP="009257D7">
            <w:pPr>
              <w:rPr>
                <w:spacing w:val="-16"/>
                <w:sz w:val="24"/>
              </w:rPr>
            </w:pPr>
            <w:r w:rsidRPr="0062133A">
              <w:rPr>
                <w:spacing w:val="-16"/>
                <w:sz w:val="24"/>
              </w:rPr>
              <w:t xml:space="preserve">Дунаєвська І.М. – </w:t>
            </w:r>
          </w:p>
          <w:p w:rsidR="00592CF8" w:rsidRPr="0062133A" w:rsidRDefault="00592CF8" w:rsidP="009257D7">
            <w:pPr>
              <w:rPr>
                <w:spacing w:val="-16"/>
                <w:sz w:val="24"/>
              </w:rPr>
            </w:pPr>
            <w:r w:rsidRPr="0062133A">
              <w:rPr>
                <w:spacing w:val="-16"/>
                <w:sz w:val="24"/>
              </w:rPr>
              <w:t>начальник відділу містобудування та архітектури облдержадміністрації</w:t>
            </w:r>
          </w:p>
        </w:tc>
      </w:tr>
      <w:tr w:rsidR="00592CF8" w:rsidRPr="00D44EA2" w:rsidTr="00D44EA2">
        <w:trPr>
          <w:cantSplit/>
        </w:trPr>
        <w:tc>
          <w:tcPr>
            <w:tcW w:w="3663" w:type="dxa"/>
            <w:tcBorders>
              <w:top w:val="nil"/>
            </w:tcBorders>
          </w:tcPr>
          <w:p w:rsidR="00592CF8" w:rsidRPr="00D44EA2" w:rsidRDefault="00592CF8" w:rsidP="009257D7">
            <w:pPr>
              <w:rPr>
                <w:sz w:val="14"/>
              </w:rPr>
            </w:pPr>
          </w:p>
        </w:tc>
        <w:tc>
          <w:tcPr>
            <w:tcW w:w="2229" w:type="dxa"/>
            <w:gridSpan w:val="2"/>
            <w:tcBorders>
              <w:top w:val="nil"/>
            </w:tcBorders>
          </w:tcPr>
          <w:p w:rsidR="00592CF8" w:rsidRPr="00D44EA2" w:rsidRDefault="00592CF8" w:rsidP="00D44EA2">
            <w:pPr>
              <w:rPr>
                <w:sz w:val="14"/>
              </w:rPr>
            </w:pPr>
          </w:p>
        </w:tc>
        <w:tc>
          <w:tcPr>
            <w:tcW w:w="1344" w:type="dxa"/>
            <w:gridSpan w:val="2"/>
            <w:tcBorders>
              <w:top w:val="nil"/>
            </w:tcBorders>
          </w:tcPr>
          <w:p w:rsidR="00592CF8" w:rsidRPr="00D44EA2" w:rsidRDefault="00592CF8" w:rsidP="00577820">
            <w:pPr>
              <w:jc w:val="center"/>
              <w:rPr>
                <w:sz w:val="14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:rsidR="00592CF8" w:rsidRPr="00D44EA2" w:rsidRDefault="00592CF8" w:rsidP="009257D7">
            <w:pPr>
              <w:rPr>
                <w:spacing w:val="-16"/>
                <w:sz w:val="14"/>
              </w:rPr>
            </w:pPr>
          </w:p>
        </w:tc>
      </w:tr>
      <w:tr w:rsidR="00592CF8" w:rsidRPr="0062133A" w:rsidTr="00AD4710">
        <w:trPr>
          <w:cantSplit/>
        </w:trPr>
        <w:tc>
          <w:tcPr>
            <w:tcW w:w="9639" w:type="dxa"/>
            <w:gridSpan w:val="6"/>
          </w:tcPr>
          <w:p w:rsidR="00592CF8" w:rsidRPr="0062133A" w:rsidRDefault="00592CF8" w:rsidP="00811BA1">
            <w:pPr>
              <w:spacing w:before="120"/>
              <w:ind w:left="-108" w:right="6"/>
              <w:jc w:val="center"/>
              <w:rPr>
                <w:b/>
              </w:rPr>
            </w:pPr>
            <w:r w:rsidRPr="0062133A">
              <w:rPr>
                <w:b/>
              </w:rPr>
              <w:t xml:space="preserve">V. Стан реалізації нормативно-правових актів Верховної Ради </w:t>
            </w:r>
          </w:p>
          <w:p w:rsidR="00592CF8" w:rsidRPr="0062133A" w:rsidRDefault="00592CF8" w:rsidP="00811BA1">
            <w:pPr>
              <w:ind w:left="-108" w:right="6"/>
              <w:jc w:val="center"/>
              <w:rPr>
                <w:b/>
              </w:rPr>
            </w:pPr>
            <w:r w:rsidRPr="0062133A">
              <w:rPr>
                <w:b/>
              </w:rPr>
              <w:t xml:space="preserve">України, Президента України, Кабінету Міністрів України, </w:t>
            </w:r>
          </w:p>
          <w:p w:rsidR="00592CF8" w:rsidRPr="0062133A" w:rsidRDefault="00592CF8" w:rsidP="00811BA1">
            <w:pPr>
              <w:spacing w:after="80"/>
              <w:ind w:left="-108" w:right="6"/>
              <w:jc w:val="center"/>
              <w:rPr>
                <w:b/>
                <w:i/>
              </w:rPr>
            </w:pPr>
            <w:r w:rsidRPr="0062133A">
              <w:rPr>
                <w:b/>
              </w:rPr>
              <w:t>голови обласної державної адміністрації</w:t>
            </w: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bottom w:val="nil"/>
            </w:tcBorders>
          </w:tcPr>
          <w:p w:rsidR="00592CF8" w:rsidRPr="0062133A" w:rsidRDefault="00592CF8" w:rsidP="00811BA1">
            <w:pPr>
              <w:rPr>
                <w:sz w:val="24"/>
              </w:rPr>
            </w:pPr>
            <w:r w:rsidRPr="0062133A">
              <w:rPr>
                <w:spacing w:val="-2"/>
                <w:sz w:val="24"/>
              </w:rPr>
              <w:t>Перелік нормативно-правових ак</w:t>
            </w:r>
            <w:r w:rsidRPr="0062133A">
              <w:rPr>
                <w:spacing w:val="-2"/>
                <w:sz w:val="24"/>
              </w:rPr>
              <w:softHyphen/>
            </w:r>
            <w:r w:rsidRPr="0062133A">
              <w:rPr>
                <w:sz w:val="24"/>
              </w:rPr>
              <w:t>тів, реалізація яких буде контро</w:t>
            </w:r>
            <w:r w:rsidRPr="0062133A">
              <w:rPr>
                <w:sz w:val="24"/>
              </w:rPr>
              <w:softHyphen/>
              <w:t>люватися, визначено у додатку 1 до плану роботи обласної дер</w:t>
            </w:r>
            <w:r w:rsidRPr="0062133A">
              <w:rPr>
                <w:sz w:val="24"/>
              </w:rPr>
              <w:softHyphen/>
              <w:t>жавної адміністрації</w:t>
            </w:r>
          </w:p>
        </w:tc>
        <w:tc>
          <w:tcPr>
            <w:tcW w:w="2140" w:type="dxa"/>
            <w:tcBorders>
              <w:bottom w:val="nil"/>
            </w:tcBorders>
          </w:tcPr>
          <w:p w:rsidR="00592CF8" w:rsidRPr="0062133A" w:rsidRDefault="00592CF8" w:rsidP="00323045">
            <w:pPr>
              <w:rPr>
                <w:sz w:val="24"/>
              </w:rPr>
            </w:pPr>
            <w:r w:rsidRPr="0062133A">
              <w:rPr>
                <w:spacing w:val="-8"/>
                <w:sz w:val="24"/>
              </w:rPr>
              <w:t>Необхідність здійс</w:t>
            </w:r>
            <w:r w:rsidRPr="0062133A">
              <w:rPr>
                <w:sz w:val="24"/>
              </w:rPr>
              <w:softHyphen/>
              <w:t>нення постійного контролю за вико</w:t>
            </w:r>
            <w:r w:rsidRPr="0062133A">
              <w:rPr>
                <w:sz w:val="24"/>
              </w:rPr>
              <w:softHyphen/>
              <w:t>нанням зазначе</w:t>
            </w:r>
            <w:r w:rsidRPr="0062133A">
              <w:rPr>
                <w:sz w:val="24"/>
              </w:rPr>
              <w:softHyphen/>
              <w:t>них нормативно-правових актів</w:t>
            </w:r>
          </w:p>
        </w:tc>
        <w:tc>
          <w:tcPr>
            <w:tcW w:w="1427" w:type="dxa"/>
            <w:gridSpan w:val="2"/>
            <w:tcBorders>
              <w:bottom w:val="nil"/>
            </w:tcBorders>
          </w:tcPr>
          <w:p w:rsidR="00592CF8" w:rsidRPr="0062133A" w:rsidRDefault="00592CF8" w:rsidP="00811BA1">
            <w:pPr>
              <w:jc w:val="center"/>
              <w:rPr>
                <w:sz w:val="24"/>
              </w:rPr>
            </w:pPr>
            <w:r w:rsidRPr="0062133A">
              <w:rPr>
                <w:sz w:val="24"/>
              </w:rPr>
              <w:t>Протягом кварталу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592CF8" w:rsidRPr="0062133A" w:rsidRDefault="00592CF8" w:rsidP="00811BA1">
            <w:pPr>
              <w:rPr>
                <w:sz w:val="24"/>
              </w:rPr>
            </w:pPr>
            <w:r w:rsidRPr="0062133A">
              <w:rPr>
                <w:sz w:val="24"/>
              </w:rPr>
              <w:t>Керівники струк</w:t>
            </w:r>
            <w:r w:rsidRPr="0062133A">
              <w:rPr>
                <w:sz w:val="24"/>
              </w:rPr>
              <w:softHyphen/>
              <w:t>турних підрозді</w:t>
            </w:r>
            <w:r w:rsidRPr="0062133A">
              <w:rPr>
                <w:sz w:val="24"/>
              </w:rPr>
              <w:softHyphen/>
              <w:t>лів облдержадмі</w:t>
            </w:r>
            <w:r w:rsidRPr="0062133A">
              <w:rPr>
                <w:sz w:val="24"/>
              </w:rPr>
              <w:softHyphen/>
              <w:t>ністрації</w:t>
            </w: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top w:val="nil"/>
            </w:tcBorders>
          </w:tcPr>
          <w:p w:rsidR="00592CF8" w:rsidRPr="0062133A" w:rsidRDefault="00592CF8" w:rsidP="00811BA1">
            <w:pPr>
              <w:rPr>
                <w:spacing w:val="-2"/>
                <w:sz w:val="8"/>
                <w:szCs w:val="8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592CF8" w:rsidRPr="0062133A" w:rsidRDefault="00592CF8" w:rsidP="00811BA1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427" w:type="dxa"/>
            <w:gridSpan w:val="2"/>
            <w:tcBorders>
              <w:top w:val="nil"/>
            </w:tcBorders>
          </w:tcPr>
          <w:p w:rsidR="00592CF8" w:rsidRPr="0062133A" w:rsidRDefault="00592CF8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592CF8" w:rsidRPr="0062133A" w:rsidRDefault="00592CF8" w:rsidP="00811BA1">
            <w:pPr>
              <w:rPr>
                <w:sz w:val="8"/>
                <w:szCs w:val="8"/>
              </w:rPr>
            </w:pPr>
          </w:p>
        </w:tc>
      </w:tr>
      <w:tr w:rsidR="00592CF8" w:rsidRPr="0062133A" w:rsidTr="00AD4710">
        <w:trPr>
          <w:cantSplit/>
        </w:trPr>
        <w:tc>
          <w:tcPr>
            <w:tcW w:w="9639" w:type="dxa"/>
            <w:gridSpan w:val="6"/>
            <w:tcBorders>
              <w:bottom w:val="nil"/>
            </w:tcBorders>
          </w:tcPr>
          <w:p w:rsidR="00592CF8" w:rsidRPr="0062133A" w:rsidRDefault="00592CF8" w:rsidP="00811BA1">
            <w:pPr>
              <w:spacing w:before="120" w:after="80"/>
              <w:ind w:left="1134" w:right="1134"/>
              <w:jc w:val="center"/>
              <w:rPr>
                <w:b/>
                <w:i/>
              </w:rPr>
            </w:pPr>
            <w:r w:rsidRPr="0062133A">
              <w:br w:type="page"/>
            </w:r>
            <w:r w:rsidRPr="0062133A">
              <w:rPr>
                <w:b/>
              </w:rPr>
              <w:t>VІ. Надання методичної і практичної допомоги райдержадміністраціям та виконавчим комітетам міських (міст обласного значення) рад</w:t>
            </w:r>
          </w:p>
        </w:tc>
      </w:tr>
      <w:tr w:rsidR="00592CF8" w:rsidRPr="0062133A" w:rsidTr="00AD4710">
        <w:trPr>
          <w:cantSplit/>
          <w:trHeight w:val="1932"/>
        </w:trPr>
        <w:tc>
          <w:tcPr>
            <w:tcW w:w="3663" w:type="dxa"/>
          </w:tcPr>
          <w:p w:rsidR="00592CF8" w:rsidRPr="0062133A" w:rsidRDefault="00592CF8" w:rsidP="008D168C">
            <w:pPr>
              <w:rPr>
                <w:sz w:val="24"/>
              </w:rPr>
            </w:pPr>
            <w:r w:rsidRPr="0062133A">
              <w:rPr>
                <w:sz w:val="24"/>
              </w:rPr>
              <w:t>Заходи щодо надання методичної і практичної допомоги райдерж</w:t>
            </w:r>
            <w:r w:rsidRPr="0062133A">
              <w:rPr>
                <w:sz w:val="24"/>
              </w:rPr>
              <w:softHyphen/>
              <w:t xml:space="preserve">адміністраціям та </w:t>
            </w:r>
            <w:r w:rsidRPr="0062133A">
              <w:rPr>
                <w:spacing w:val="-6"/>
                <w:sz w:val="24"/>
              </w:rPr>
              <w:t>виконавчим ко</w:t>
            </w:r>
            <w:r w:rsidRPr="0062133A">
              <w:rPr>
                <w:spacing w:val="-6"/>
                <w:sz w:val="24"/>
              </w:rPr>
              <w:softHyphen/>
              <w:t>м</w:t>
            </w:r>
            <w:r w:rsidRPr="0062133A">
              <w:rPr>
                <w:spacing w:val="-10"/>
                <w:sz w:val="24"/>
              </w:rPr>
              <w:t>ітетам міських (міст обласного зна</w:t>
            </w:r>
            <w:r w:rsidRPr="0062133A">
              <w:rPr>
                <w:spacing w:val="-10"/>
                <w:sz w:val="24"/>
              </w:rPr>
              <w:softHyphen/>
            </w:r>
            <w:r w:rsidRPr="0062133A">
              <w:rPr>
                <w:spacing w:val="-6"/>
                <w:sz w:val="24"/>
              </w:rPr>
              <w:t xml:space="preserve">чення) рад визначено у додатку 2 до плану роботи </w:t>
            </w:r>
            <w:r w:rsidRPr="0062133A">
              <w:rPr>
                <w:spacing w:val="-12"/>
                <w:sz w:val="24"/>
              </w:rPr>
              <w:t>обласної державної адміністрації</w:t>
            </w:r>
          </w:p>
        </w:tc>
        <w:tc>
          <w:tcPr>
            <w:tcW w:w="2140" w:type="dxa"/>
          </w:tcPr>
          <w:p w:rsidR="00592CF8" w:rsidRPr="0062133A" w:rsidRDefault="00592CF8" w:rsidP="00811BA1">
            <w:pPr>
              <w:rPr>
                <w:spacing w:val="-12"/>
                <w:sz w:val="24"/>
              </w:rPr>
            </w:pPr>
            <w:r w:rsidRPr="0062133A">
              <w:rPr>
                <w:spacing w:val="-12"/>
                <w:sz w:val="24"/>
              </w:rPr>
              <w:t>Удосконалення ро</w:t>
            </w:r>
            <w:r w:rsidRPr="0062133A">
              <w:rPr>
                <w:spacing w:val="-12"/>
                <w:sz w:val="24"/>
              </w:rPr>
              <w:softHyphen/>
              <w:t>боти райдержадміні</w:t>
            </w:r>
            <w:r w:rsidRPr="0062133A">
              <w:rPr>
                <w:spacing w:val="-12"/>
                <w:sz w:val="24"/>
              </w:rPr>
              <w:softHyphen/>
              <w:t>страцій, виконавчих комітетів міських (міст обласного зна</w:t>
            </w:r>
            <w:r w:rsidRPr="0062133A">
              <w:rPr>
                <w:spacing w:val="-12"/>
                <w:sz w:val="24"/>
              </w:rPr>
              <w:softHyphen/>
              <w:t>чення) рад</w:t>
            </w:r>
          </w:p>
        </w:tc>
        <w:tc>
          <w:tcPr>
            <w:tcW w:w="1427" w:type="dxa"/>
            <w:gridSpan w:val="2"/>
          </w:tcPr>
          <w:p w:rsidR="00592CF8" w:rsidRPr="0062133A" w:rsidRDefault="00592CF8" w:rsidP="00811BA1">
            <w:pPr>
              <w:jc w:val="center"/>
              <w:rPr>
                <w:sz w:val="24"/>
              </w:rPr>
            </w:pPr>
            <w:r w:rsidRPr="0062133A">
              <w:rPr>
                <w:sz w:val="24"/>
              </w:rPr>
              <w:t>Протягом кварталу</w:t>
            </w:r>
          </w:p>
        </w:tc>
        <w:tc>
          <w:tcPr>
            <w:tcW w:w="2409" w:type="dxa"/>
            <w:gridSpan w:val="2"/>
          </w:tcPr>
          <w:p w:rsidR="00592CF8" w:rsidRPr="0062133A" w:rsidRDefault="00592CF8" w:rsidP="00811BA1">
            <w:pPr>
              <w:rPr>
                <w:sz w:val="24"/>
              </w:rPr>
            </w:pPr>
            <w:r w:rsidRPr="0062133A">
              <w:rPr>
                <w:spacing w:val="-8"/>
                <w:sz w:val="24"/>
              </w:rPr>
              <w:t>Заступники голови,</w:t>
            </w:r>
            <w:r w:rsidRPr="0062133A">
              <w:rPr>
                <w:sz w:val="24"/>
              </w:rPr>
              <w:t xml:space="preserve"> начальники відді</w:t>
            </w:r>
            <w:r w:rsidRPr="0062133A">
              <w:rPr>
                <w:sz w:val="24"/>
              </w:rPr>
              <w:softHyphen/>
              <w:t>лів апарату, керів</w:t>
            </w:r>
            <w:r w:rsidRPr="0062133A">
              <w:rPr>
                <w:sz w:val="24"/>
              </w:rPr>
              <w:softHyphen/>
              <w:t>ники структурних підрозділів обл</w:t>
            </w:r>
            <w:r w:rsidRPr="0062133A">
              <w:rPr>
                <w:sz w:val="24"/>
              </w:rPr>
              <w:softHyphen/>
              <w:t>держадміністрації</w:t>
            </w:r>
          </w:p>
        </w:tc>
      </w:tr>
      <w:tr w:rsidR="00592CF8" w:rsidRPr="0062133A" w:rsidTr="00AD4710">
        <w:trPr>
          <w:cantSplit/>
        </w:trPr>
        <w:tc>
          <w:tcPr>
            <w:tcW w:w="3663" w:type="dxa"/>
            <w:tcBorders>
              <w:left w:val="nil"/>
              <w:bottom w:val="nil"/>
              <w:right w:val="nil"/>
            </w:tcBorders>
          </w:tcPr>
          <w:p w:rsidR="00592CF8" w:rsidRPr="0062133A" w:rsidRDefault="00592CF8" w:rsidP="00811BA1">
            <w:pPr>
              <w:rPr>
                <w:sz w:val="2"/>
                <w:szCs w:val="8"/>
              </w:rPr>
            </w:pPr>
          </w:p>
        </w:tc>
        <w:tc>
          <w:tcPr>
            <w:tcW w:w="2140" w:type="dxa"/>
            <w:tcBorders>
              <w:left w:val="nil"/>
              <w:bottom w:val="nil"/>
              <w:right w:val="nil"/>
            </w:tcBorders>
          </w:tcPr>
          <w:p w:rsidR="00592CF8" w:rsidRPr="0062133A" w:rsidRDefault="00592CF8" w:rsidP="00811BA1">
            <w:pPr>
              <w:rPr>
                <w:sz w:val="2"/>
                <w:szCs w:val="8"/>
              </w:rPr>
            </w:pPr>
          </w:p>
        </w:tc>
        <w:tc>
          <w:tcPr>
            <w:tcW w:w="1427" w:type="dxa"/>
            <w:gridSpan w:val="2"/>
            <w:tcBorders>
              <w:left w:val="nil"/>
              <w:bottom w:val="nil"/>
              <w:right w:val="nil"/>
            </w:tcBorders>
          </w:tcPr>
          <w:p w:rsidR="00592CF8" w:rsidRPr="0062133A" w:rsidRDefault="00592CF8" w:rsidP="00811BA1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2409" w:type="dxa"/>
            <w:gridSpan w:val="2"/>
            <w:tcBorders>
              <w:left w:val="nil"/>
              <w:bottom w:val="nil"/>
              <w:right w:val="nil"/>
            </w:tcBorders>
          </w:tcPr>
          <w:p w:rsidR="00592CF8" w:rsidRPr="0062133A" w:rsidRDefault="00592CF8" w:rsidP="00811BA1">
            <w:pPr>
              <w:rPr>
                <w:sz w:val="2"/>
                <w:szCs w:val="8"/>
              </w:rPr>
            </w:pPr>
          </w:p>
        </w:tc>
      </w:tr>
    </w:tbl>
    <w:p w:rsidR="00592CF8" w:rsidRPr="0062133A" w:rsidRDefault="00592CF8" w:rsidP="004F6BDA">
      <w:pPr>
        <w:rPr>
          <w:sz w:val="14"/>
        </w:rPr>
      </w:pPr>
    </w:p>
    <w:p w:rsidR="00592CF8" w:rsidRPr="0062133A" w:rsidRDefault="00592CF8" w:rsidP="00CD7FB1">
      <w:pPr>
        <w:pStyle w:val="Heading2"/>
      </w:pPr>
      <w:r w:rsidRPr="0062133A">
        <w:t>VІІ. Організаційно-масові заходи</w:t>
      </w:r>
    </w:p>
    <w:p w:rsidR="00592CF8" w:rsidRPr="0062133A" w:rsidRDefault="00592CF8" w:rsidP="00CD7FB1">
      <w:pPr>
        <w:jc w:val="both"/>
        <w:rPr>
          <w:sz w:val="10"/>
          <w:szCs w:val="12"/>
        </w:rPr>
      </w:pPr>
    </w:p>
    <w:p w:rsidR="00592CF8" w:rsidRPr="0062133A" w:rsidRDefault="00592CF8" w:rsidP="00CD7FB1">
      <w:pPr>
        <w:pStyle w:val="BodyTextIndent2"/>
        <w:ind w:left="696" w:firstLine="12"/>
      </w:pPr>
      <w:r w:rsidRPr="0062133A">
        <w:t>7.1. Організація в області заходів, пов’язаних з відзначенням:</w:t>
      </w:r>
    </w:p>
    <w:p w:rsidR="00592CF8" w:rsidRPr="0062133A" w:rsidRDefault="00592CF8" w:rsidP="004F6BDA">
      <w:pPr>
        <w:pStyle w:val="Heading2"/>
        <w:spacing w:before="200" w:after="120"/>
        <w:rPr>
          <w:smallCaps/>
        </w:rPr>
      </w:pPr>
      <w:r w:rsidRPr="0062133A">
        <w:rPr>
          <w:smallCaps/>
        </w:rPr>
        <w:t>Липень</w:t>
      </w:r>
    </w:p>
    <w:p w:rsidR="00592CF8" w:rsidRPr="00102EFB" w:rsidRDefault="00592CF8" w:rsidP="004172BD">
      <w:pPr>
        <w:spacing w:after="40"/>
        <w:ind w:left="1701" w:right="1701"/>
        <w:jc w:val="both"/>
      </w:pPr>
      <w:r w:rsidRPr="00102EFB">
        <w:t>Дня архітектора України (01)</w:t>
      </w:r>
    </w:p>
    <w:p w:rsidR="00592CF8" w:rsidRPr="00102EFB" w:rsidRDefault="00592CF8" w:rsidP="004172BD">
      <w:pPr>
        <w:spacing w:after="40"/>
        <w:ind w:left="1701" w:right="1701"/>
        <w:jc w:val="both"/>
      </w:pPr>
      <w:r w:rsidRPr="00102EFB">
        <w:t>Дня працівника податкової служби України (02)</w:t>
      </w:r>
    </w:p>
    <w:p w:rsidR="00592CF8" w:rsidRPr="00A31247" w:rsidRDefault="00592CF8" w:rsidP="004172BD">
      <w:pPr>
        <w:spacing w:after="40"/>
        <w:ind w:left="993" w:firstLine="708"/>
        <w:rPr>
          <w:szCs w:val="28"/>
        </w:rPr>
      </w:pPr>
      <w:r w:rsidRPr="00A31247">
        <w:t xml:space="preserve">Дня </w:t>
      </w:r>
      <w:r w:rsidRPr="00A31247">
        <w:rPr>
          <w:szCs w:val="28"/>
        </w:rPr>
        <w:t>працівників природно-заповідної справи (07)</w:t>
      </w:r>
    </w:p>
    <w:p w:rsidR="00592CF8" w:rsidRPr="00A31247" w:rsidRDefault="00592CF8" w:rsidP="004172BD">
      <w:pPr>
        <w:spacing w:after="40"/>
        <w:ind w:left="993" w:firstLine="708"/>
        <w:jc w:val="both"/>
        <w:rPr>
          <w:b/>
          <w:szCs w:val="28"/>
        </w:rPr>
      </w:pPr>
      <w:r w:rsidRPr="00A31247">
        <w:t xml:space="preserve">Дня </w:t>
      </w:r>
      <w:r w:rsidRPr="00A31247">
        <w:rPr>
          <w:szCs w:val="28"/>
        </w:rPr>
        <w:t>Дністра (12)</w:t>
      </w:r>
    </w:p>
    <w:p w:rsidR="00592CF8" w:rsidRPr="00A31247" w:rsidRDefault="00592CF8" w:rsidP="004172BD">
      <w:pPr>
        <w:spacing w:after="40"/>
        <w:ind w:left="1701"/>
        <w:jc w:val="both"/>
      </w:pPr>
      <w:r w:rsidRPr="00A31247">
        <w:t>Дня прийняття Верховною Радою УРСР Декларації про держав</w:t>
      </w:r>
      <w:r>
        <w:softHyphen/>
      </w:r>
      <w:r w:rsidRPr="00A31247">
        <w:t xml:space="preserve">ний </w:t>
      </w:r>
      <w:r>
        <w:t>суверенітет України (1990) (16)</w:t>
      </w:r>
    </w:p>
    <w:p w:rsidR="00592CF8" w:rsidRPr="00A31247" w:rsidRDefault="00592CF8" w:rsidP="004172BD">
      <w:pPr>
        <w:spacing w:after="40"/>
        <w:ind w:left="1701"/>
        <w:jc w:val="both"/>
      </w:pPr>
      <w:r w:rsidRPr="00A31247">
        <w:t>Дня працівників торгівлі (27)</w:t>
      </w:r>
    </w:p>
    <w:p w:rsidR="00592CF8" w:rsidRPr="00A31247" w:rsidRDefault="00592CF8" w:rsidP="004172BD">
      <w:pPr>
        <w:spacing w:after="40"/>
        <w:ind w:left="1701"/>
        <w:jc w:val="both"/>
      </w:pPr>
      <w:r w:rsidRPr="00A31247">
        <w:t>Дня флоту України (27)</w:t>
      </w:r>
    </w:p>
    <w:p w:rsidR="00592CF8" w:rsidRPr="00A31247" w:rsidRDefault="00592CF8" w:rsidP="00534255">
      <w:pPr>
        <w:ind w:left="1701"/>
        <w:jc w:val="both"/>
      </w:pPr>
      <w:r w:rsidRPr="00A31247">
        <w:t>Дня хрещення Київської Русі (28)</w:t>
      </w:r>
    </w:p>
    <w:p w:rsidR="00592CF8" w:rsidRPr="00102EFB" w:rsidRDefault="00592CF8" w:rsidP="007942E5">
      <w:pPr>
        <w:pStyle w:val="Heading2"/>
        <w:spacing w:before="160" w:after="80"/>
        <w:rPr>
          <w:smallCaps/>
          <w:color w:val="7030A0"/>
        </w:rPr>
      </w:pPr>
    </w:p>
    <w:p w:rsidR="00592CF8" w:rsidRPr="0035314D" w:rsidRDefault="00592CF8" w:rsidP="007942E5">
      <w:pPr>
        <w:pStyle w:val="Heading2"/>
        <w:spacing w:before="160" w:after="80"/>
        <w:rPr>
          <w:smallCaps/>
        </w:rPr>
      </w:pPr>
      <w:r w:rsidRPr="0035314D">
        <w:rPr>
          <w:smallCaps/>
        </w:rPr>
        <w:t>Серпень</w:t>
      </w:r>
    </w:p>
    <w:p w:rsidR="00592CF8" w:rsidRPr="00944F4A" w:rsidRDefault="00592CF8" w:rsidP="004172BD">
      <w:pPr>
        <w:spacing w:after="40"/>
        <w:ind w:left="1416" w:firstLine="285"/>
        <w:jc w:val="both"/>
        <w:rPr>
          <w:szCs w:val="28"/>
        </w:rPr>
      </w:pPr>
      <w:r w:rsidRPr="00944F4A">
        <w:rPr>
          <w:szCs w:val="28"/>
        </w:rPr>
        <w:t>Всесвітнього тижня грудного вигодовування (1-7)</w:t>
      </w:r>
    </w:p>
    <w:p w:rsidR="00592CF8" w:rsidRPr="00944F4A" w:rsidRDefault="00592CF8" w:rsidP="004172BD">
      <w:pPr>
        <w:spacing w:after="40"/>
        <w:ind w:left="1416" w:firstLine="285"/>
        <w:jc w:val="both"/>
        <w:rPr>
          <w:szCs w:val="28"/>
        </w:rPr>
      </w:pPr>
      <w:r w:rsidRPr="00944F4A">
        <w:t xml:space="preserve">Дня </w:t>
      </w:r>
      <w:r w:rsidRPr="00944F4A">
        <w:rPr>
          <w:szCs w:val="28"/>
        </w:rPr>
        <w:t>високомобільних десантних військ (02)</w:t>
      </w:r>
    </w:p>
    <w:p w:rsidR="00592CF8" w:rsidRPr="00145E4B" w:rsidRDefault="00592CF8" w:rsidP="004172BD">
      <w:pPr>
        <w:spacing w:after="40"/>
        <w:ind w:left="1416" w:firstLine="285"/>
        <w:jc w:val="both"/>
        <w:rPr>
          <w:szCs w:val="28"/>
        </w:rPr>
      </w:pPr>
      <w:r w:rsidRPr="00145E4B">
        <w:t xml:space="preserve">Дня </w:t>
      </w:r>
      <w:r w:rsidRPr="00145E4B">
        <w:rPr>
          <w:szCs w:val="28"/>
        </w:rPr>
        <w:t xml:space="preserve">Повітряних Сил Збройних Сил України (03) </w:t>
      </w:r>
    </w:p>
    <w:p w:rsidR="00592CF8" w:rsidRPr="00145E4B" w:rsidRDefault="00592CF8" w:rsidP="004172BD">
      <w:pPr>
        <w:spacing w:after="40"/>
        <w:ind w:left="1416" w:firstLine="285"/>
        <w:jc w:val="both"/>
        <w:rPr>
          <w:szCs w:val="28"/>
        </w:rPr>
      </w:pPr>
      <w:r w:rsidRPr="00145E4B">
        <w:rPr>
          <w:szCs w:val="28"/>
        </w:rPr>
        <w:t>Міжнародного</w:t>
      </w:r>
      <w:r>
        <w:rPr>
          <w:szCs w:val="28"/>
        </w:rPr>
        <w:t xml:space="preserve"> </w:t>
      </w:r>
      <w:r w:rsidRPr="00145E4B">
        <w:t xml:space="preserve">дня </w:t>
      </w:r>
      <w:r w:rsidRPr="00145E4B">
        <w:rPr>
          <w:szCs w:val="28"/>
        </w:rPr>
        <w:t>офтальмології (</w:t>
      </w:r>
      <w:r>
        <w:rPr>
          <w:szCs w:val="28"/>
        </w:rPr>
        <w:t>0</w:t>
      </w:r>
      <w:r w:rsidRPr="00145E4B">
        <w:rPr>
          <w:szCs w:val="28"/>
        </w:rPr>
        <w:t>8)</w:t>
      </w:r>
    </w:p>
    <w:p w:rsidR="00592CF8" w:rsidRPr="00145E4B" w:rsidRDefault="00592CF8" w:rsidP="004172BD">
      <w:pPr>
        <w:spacing w:after="40"/>
        <w:ind w:left="1416" w:firstLine="285"/>
        <w:jc w:val="both"/>
        <w:rPr>
          <w:szCs w:val="28"/>
        </w:rPr>
      </w:pPr>
      <w:r w:rsidRPr="00145E4B">
        <w:t xml:space="preserve">Дня </w:t>
      </w:r>
      <w:r w:rsidRPr="00145E4B">
        <w:rPr>
          <w:szCs w:val="28"/>
        </w:rPr>
        <w:t>будівельника (10)</w:t>
      </w:r>
    </w:p>
    <w:p w:rsidR="00592CF8" w:rsidRPr="00145E4B" w:rsidRDefault="00592CF8" w:rsidP="004172BD">
      <w:pPr>
        <w:spacing w:after="40"/>
        <w:ind w:left="1416" w:firstLine="285"/>
        <w:jc w:val="both"/>
        <w:rPr>
          <w:szCs w:val="28"/>
        </w:rPr>
      </w:pPr>
      <w:r w:rsidRPr="00145E4B">
        <w:t xml:space="preserve">Дня </w:t>
      </w:r>
      <w:r w:rsidRPr="00145E4B">
        <w:rPr>
          <w:szCs w:val="28"/>
        </w:rPr>
        <w:t>працівників ветеринарної медицини (10)</w:t>
      </w:r>
    </w:p>
    <w:p w:rsidR="00592CF8" w:rsidRPr="00145E4B" w:rsidRDefault="00592CF8" w:rsidP="004172BD">
      <w:pPr>
        <w:spacing w:after="40"/>
        <w:ind w:left="1416" w:firstLine="285"/>
        <w:jc w:val="both"/>
        <w:rPr>
          <w:szCs w:val="28"/>
        </w:rPr>
      </w:pPr>
      <w:r w:rsidRPr="00145E4B">
        <w:rPr>
          <w:szCs w:val="28"/>
        </w:rPr>
        <w:t>Міжнародного дня молоді (12)</w:t>
      </w:r>
    </w:p>
    <w:p w:rsidR="00592CF8" w:rsidRPr="00145E4B" w:rsidRDefault="00592CF8" w:rsidP="004172BD">
      <w:pPr>
        <w:spacing w:after="40"/>
        <w:ind w:left="1416" w:firstLine="285"/>
        <w:jc w:val="both"/>
        <w:rPr>
          <w:szCs w:val="28"/>
        </w:rPr>
      </w:pPr>
      <w:r w:rsidRPr="00145E4B">
        <w:t xml:space="preserve">Дня </w:t>
      </w:r>
      <w:r w:rsidRPr="00145E4B">
        <w:rPr>
          <w:szCs w:val="28"/>
        </w:rPr>
        <w:t>археолога України (15)</w:t>
      </w:r>
    </w:p>
    <w:p w:rsidR="00592CF8" w:rsidRPr="00145E4B" w:rsidRDefault="00592CF8" w:rsidP="004172BD">
      <w:pPr>
        <w:spacing w:after="40"/>
        <w:ind w:left="1416" w:firstLine="285"/>
        <w:jc w:val="both"/>
        <w:rPr>
          <w:szCs w:val="28"/>
        </w:rPr>
      </w:pPr>
      <w:r w:rsidRPr="00145E4B">
        <w:rPr>
          <w:szCs w:val="28"/>
        </w:rPr>
        <w:t>Міжнародного</w:t>
      </w:r>
      <w:r>
        <w:rPr>
          <w:szCs w:val="28"/>
        </w:rPr>
        <w:t xml:space="preserve"> </w:t>
      </w:r>
      <w:r w:rsidRPr="00145E4B">
        <w:t xml:space="preserve">дня </w:t>
      </w:r>
      <w:r w:rsidRPr="00145E4B">
        <w:rPr>
          <w:szCs w:val="28"/>
        </w:rPr>
        <w:t>безпритульних тварин (17)</w:t>
      </w:r>
    </w:p>
    <w:p w:rsidR="00592CF8" w:rsidRPr="00145E4B" w:rsidRDefault="00592CF8" w:rsidP="004172BD">
      <w:pPr>
        <w:spacing w:after="40"/>
        <w:ind w:left="1701"/>
        <w:jc w:val="both"/>
        <w:rPr>
          <w:szCs w:val="28"/>
        </w:rPr>
      </w:pPr>
      <w:r w:rsidRPr="00145E4B">
        <w:t xml:space="preserve">Дня </w:t>
      </w:r>
      <w:r w:rsidRPr="00145E4B">
        <w:rPr>
          <w:szCs w:val="28"/>
        </w:rPr>
        <w:t>пам’яті працівників органів внутрішніх справ, які загинули при виконанні службових обов’язків (22)</w:t>
      </w:r>
    </w:p>
    <w:p w:rsidR="00592CF8" w:rsidRPr="00145E4B" w:rsidRDefault="00592CF8" w:rsidP="004172BD">
      <w:pPr>
        <w:spacing w:after="40"/>
        <w:ind w:left="1701"/>
        <w:jc w:val="both"/>
        <w:rPr>
          <w:szCs w:val="28"/>
        </w:rPr>
      </w:pPr>
      <w:r w:rsidRPr="00145E4B">
        <w:t xml:space="preserve">Дня </w:t>
      </w:r>
      <w:r w:rsidRPr="00145E4B">
        <w:rPr>
          <w:szCs w:val="28"/>
        </w:rPr>
        <w:t>Державного прапора України (23)</w:t>
      </w:r>
    </w:p>
    <w:p w:rsidR="00592CF8" w:rsidRPr="00145E4B" w:rsidRDefault="00592CF8" w:rsidP="004172BD">
      <w:pPr>
        <w:spacing w:after="40"/>
        <w:ind w:left="1416" w:firstLine="285"/>
        <w:jc w:val="both"/>
        <w:rPr>
          <w:szCs w:val="28"/>
        </w:rPr>
      </w:pPr>
      <w:r w:rsidRPr="00145E4B">
        <w:t xml:space="preserve">Дня </w:t>
      </w:r>
      <w:r w:rsidRPr="00145E4B">
        <w:rPr>
          <w:szCs w:val="28"/>
        </w:rPr>
        <w:t>незалежності України. Національне свято (24)</w:t>
      </w:r>
    </w:p>
    <w:p w:rsidR="00592CF8" w:rsidRPr="00145E4B" w:rsidRDefault="00592CF8" w:rsidP="004172BD">
      <w:pPr>
        <w:spacing w:after="40"/>
        <w:ind w:left="1416" w:firstLine="285"/>
        <w:jc w:val="both"/>
        <w:rPr>
          <w:szCs w:val="28"/>
        </w:rPr>
      </w:pPr>
      <w:r w:rsidRPr="00145E4B">
        <w:t xml:space="preserve">Дня </w:t>
      </w:r>
      <w:r w:rsidRPr="00145E4B">
        <w:rPr>
          <w:szCs w:val="28"/>
        </w:rPr>
        <w:t>авіації України (30)</w:t>
      </w:r>
    </w:p>
    <w:p w:rsidR="00592CF8" w:rsidRPr="00145E4B" w:rsidRDefault="00592CF8" w:rsidP="00405030">
      <w:pPr>
        <w:ind w:left="1416" w:firstLine="285"/>
        <w:jc w:val="both"/>
        <w:rPr>
          <w:szCs w:val="28"/>
        </w:rPr>
      </w:pPr>
      <w:r w:rsidRPr="00145E4B">
        <w:t xml:space="preserve">Дня </w:t>
      </w:r>
      <w:r w:rsidRPr="00145E4B">
        <w:rPr>
          <w:szCs w:val="28"/>
        </w:rPr>
        <w:t>шахтаря (31)</w:t>
      </w:r>
    </w:p>
    <w:p w:rsidR="00592CF8" w:rsidRPr="00102EFB" w:rsidRDefault="00592CF8" w:rsidP="00405030">
      <w:pPr>
        <w:rPr>
          <w:color w:val="7030A0"/>
        </w:rPr>
      </w:pPr>
    </w:p>
    <w:p w:rsidR="00592CF8" w:rsidRPr="0035314D" w:rsidRDefault="00592CF8" w:rsidP="00323045">
      <w:pPr>
        <w:pStyle w:val="Heading2"/>
        <w:spacing w:before="160" w:after="80"/>
      </w:pPr>
      <w:r w:rsidRPr="0035314D">
        <w:rPr>
          <w:smallCaps/>
        </w:rPr>
        <w:t>Вересень</w:t>
      </w:r>
    </w:p>
    <w:p w:rsidR="00592CF8" w:rsidRPr="00145E4B" w:rsidRDefault="00592CF8" w:rsidP="004172BD">
      <w:pPr>
        <w:spacing w:after="40"/>
        <w:ind w:left="992" w:firstLine="709"/>
        <w:jc w:val="both"/>
      </w:pPr>
      <w:r w:rsidRPr="00145E4B">
        <w:t>Дня знань (01)</w:t>
      </w:r>
    </w:p>
    <w:p w:rsidR="00592CF8" w:rsidRPr="00510E05" w:rsidRDefault="00592CF8" w:rsidP="004172BD">
      <w:pPr>
        <w:spacing w:after="40"/>
        <w:ind w:left="992" w:firstLine="709"/>
        <w:jc w:val="both"/>
      </w:pPr>
      <w:r w:rsidRPr="00510E05">
        <w:t>Дня нотаріату (</w:t>
      </w:r>
      <w:r>
        <w:t>0</w:t>
      </w:r>
      <w:r w:rsidRPr="00510E05">
        <w:t>2)</w:t>
      </w:r>
    </w:p>
    <w:p w:rsidR="00592CF8" w:rsidRPr="00510E05" w:rsidRDefault="00592CF8" w:rsidP="004172BD">
      <w:pPr>
        <w:spacing w:after="40"/>
        <w:ind w:left="992" w:firstLine="709"/>
        <w:jc w:val="both"/>
      </w:pPr>
      <w:r w:rsidRPr="00510E05">
        <w:t>Дня підприємця (07)</w:t>
      </w:r>
    </w:p>
    <w:p w:rsidR="00592CF8" w:rsidRPr="00510E05" w:rsidRDefault="00592CF8" w:rsidP="004172BD">
      <w:pPr>
        <w:spacing w:after="40"/>
        <w:ind w:left="992" w:firstLine="709"/>
        <w:jc w:val="both"/>
      </w:pPr>
      <w:r w:rsidRPr="00510E05">
        <w:t>Міжнародного дня солідарності журналістів (8)</w:t>
      </w:r>
    </w:p>
    <w:p w:rsidR="00592CF8" w:rsidRPr="00E01D6F" w:rsidRDefault="00592CF8" w:rsidP="004172BD">
      <w:pPr>
        <w:spacing w:after="40"/>
        <w:ind w:left="992" w:firstLine="709"/>
        <w:jc w:val="both"/>
      </w:pPr>
      <w:r w:rsidRPr="00E01D6F">
        <w:t>Міжнародного дня письменності (грамотності) (8)</w:t>
      </w:r>
    </w:p>
    <w:p w:rsidR="00592CF8" w:rsidRPr="00510E05" w:rsidRDefault="00592CF8" w:rsidP="004172BD">
      <w:pPr>
        <w:spacing w:after="40"/>
        <w:ind w:left="992" w:firstLine="709"/>
        <w:jc w:val="both"/>
      </w:pPr>
      <w:r w:rsidRPr="00510E05">
        <w:t>Дня українського кіно (13)</w:t>
      </w:r>
    </w:p>
    <w:p w:rsidR="00592CF8" w:rsidRPr="00E01D6F" w:rsidRDefault="00592CF8" w:rsidP="004172BD">
      <w:pPr>
        <w:spacing w:after="40"/>
        <w:ind w:left="992" w:firstLine="709"/>
        <w:jc w:val="both"/>
      </w:pPr>
      <w:r w:rsidRPr="00E01D6F">
        <w:t>Всесвітнього</w:t>
      </w:r>
      <w:r>
        <w:t xml:space="preserve"> </w:t>
      </w:r>
      <w:r w:rsidRPr="00E01D6F">
        <w:t>дня надання першої медичної допомоги (13)</w:t>
      </w:r>
    </w:p>
    <w:p w:rsidR="00592CF8" w:rsidRPr="00E01D6F" w:rsidRDefault="00592CF8" w:rsidP="004172BD">
      <w:pPr>
        <w:spacing w:after="40"/>
        <w:ind w:left="992" w:firstLine="709"/>
        <w:jc w:val="both"/>
      </w:pPr>
      <w:r w:rsidRPr="00E01D6F">
        <w:t>Дня фізичної культури і спорту (13)</w:t>
      </w:r>
    </w:p>
    <w:p w:rsidR="00592CF8" w:rsidRPr="00E01D6F" w:rsidRDefault="00592CF8" w:rsidP="004172BD">
      <w:pPr>
        <w:spacing w:after="40"/>
        <w:ind w:left="992" w:firstLine="709"/>
        <w:jc w:val="both"/>
      </w:pPr>
      <w:r w:rsidRPr="00E01D6F">
        <w:t>Всесвітнього</w:t>
      </w:r>
      <w:r>
        <w:t xml:space="preserve"> </w:t>
      </w:r>
      <w:r w:rsidRPr="00E01D6F">
        <w:t>дня боротьби з лімфомами (15)</w:t>
      </w:r>
    </w:p>
    <w:p w:rsidR="00592CF8" w:rsidRPr="00E01D6F" w:rsidRDefault="00592CF8" w:rsidP="004172BD">
      <w:pPr>
        <w:spacing w:after="40"/>
        <w:ind w:left="992" w:firstLine="709"/>
        <w:jc w:val="both"/>
      </w:pPr>
      <w:r w:rsidRPr="00E01D6F">
        <w:t>Дня рятівника (17)</w:t>
      </w:r>
    </w:p>
    <w:p w:rsidR="00592CF8" w:rsidRPr="00E01D6F" w:rsidRDefault="00592CF8" w:rsidP="004172BD">
      <w:pPr>
        <w:spacing w:after="40"/>
        <w:ind w:left="992" w:firstLine="709"/>
        <w:jc w:val="both"/>
      </w:pPr>
      <w:r w:rsidRPr="00E01D6F">
        <w:t>Дня працівника лісу (20)</w:t>
      </w:r>
    </w:p>
    <w:p w:rsidR="00592CF8" w:rsidRPr="00E01D6F" w:rsidRDefault="00592CF8" w:rsidP="004172BD">
      <w:pPr>
        <w:spacing w:after="40"/>
        <w:ind w:left="992" w:firstLine="709"/>
        <w:jc w:val="both"/>
      </w:pPr>
      <w:r w:rsidRPr="00E01D6F">
        <w:t xml:space="preserve">77-ї річниці утворення Хмельницької області (22) </w:t>
      </w:r>
    </w:p>
    <w:p w:rsidR="00592CF8" w:rsidRPr="00E01D6F" w:rsidRDefault="00592CF8" w:rsidP="004172BD">
      <w:pPr>
        <w:spacing w:after="40"/>
        <w:ind w:left="992" w:firstLine="709"/>
        <w:jc w:val="both"/>
      </w:pPr>
      <w:r w:rsidRPr="00E01D6F">
        <w:t>Дня партизанської слави (22)</w:t>
      </w:r>
    </w:p>
    <w:p w:rsidR="00592CF8" w:rsidRPr="00E01D6F" w:rsidRDefault="00592CF8" w:rsidP="004172BD">
      <w:pPr>
        <w:spacing w:after="40"/>
        <w:ind w:left="992" w:firstLine="709"/>
        <w:jc w:val="both"/>
      </w:pPr>
      <w:r w:rsidRPr="00E01D6F">
        <w:t>Дня машинобудівника (27)</w:t>
      </w:r>
    </w:p>
    <w:p w:rsidR="00592CF8" w:rsidRPr="00E01D6F" w:rsidRDefault="00592CF8" w:rsidP="004172BD">
      <w:pPr>
        <w:spacing w:after="40"/>
        <w:ind w:left="992" w:firstLine="709"/>
        <w:jc w:val="both"/>
      </w:pPr>
      <w:r w:rsidRPr="00E01D6F">
        <w:t>Дня туризму (27)</w:t>
      </w:r>
    </w:p>
    <w:p w:rsidR="00592CF8" w:rsidRPr="00E01D6F" w:rsidRDefault="00592CF8" w:rsidP="004172BD">
      <w:pPr>
        <w:spacing w:after="40"/>
        <w:ind w:left="992" w:firstLine="709"/>
        <w:jc w:val="both"/>
      </w:pPr>
      <w:r w:rsidRPr="00E01D6F">
        <w:t>Всесвітнього</w:t>
      </w:r>
      <w:r>
        <w:t xml:space="preserve"> </w:t>
      </w:r>
      <w:r w:rsidRPr="00E01D6F">
        <w:t>дня серця (28)</w:t>
      </w:r>
    </w:p>
    <w:p w:rsidR="00592CF8" w:rsidRPr="00E01D6F" w:rsidRDefault="00592CF8" w:rsidP="004172BD">
      <w:pPr>
        <w:spacing w:after="40"/>
        <w:ind w:left="992" w:firstLine="709"/>
        <w:jc w:val="both"/>
      </w:pPr>
      <w:r w:rsidRPr="00E01D6F">
        <w:t>Всесвітнього</w:t>
      </w:r>
      <w:r>
        <w:t xml:space="preserve"> </w:t>
      </w:r>
      <w:r w:rsidRPr="00E01D6F">
        <w:t>дня боротьби проти сказу (28)</w:t>
      </w:r>
    </w:p>
    <w:p w:rsidR="00592CF8" w:rsidRPr="00A31611" w:rsidRDefault="00592CF8" w:rsidP="004172BD">
      <w:pPr>
        <w:spacing w:after="40"/>
        <w:ind w:left="992" w:firstLine="709"/>
        <w:jc w:val="both"/>
      </w:pPr>
      <w:r w:rsidRPr="00A31611">
        <w:t>Міжнародного дня глухонімих (28)</w:t>
      </w:r>
    </w:p>
    <w:p w:rsidR="00592CF8" w:rsidRPr="00E01D6F" w:rsidRDefault="00592CF8" w:rsidP="004172BD">
      <w:pPr>
        <w:spacing w:after="40"/>
        <w:ind w:left="992" w:firstLine="709"/>
        <w:jc w:val="both"/>
      </w:pPr>
      <w:r w:rsidRPr="00E01D6F">
        <w:t>Дня отоларинголога (29)</w:t>
      </w:r>
    </w:p>
    <w:p w:rsidR="00592CF8" w:rsidRPr="00A31611" w:rsidRDefault="00592CF8" w:rsidP="004172BD">
      <w:pPr>
        <w:spacing w:after="40"/>
        <w:ind w:left="992" w:firstLine="709"/>
        <w:jc w:val="both"/>
      </w:pPr>
      <w:r w:rsidRPr="00A31611">
        <w:t>Всеукраїнського</w:t>
      </w:r>
      <w:r>
        <w:t xml:space="preserve"> </w:t>
      </w:r>
      <w:r w:rsidRPr="00A31611">
        <w:t>дня бібліотек (30)</w:t>
      </w:r>
    </w:p>
    <w:p w:rsidR="00592CF8" w:rsidRPr="00A31611" w:rsidRDefault="00592CF8" w:rsidP="00740731">
      <w:pPr>
        <w:ind w:left="993" w:firstLine="708"/>
        <w:jc w:val="both"/>
      </w:pPr>
      <w:r w:rsidRPr="00A31611">
        <w:t>Дня усиновлення (30)</w:t>
      </w:r>
    </w:p>
    <w:p w:rsidR="00592CF8" w:rsidRDefault="00592CF8" w:rsidP="00CD7FB1">
      <w:pPr>
        <w:pStyle w:val="BodyTextIndent2"/>
        <w:rPr>
          <w:b/>
          <w:sz w:val="16"/>
          <w:szCs w:val="16"/>
        </w:rPr>
      </w:pPr>
    </w:p>
    <w:p w:rsidR="00592CF8" w:rsidRPr="0062133A" w:rsidRDefault="00592CF8" w:rsidP="00CD7FB1">
      <w:pPr>
        <w:pStyle w:val="BodyTextIndent2"/>
        <w:rPr>
          <w:b/>
          <w:sz w:val="16"/>
          <w:szCs w:val="16"/>
        </w:rPr>
      </w:pPr>
    </w:p>
    <w:p w:rsidR="00592CF8" w:rsidRPr="0062133A" w:rsidRDefault="00592CF8" w:rsidP="00CD7FB1">
      <w:pPr>
        <w:pStyle w:val="BodyTextIndent2"/>
        <w:spacing w:after="60"/>
        <w:rPr>
          <w:b/>
        </w:rPr>
      </w:pPr>
      <w:r w:rsidRPr="0062133A">
        <w:rPr>
          <w:b/>
        </w:rPr>
        <w:t>7.2. Засідання:</w:t>
      </w:r>
    </w:p>
    <w:p w:rsidR="00592CF8" w:rsidRPr="0062133A" w:rsidRDefault="00592CF8" w:rsidP="00CD7FB1">
      <w:pPr>
        <w:pStyle w:val="BodyTextIndent"/>
        <w:spacing w:after="80"/>
        <w:rPr>
          <w:color w:val="auto"/>
        </w:rPr>
      </w:pPr>
      <w:r w:rsidRPr="0062133A">
        <w:rPr>
          <w:color w:val="auto"/>
          <w:spacing w:val="-4"/>
          <w:szCs w:val="28"/>
        </w:rPr>
        <w:t>колегій структурних підрозділів облдержадміністрації (за участю заступ</w:t>
      </w:r>
      <w:r w:rsidRPr="0062133A">
        <w:rPr>
          <w:color w:val="auto"/>
          <w:spacing w:val="-4"/>
          <w:szCs w:val="28"/>
        </w:rPr>
        <w:softHyphen/>
        <w:t>ників голови облдержадміністрації</w:t>
      </w:r>
      <w:r w:rsidRPr="0062133A">
        <w:rPr>
          <w:color w:val="auto"/>
        </w:rPr>
        <w:t>)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92CF8" w:rsidRPr="0062133A" w:rsidTr="00811BA1">
        <w:tc>
          <w:tcPr>
            <w:tcW w:w="4677" w:type="dxa"/>
          </w:tcPr>
          <w:p w:rsidR="00592CF8" w:rsidRPr="0062133A" w:rsidRDefault="00592CF8" w:rsidP="00811BA1">
            <w:pPr>
              <w:spacing w:after="60"/>
              <w:jc w:val="both"/>
              <w:rPr>
                <w:sz w:val="24"/>
              </w:rPr>
            </w:pPr>
            <w:r w:rsidRPr="0062133A">
              <w:rPr>
                <w:sz w:val="24"/>
              </w:rPr>
              <w:t>Щомісячно</w:t>
            </w:r>
          </w:p>
        </w:tc>
      </w:tr>
      <w:tr w:rsidR="00592CF8" w:rsidRPr="0062133A" w:rsidTr="00811BA1">
        <w:tc>
          <w:tcPr>
            <w:tcW w:w="4677" w:type="dxa"/>
          </w:tcPr>
          <w:p w:rsidR="00592CF8" w:rsidRPr="0062133A" w:rsidRDefault="00592CF8" w:rsidP="00811BA1">
            <w:pPr>
              <w:rPr>
                <w:spacing w:val="-4"/>
                <w:sz w:val="24"/>
              </w:rPr>
            </w:pPr>
            <w:r w:rsidRPr="0062133A">
              <w:rPr>
                <w:spacing w:val="-4"/>
                <w:sz w:val="24"/>
              </w:rPr>
              <w:t>Керівники структурних підрозділів обл</w:t>
            </w:r>
            <w:r w:rsidRPr="0062133A">
              <w:rPr>
                <w:spacing w:val="-4"/>
                <w:sz w:val="24"/>
              </w:rPr>
              <w:softHyphen/>
              <w:t>держадміністрації</w:t>
            </w:r>
          </w:p>
        </w:tc>
      </w:tr>
    </w:tbl>
    <w:p w:rsidR="00592CF8" w:rsidRPr="0062133A" w:rsidRDefault="00592CF8" w:rsidP="004172BD">
      <w:pPr>
        <w:pStyle w:val="BodyTextIndent"/>
        <w:spacing w:after="80"/>
        <w:rPr>
          <w:color w:val="C0504D"/>
          <w:spacing w:val="-2"/>
          <w:sz w:val="10"/>
          <w:szCs w:val="16"/>
        </w:rPr>
      </w:pPr>
    </w:p>
    <w:p w:rsidR="00592CF8" w:rsidRPr="0062133A" w:rsidRDefault="00592CF8" w:rsidP="004172BD">
      <w:pPr>
        <w:pStyle w:val="BodyTextIndent"/>
        <w:spacing w:after="80"/>
        <w:rPr>
          <w:color w:val="C0504D"/>
          <w:spacing w:val="-2"/>
          <w:sz w:val="10"/>
          <w:szCs w:val="16"/>
        </w:rPr>
      </w:pPr>
    </w:p>
    <w:p w:rsidR="00592CF8" w:rsidRPr="0062133A" w:rsidRDefault="00592CF8" w:rsidP="00CD7FB1">
      <w:pPr>
        <w:pStyle w:val="BodyTextIndent"/>
        <w:spacing w:after="80"/>
        <w:rPr>
          <w:color w:val="auto"/>
          <w:szCs w:val="24"/>
        </w:rPr>
      </w:pPr>
      <w:r w:rsidRPr="0062133A">
        <w:rPr>
          <w:color w:val="auto"/>
          <w:szCs w:val="24"/>
        </w:rPr>
        <w:t>обласної тимчасової комісії з питань погашення заборгованості із заро</w:t>
      </w:r>
      <w:r>
        <w:rPr>
          <w:color w:val="auto"/>
          <w:szCs w:val="24"/>
        </w:rPr>
        <w:softHyphen/>
      </w:r>
      <w:r w:rsidRPr="0062133A">
        <w:rPr>
          <w:color w:val="auto"/>
          <w:szCs w:val="24"/>
        </w:rPr>
        <w:t>бітної плати (грошового забезпечення), пенсій, стипендій та інших соціальних виплат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92CF8" w:rsidRPr="0062133A" w:rsidTr="00811BA1">
        <w:tc>
          <w:tcPr>
            <w:tcW w:w="4677" w:type="dxa"/>
          </w:tcPr>
          <w:p w:rsidR="00592CF8" w:rsidRPr="0062133A" w:rsidRDefault="00592CF8" w:rsidP="00811BA1">
            <w:pPr>
              <w:spacing w:after="60"/>
              <w:jc w:val="both"/>
              <w:rPr>
                <w:sz w:val="24"/>
              </w:rPr>
            </w:pPr>
            <w:r w:rsidRPr="0062133A">
              <w:rPr>
                <w:sz w:val="24"/>
              </w:rPr>
              <w:t>Щомісячно</w:t>
            </w:r>
          </w:p>
        </w:tc>
      </w:tr>
      <w:tr w:rsidR="00592CF8" w:rsidRPr="0062133A" w:rsidTr="00811BA1">
        <w:tc>
          <w:tcPr>
            <w:tcW w:w="4677" w:type="dxa"/>
          </w:tcPr>
          <w:p w:rsidR="00592CF8" w:rsidRPr="0062133A" w:rsidRDefault="00592CF8" w:rsidP="00811BA1">
            <w:pPr>
              <w:jc w:val="both"/>
              <w:rPr>
                <w:spacing w:val="-4"/>
                <w:sz w:val="24"/>
              </w:rPr>
            </w:pPr>
            <w:r w:rsidRPr="0062133A">
              <w:rPr>
                <w:sz w:val="24"/>
              </w:rPr>
              <w:t>Департамент соціального захисту населен</w:t>
            </w:r>
            <w:r w:rsidRPr="0062133A">
              <w:rPr>
                <w:sz w:val="24"/>
              </w:rPr>
              <w:softHyphen/>
              <w:t>ня облдержадміністрації</w:t>
            </w:r>
          </w:p>
        </w:tc>
      </w:tr>
    </w:tbl>
    <w:p w:rsidR="00592CF8" w:rsidRPr="0062133A" w:rsidRDefault="00592CF8" w:rsidP="00CD7FB1">
      <w:pPr>
        <w:pStyle w:val="BodyTextIndent"/>
        <w:spacing w:after="80"/>
        <w:rPr>
          <w:color w:val="C0504D"/>
          <w:spacing w:val="-2"/>
          <w:sz w:val="10"/>
          <w:szCs w:val="16"/>
        </w:rPr>
      </w:pPr>
    </w:p>
    <w:p w:rsidR="00592CF8" w:rsidRPr="0062133A" w:rsidRDefault="00592CF8" w:rsidP="00CD7FB1">
      <w:pPr>
        <w:pStyle w:val="BodyTextIndent"/>
        <w:spacing w:after="80"/>
        <w:rPr>
          <w:color w:val="C0504D"/>
          <w:spacing w:val="-2"/>
          <w:sz w:val="10"/>
          <w:szCs w:val="16"/>
        </w:rPr>
      </w:pPr>
    </w:p>
    <w:p w:rsidR="00592CF8" w:rsidRPr="0062133A" w:rsidRDefault="00592CF8" w:rsidP="00CD7FB1">
      <w:pPr>
        <w:pStyle w:val="BodyTextIndent"/>
        <w:spacing w:after="80"/>
        <w:rPr>
          <w:color w:val="auto"/>
          <w:szCs w:val="24"/>
        </w:rPr>
      </w:pPr>
      <w:r w:rsidRPr="0062133A">
        <w:rPr>
          <w:color w:val="auto"/>
          <w:spacing w:val="-2"/>
          <w:szCs w:val="28"/>
        </w:rPr>
        <w:t>комісії обласної державної адміністрації по попередньому розгляду про</w:t>
      </w:r>
      <w:r w:rsidRPr="0062133A">
        <w:rPr>
          <w:color w:val="auto"/>
          <w:spacing w:val="-2"/>
          <w:szCs w:val="28"/>
        </w:rPr>
        <w:softHyphen/>
        <w:t>позицій щодо відзначення державними нагородами України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92CF8" w:rsidRPr="0062133A" w:rsidTr="00811BA1">
        <w:tc>
          <w:tcPr>
            <w:tcW w:w="4677" w:type="dxa"/>
          </w:tcPr>
          <w:p w:rsidR="00592CF8" w:rsidRPr="0062133A" w:rsidRDefault="00592CF8" w:rsidP="00811BA1">
            <w:pPr>
              <w:spacing w:after="60"/>
              <w:jc w:val="both"/>
              <w:rPr>
                <w:sz w:val="24"/>
              </w:rPr>
            </w:pPr>
            <w:r w:rsidRPr="0062133A">
              <w:rPr>
                <w:sz w:val="24"/>
              </w:rPr>
              <w:t>Щомісячно, у разі потреби</w:t>
            </w:r>
          </w:p>
        </w:tc>
      </w:tr>
      <w:tr w:rsidR="00592CF8" w:rsidRPr="0062133A" w:rsidTr="00811BA1">
        <w:tc>
          <w:tcPr>
            <w:tcW w:w="4677" w:type="dxa"/>
          </w:tcPr>
          <w:p w:rsidR="00592CF8" w:rsidRPr="0062133A" w:rsidRDefault="00592CF8" w:rsidP="00811BA1">
            <w:pPr>
              <w:rPr>
                <w:spacing w:val="-10"/>
                <w:sz w:val="24"/>
              </w:rPr>
            </w:pPr>
            <w:r w:rsidRPr="0062133A">
              <w:rPr>
                <w:spacing w:val="-10"/>
                <w:sz w:val="24"/>
              </w:rPr>
              <w:t xml:space="preserve">Відділ кадрової роботи апарату </w:t>
            </w:r>
            <w:r w:rsidRPr="0062133A">
              <w:rPr>
                <w:spacing w:val="-4"/>
                <w:sz w:val="24"/>
              </w:rPr>
              <w:t>облдержадмі</w:t>
            </w:r>
            <w:r w:rsidRPr="0062133A">
              <w:rPr>
                <w:spacing w:val="-4"/>
                <w:sz w:val="24"/>
              </w:rPr>
              <w:softHyphen/>
              <w:t>ні</w:t>
            </w:r>
            <w:r w:rsidRPr="0062133A">
              <w:rPr>
                <w:spacing w:val="-4"/>
                <w:sz w:val="24"/>
              </w:rPr>
              <w:softHyphen/>
              <w:t>страції</w:t>
            </w:r>
          </w:p>
        </w:tc>
      </w:tr>
    </w:tbl>
    <w:p w:rsidR="00592CF8" w:rsidRPr="0062133A" w:rsidRDefault="00592CF8" w:rsidP="00CD7FB1">
      <w:pPr>
        <w:pStyle w:val="BodyTextIndent"/>
        <w:spacing w:after="80"/>
        <w:rPr>
          <w:color w:val="C0504D"/>
          <w:spacing w:val="-2"/>
          <w:sz w:val="10"/>
          <w:szCs w:val="28"/>
        </w:rPr>
      </w:pPr>
    </w:p>
    <w:p w:rsidR="00592CF8" w:rsidRPr="0062133A" w:rsidRDefault="00592CF8" w:rsidP="00CD7FB1">
      <w:pPr>
        <w:pStyle w:val="BodyTextIndent"/>
        <w:spacing w:after="80"/>
        <w:rPr>
          <w:color w:val="C0504D"/>
          <w:spacing w:val="-2"/>
          <w:sz w:val="10"/>
          <w:szCs w:val="28"/>
        </w:rPr>
      </w:pPr>
    </w:p>
    <w:p w:rsidR="00592CF8" w:rsidRPr="0062133A" w:rsidRDefault="00592CF8" w:rsidP="006E5F33">
      <w:pPr>
        <w:pStyle w:val="BodyTextIndent"/>
        <w:spacing w:after="0"/>
        <w:rPr>
          <w:color w:val="auto"/>
        </w:rPr>
      </w:pPr>
      <w:r w:rsidRPr="00DD5644">
        <w:rPr>
          <w:color w:val="auto"/>
        </w:rPr>
        <w:t>обласного організаційного комітету з проведення обговорення змін до Конституції України щодо децентралізації державної влади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92CF8" w:rsidRPr="0062133A" w:rsidTr="00E434BA">
        <w:tc>
          <w:tcPr>
            <w:tcW w:w="4677" w:type="dxa"/>
          </w:tcPr>
          <w:p w:rsidR="00592CF8" w:rsidRPr="0062133A" w:rsidRDefault="00592CF8" w:rsidP="00E434BA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Щомісячно</w:t>
            </w:r>
          </w:p>
        </w:tc>
      </w:tr>
      <w:tr w:rsidR="00592CF8" w:rsidRPr="0062133A" w:rsidTr="00E434BA">
        <w:tc>
          <w:tcPr>
            <w:tcW w:w="4677" w:type="dxa"/>
          </w:tcPr>
          <w:p w:rsidR="00592CF8" w:rsidRPr="0062133A" w:rsidRDefault="00592CF8" w:rsidP="00E434BA">
            <w:pPr>
              <w:jc w:val="both"/>
              <w:rPr>
                <w:spacing w:val="-4"/>
                <w:sz w:val="24"/>
              </w:rPr>
            </w:pPr>
            <w:r w:rsidRPr="0062133A">
              <w:rPr>
                <w:sz w:val="24"/>
              </w:rPr>
              <w:t xml:space="preserve">Управління </w:t>
            </w:r>
            <w:r>
              <w:rPr>
                <w:sz w:val="24"/>
              </w:rPr>
              <w:t>регіонального розвитку та будівництва</w:t>
            </w:r>
            <w:r w:rsidRPr="0062133A">
              <w:rPr>
                <w:spacing w:val="-4"/>
                <w:sz w:val="24"/>
              </w:rPr>
              <w:t>облдерж</w:t>
            </w:r>
            <w:r w:rsidRPr="0062133A">
              <w:rPr>
                <w:sz w:val="24"/>
              </w:rPr>
              <w:t>адміністрації</w:t>
            </w:r>
          </w:p>
        </w:tc>
      </w:tr>
    </w:tbl>
    <w:p w:rsidR="00592CF8" w:rsidRPr="0062133A" w:rsidRDefault="00592CF8" w:rsidP="002A04C5">
      <w:pPr>
        <w:pStyle w:val="BodyTextIndent"/>
        <w:spacing w:after="80"/>
        <w:rPr>
          <w:color w:val="C0504D"/>
          <w:spacing w:val="-2"/>
          <w:sz w:val="10"/>
          <w:szCs w:val="28"/>
        </w:rPr>
      </w:pPr>
    </w:p>
    <w:p w:rsidR="00592CF8" w:rsidRPr="0062133A" w:rsidRDefault="00592CF8" w:rsidP="002A04C5">
      <w:pPr>
        <w:pStyle w:val="BodyTextIndent"/>
        <w:spacing w:after="80"/>
        <w:rPr>
          <w:color w:val="C0504D"/>
          <w:spacing w:val="-2"/>
          <w:sz w:val="10"/>
          <w:szCs w:val="28"/>
        </w:rPr>
      </w:pPr>
    </w:p>
    <w:p w:rsidR="00592CF8" w:rsidRPr="0062133A" w:rsidRDefault="00592CF8" w:rsidP="006E5F33">
      <w:pPr>
        <w:pStyle w:val="BodyTextIndent"/>
        <w:rPr>
          <w:color w:val="auto"/>
          <w:szCs w:val="28"/>
        </w:rPr>
      </w:pPr>
      <w:r w:rsidRPr="0062133A">
        <w:rPr>
          <w:color w:val="auto"/>
        </w:rPr>
        <w:t>консультативної ради з питань охорони культурної спадщини у Хмель</w:t>
      </w:r>
      <w:r>
        <w:rPr>
          <w:color w:val="auto"/>
        </w:rPr>
        <w:softHyphen/>
      </w:r>
      <w:r w:rsidRPr="0062133A">
        <w:rPr>
          <w:color w:val="auto"/>
        </w:rPr>
        <w:t>ницькій області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92CF8" w:rsidRPr="0062133A" w:rsidTr="00E434BA">
        <w:tc>
          <w:tcPr>
            <w:tcW w:w="4677" w:type="dxa"/>
          </w:tcPr>
          <w:p w:rsidR="00592CF8" w:rsidRPr="0062133A" w:rsidRDefault="00592CF8" w:rsidP="00E434BA">
            <w:pPr>
              <w:jc w:val="both"/>
              <w:rPr>
                <w:sz w:val="24"/>
              </w:rPr>
            </w:pPr>
            <w:r w:rsidRPr="0062133A">
              <w:rPr>
                <w:sz w:val="24"/>
              </w:rPr>
              <w:t xml:space="preserve">Щомісячно    </w:t>
            </w:r>
          </w:p>
        </w:tc>
      </w:tr>
      <w:tr w:rsidR="00592CF8" w:rsidRPr="0062133A" w:rsidTr="00E434BA">
        <w:tc>
          <w:tcPr>
            <w:tcW w:w="4677" w:type="dxa"/>
          </w:tcPr>
          <w:p w:rsidR="00592CF8" w:rsidRPr="0062133A" w:rsidRDefault="00592CF8" w:rsidP="00E434BA">
            <w:pPr>
              <w:jc w:val="both"/>
              <w:rPr>
                <w:sz w:val="24"/>
              </w:rPr>
            </w:pPr>
            <w:r w:rsidRPr="0062133A">
              <w:rPr>
                <w:sz w:val="24"/>
              </w:rPr>
              <w:t>Управління культу</w:t>
            </w:r>
            <w:r>
              <w:rPr>
                <w:sz w:val="24"/>
              </w:rPr>
              <w:t xml:space="preserve">ри, національностей та релігій </w:t>
            </w:r>
            <w:r w:rsidRPr="0062133A">
              <w:rPr>
                <w:sz w:val="24"/>
              </w:rPr>
              <w:t>облдержадміністрації</w:t>
            </w:r>
          </w:p>
        </w:tc>
      </w:tr>
    </w:tbl>
    <w:p w:rsidR="00592CF8" w:rsidRPr="004331B5" w:rsidRDefault="00592CF8" w:rsidP="002A04C5">
      <w:pPr>
        <w:pStyle w:val="BodyTextIndent"/>
        <w:spacing w:after="80"/>
        <w:rPr>
          <w:color w:val="C0504D"/>
          <w:spacing w:val="-2"/>
          <w:sz w:val="6"/>
          <w:szCs w:val="28"/>
        </w:rPr>
      </w:pPr>
    </w:p>
    <w:p w:rsidR="00592CF8" w:rsidRPr="004331B5" w:rsidRDefault="00592CF8" w:rsidP="002A04C5">
      <w:pPr>
        <w:pStyle w:val="BodyTextIndent"/>
        <w:spacing w:after="80"/>
        <w:rPr>
          <w:color w:val="C0504D"/>
          <w:spacing w:val="-2"/>
          <w:sz w:val="6"/>
          <w:szCs w:val="28"/>
        </w:rPr>
      </w:pPr>
    </w:p>
    <w:p w:rsidR="00592CF8" w:rsidRPr="0062133A" w:rsidRDefault="00592CF8" w:rsidP="006E5F33">
      <w:pPr>
        <w:pStyle w:val="BodyTextIndent"/>
        <w:spacing w:after="0"/>
        <w:rPr>
          <w:color w:val="auto"/>
          <w:szCs w:val="28"/>
        </w:rPr>
      </w:pPr>
      <w:r w:rsidRPr="0062133A">
        <w:rPr>
          <w:color w:val="auto"/>
          <w:szCs w:val="28"/>
        </w:rPr>
        <w:t>обласного конкурсного комітету з підготовки та про</w:t>
      </w:r>
      <w:r w:rsidRPr="0062133A">
        <w:rPr>
          <w:color w:val="auto"/>
          <w:szCs w:val="28"/>
        </w:rPr>
        <w:softHyphen/>
        <w:t>ве</w:t>
      </w:r>
      <w:r w:rsidRPr="0062133A">
        <w:rPr>
          <w:color w:val="auto"/>
          <w:szCs w:val="28"/>
        </w:rPr>
        <w:softHyphen/>
        <w:t>дення конкурсів щодо визначення автомобільних перевізників на між</w:t>
      </w:r>
      <w:r w:rsidRPr="0062133A">
        <w:rPr>
          <w:color w:val="auto"/>
          <w:szCs w:val="28"/>
        </w:rPr>
        <w:softHyphen/>
        <w:t>міських та приміських автобусних маршрутах загального користування, що не виходять за межі території області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92CF8" w:rsidRPr="0062133A" w:rsidTr="00E434BA">
        <w:tc>
          <w:tcPr>
            <w:tcW w:w="4677" w:type="dxa"/>
          </w:tcPr>
          <w:p w:rsidR="00592CF8" w:rsidRPr="0062133A" w:rsidRDefault="00592CF8" w:rsidP="00E434BA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Щомісячно</w:t>
            </w:r>
          </w:p>
        </w:tc>
      </w:tr>
      <w:tr w:rsidR="00592CF8" w:rsidRPr="0062133A" w:rsidTr="00E434BA">
        <w:tc>
          <w:tcPr>
            <w:tcW w:w="4677" w:type="dxa"/>
          </w:tcPr>
          <w:p w:rsidR="00592CF8" w:rsidRPr="0062133A" w:rsidRDefault="00592CF8" w:rsidP="00E434BA">
            <w:pPr>
              <w:rPr>
                <w:spacing w:val="-4"/>
                <w:sz w:val="24"/>
              </w:rPr>
            </w:pPr>
            <w:r w:rsidRPr="0062133A">
              <w:rPr>
                <w:spacing w:val="-12"/>
                <w:sz w:val="24"/>
              </w:rPr>
              <w:t>Управління інфра</w:t>
            </w:r>
            <w:r w:rsidRPr="0062133A">
              <w:rPr>
                <w:spacing w:val="-12"/>
                <w:sz w:val="24"/>
              </w:rPr>
              <w:softHyphen/>
              <w:t>структури та туриз</w:t>
            </w:r>
            <w:r w:rsidRPr="0062133A">
              <w:rPr>
                <w:spacing w:val="-12"/>
                <w:sz w:val="24"/>
              </w:rPr>
              <w:softHyphen/>
              <w:t>му обл</w:t>
            </w:r>
            <w:r w:rsidRPr="0062133A">
              <w:rPr>
                <w:spacing w:val="-12"/>
                <w:sz w:val="24"/>
              </w:rPr>
              <w:softHyphen/>
              <w:t>держадміністрації</w:t>
            </w:r>
          </w:p>
        </w:tc>
      </w:tr>
    </w:tbl>
    <w:p w:rsidR="00592CF8" w:rsidRPr="004331B5" w:rsidRDefault="00592CF8" w:rsidP="002A04C5">
      <w:pPr>
        <w:pStyle w:val="BodyTextIndent"/>
        <w:spacing w:after="80"/>
        <w:rPr>
          <w:color w:val="C0504D"/>
          <w:spacing w:val="-2"/>
          <w:sz w:val="6"/>
          <w:szCs w:val="28"/>
        </w:rPr>
      </w:pPr>
    </w:p>
    <w:p w:rsidR="00592CF8" w:rsidRPr="004331B5" w:rsidRDefault="00592CF8" w:rsidP="002A04C5">
      <w:pPr>
        <w:pStyle w:val="BodyTextIndent"/>
        <w:spacing w:after="80"/>
        <w:rPr>
          <w:color w:val="C0504D"/>
          <w:spacing w:val="-2"/>
          <w:sz w:val="6"/>
          <w:szCs w:val="28"/>
        </w:rPr>
      </w:pPr>
    </w:p>
    <w:p w:rsidR="00592CF8" w:rsidRPr="0062133A" w:rsidRDefault="00592CF8" w:rsidP="006E5F33">
      <w:pPr>
        <w:pStyle w:val="BodyTextIndent"/>
        <w:spacing w:after="0"/>
        <w:rPr>
          <w:color w:val="auto"/>
          <w:spacing w:val="-2"/>
          <w:szCs w:val="28"/>
        </w:rPr>
      </w:pPr>
      <w:r w:rsidRPr="0062133A">
        <w:rPr>
          <w:color w:val="auto"/>
          <w:spacing w:val="-2"/>
          <w:szCs w:val="28"/>
        </w:rPr>
        <w:t>координаційної ради з питань розвитку підприємництва при облдерж</w:t>
      </w:r>
      <w:r w:rsidRPr="0062133A">
        <w:rPr>
          <w:color w:val="auto"/>
          <w:spacing w:val="-2"/>
          <w:szCs w:val="28"/>
        </w:rPr>
        <w:softHyphen/>
        <w:t>адміністрації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92CF8" w:rsidRPr="0062133A" w:rsidTr="00E434BA">
        <w:tc>
          <w:tcPr>
            <w:tcW w:w="4677" w:type="dxa"/>
          </w:tcPr>
          <w:p w:rsidR="00592CF8" w:rsidRPr="0062133A" w:rsidRDefault="00592CF8" w:rsidP="00E434BA">
            <w:pPr>
              <w:spacing w:after="60"/>
              <w:jc w:val="both"/>
              <w:rPr>
                <w:sz w:val="24"/>
              </w:rPr>
            </w:pPr>
            <w:r w:rsidRPr="0062133A">
              <w:rPr>
                <w:sz w:val="24"/>
              </w:rPr>
              <w:t xml:space="preserve">Серпень </w:t>
            </w:r>
          </w:p>
        </w:tc>
      </w:tr>
      <w:tr w:rsidR="00592CF8" w:rsidRPr="0062133A" w:rsidTr="00E434BA">
        <w:tc>
          <w:tcPr>
            <w:tcW w:w="4677" w:type="dxa"/>
          </w:tcPr>
          <w:p w:rsidR="00592CF8" w:rsidRPr="0062133A" w:rsidRDefault="00592CF8" w:rsidP="00E434BA">
            <w:pPr>
              <w:rPr>
                <w:spacing w:val="-10"/>
                <w:sz w:val="24"/>
              </w:rPr>
            </w:pPr>
            <w:r w:rsidRPr="0062133A">
              <w:rPr>
                <w:spacing w:val="-10"/>
                <w:sz w:val="24"/>
              </w:rPr>
              <w:t>Департамент еко</w:t>
            </w:r>
            <w:r w:rsidRPr="0062133A">
              <w:rPr>
                <w:spacing w:val="-10"/>
                <w:sz w:val="24"/>
              </w:rPr>
              <w:softHyphen/>
              <w:t>номічного розвитку і торгівлі  облдерж</w:t>
            </w:r>
            <w:r w:rsidRPr="0062133A">
              <w:rPr>
                <w:spacing w:val="-10"/>
                <w:sz w:val="24"/>
              </w:rPr>
              <w:softHyphen/>
              <w:t>адміністрації</w:t>
            </w:r>
          </w:p>
        </w:tc>
      </w:tr>
    </w:tbl>
    <w:p w:rsidR="00592CF8" w:rsidRPr="004331B5" w:rsidRDefault="00592CF8" w:rsidP="002A04C5">
      <w:pPr>
        <w:pStyle w:val="BodyTextIndent"/>
        <w:spacing w:after="80"/>
        <w:rPr>
          <w:color w:val="C0504D"/>
          <w:spacing w:val="-2"/>
          <w:sz w:val="6"/>
          <w:szCs w:val="28"/>
        </w:rPr>
      </w:pPr>
    </w:p>
    <w:p w:rsidR="00592CF8" w:rsidRPr="004331B5" w:rsidRDefault="00592CF8" w:rsidP="002A04C5">
      <w:pPr>
        <w:pStyle w:val="BodyTextIndent"/>
        <w:spacing w:after="80"/>
        <w:rPr>
          <w:color w:val="C0504D"/>
          <w:spacing w:val="-2"/>
          <w:sz w:val="6"/>
          <w:szCs w:val="28"/>
        </w:rPr>
      </w:pPr>
    </w:p>
    <w:p w:rsidR="00592CF8" w:rsidRPr="0062133A" w:rsidRDefault="00592CF8" w:rsidP="007452A6">
      <w:pPr>
        <w:pStyle w:val="BodyTextIndent"/>
        <w:spacing w:after="60"/>
        <w:rPr>
          <w:color w:val="auto"/>
        </w:rPr>
      </w:pPr>
      <w:r w:rsidRPr="0062133A">
        <w:rPr>
          <w:color w:val="auto"/>
          <w:szCs w:val="28"/>
        </w:rPr>
        <w:t>комісії по розподілу кредитів на навчання за кошти обласного бюджету серед студентів ВНЗ І-ІV рівнів акредитації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92CF8" w:rsidRPr="0062133A" w:rsidTr="007452A6">
        <w:tc>
          <w:tcPr>
            <w:tcW w:w="4677" w:type="dxa"/>
          </w:tcPr>
          <w:p w:rsidR="00592CF8" w:rsidRPr="0062133A" w:rsidRDefault="00592CF8" w:rsidP="007452A6">
            <w:pPr>
              <w:spacing w:after="60"/>
              <w:jc w:val="both"/>
              <w:rPr>
                <w:sz w:val="24"/>
              </w:rPr>
            </w:pPr>
            <w:r w:rsidRPr="0062133A">
              <w:rPr>
                <w:sz w:val="24"/>
              </w:rPr>
              <w:t>Серпень</w:t>
            </w:r>
          </w:p>
        </w:tc>
      </w:tr>
      <w:tr w:rsidR="00592CF8" w:rsidRPr="0062133A" w:rsidTr="007452A6">
        <w:tc>
          <w:tcPr>
            <w:tcW w:w="4677" w:type="dxa"/>
          </w:tcPr>
          <w:p w:rsidR="00592CF8" w:rsidRPr="0062133A" w:rsidRDefault="00592CF8" w:rsidP="007452A6">
            <w:pPr>
              <w:rPr>
                <w:sz w:val="24"/>
              </w:rPr>
            </w:pPr>
            <w:r w:rsidRPr="0062133A">
              <w:rPr>
                <w:sz w:val="24"/>
              </w:rPr>
              <w:t>Департамент освіти і науки облдерж</w:t>
            </w:r>
            <w:r w:rsidRPr="0062133A">
              <w:rPr>
                <w:sz w:val="24"/>
              </w:rPr>
              <w:softHyphen/>
              <w:t>адміні</w:t>
            </w:r>
            <w:r w:rsidRPr="0062133A">
              <w:rPr>
                <w:sz w:val="24"/>
              </w:rPr>
              <w:softHyphen/>
              <w:t>страції</w:t>
            </w:r>
          </w:p>
        </w:tc>
      </w:tr>
    </w:tbl>
    <w:p w:rsidR="00592CF8" w:rsidRPr="004331B5" w:rsidRDefault="00592CF8" w:rsidP="004331B5">
      <w:pPr>
        <w:pStyle w:val="BodyTextIndent"/>
        <w:spacing w:after="80"/>
        <w:rPr>
          <w:color w:val="C0504D"/>
          <w:spacing w:val="-2"/>
          <w:sz w:val="6"/>
          <w:szCs w:val="28"/>
        </w:rPr>
      </w:pPr>
    </w:p>
    <w:p w:rsidR="00592CF8" w:rsidRPr="004331B5" w:rsidRDefault="00592CF8" w:rsidP="004331B5">
      <w:pPr>
        <w:pStyle w:val="BodyTextIndent"/>
        <w:spacing w:after="80"/>
        <w:rPr>
          <w:color w:val="C0504D"/>
          <w:spacing w:val="-2"/>
          <w:sz w:val="6"/>
          <w:szCs w:val="28"/>
        </w:rPr>
      </w:pPr>
    </w:p>
    <w:p w:rsidR="00592CF8" w:rsidRPr="0062133A" w:rsidRDefault="00592CF8" w:rsidP="004331B5">
      <w:pPr>
        <w:pStyle w:val="BodyTextIndent"/>
        <w:spacing w:after="60"/>
        <w:rPr>
          <w:color w:val="auto"/>
        </w:rPr>
      </w:pPr>
      <w:r>
        <w:rPr>
          <w:color w:val="auto"/>
          <w:szCs w:val="28"/>
        </w:rPr>
        <w:t>Обласної міжвідомчої координаційно-методичної ради з правової освіти населення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92CF8" w:rsidRPr="0062133A" w:rsidTr="00545F91">
        <w:tc>
          <w:tcPr>
            <w:tcW w:w="4677" w:type="dxa"/>
          </w:tcPr>
          <w:p w:rsidR="00592CF8" w:rsidRPr="0062133A" w:rsidRDefault="00592CF8" w:rsidP="00545F91">
            <w:pPr>
              <w:spacing w:after="60"/>
              <w:jc w:val="both"/>
              <w:rPr>
                <w:sz w:val="24"/>
              </w:rPr>
            </w:pPr>
            <w:r w:rsidRPr="0062133A">
              <w:rPr>
                <w:sz w:val="24"/>
              </w:rPr>
              <w:t>Серпень</w:t>
            </w:r>
          </w:p>
        </w:tc>
      </w:tr>
      <w:tr w:rsidR="00592CF8" w:rsidRPr="0062133A" w:rsidTr="00545F91">
        <w:tc>
          <w:tcPr>
            <w:tcW w:w="4677" w:type="dxa"/>
          </w:tcPr>
          <w:p w:rsidR="00592CF8" w:rsidRPr="0062133A" w:rsidRDefault="00592CF8" w:rsidP="00545F91">
            <w:pPr>
              <w:rPr>
                <w:sz w:val="24"/>
              </w:rPr>
            </w:pPr>
            <w:r>
              <w:rPr>
                <w:sz w:val="24"/>
              </w:rPr>
              <w:t>Головне управління юстиції в області</w:t>
            </w:r>
          </w:p>
        </w:tc>
      </w:tr>
    </w:tbl>
    <w:p w:rsidR="00592CF8" w:rsidRPr="004331B5" w:rsidRDefault="00592CF8" w:rsidP="002A04C5">
      <w:pPr>
        <w:pStyle w:val="BodyTextIndent"/>
        <w:spacing w:after="80"/>
        <w:rPr>
          <w:color w:val="C0504D"/>
          <w:spacing w:val="-2"/>
          <w:sz w:val="6"/>
          <w:szCs w:val="28"/>
        </w:rPr>
      </w:pPr>
    </w:p>
    <w:p w:rsidR="00592CF8" w:rsidRPr="004331B5" w:rsidRDefault="00592CF8" w:rsidP="002A04C5">
      <w:pPr>
        <w:pStyle w:val="BodyTextIndent"/>
        <w:spacing w:after="80"/>
        <w:rPr>
          <w:color w:val="C0504D"/>
          <w:spacing w:val="-2"/>
          <w:sz w:val="6"/>
          <w:szCs w:val="28"/>
        </w:rPr>
      </w:pPr>
    </w:p>
    <w:p w:rsidR="00592CF8" w:rsidRPr="0062133A" w:rsidRDefault="00592CF8" w:rsidP="006E5F33">
      <w:pPr>
        <w:pStyle w:val="BodyTextIndent"/>
        <w:spacing w:after="80"/>
        <w:rPr>
          <w:color w:val="auto"/>
          <w:spacing w:val="-2"/>
          <w:szCs w:val="28"/>
        </w:rPr>
      </w:pPr>
      <w:r w:rsidRPr="0062133A">
        <w:rPr>
          <w:color w:val="auto"/>
          <w:szCs w:val="28"/>
        </w:rPr>
        <w:t>ради вітчизняних та іноземних інвесторів при обласній державній адмі</w:t>
      </w:r>
      <w:r w:rsidRPr="0062133A">
        <w:rPr>
          <w:color w:val="auto"/>
          <w:szCs w:val="28"/>
        </w:rPr>
        <w:softHyphen/>
        <w:t>ністрації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92CF8" w:rsidRPr="0062133A" w:rsidTr="00E434BA">
        <w:tc>
          <w:tcPr>
            <w:tcW w:w="4677" w:type="dxa"/>
          </w:tcPr>
          <w:p w:rsidR="00592CF8" w:rsidRPr="0062133A" w:rsidRDefault="00592CF8" w:rsidP="00E434BA">
            <w:pPr>
              <w:spacing w:after="60"/>
              <w:jc w:val="both"/>
              <w:rPr>
                <w:sz w:val="24"/>
              </w:rPr>
            </w:pPr>
            <w:r w:rsidRPr="0062133A">
              <w:rPr>
                <w:sz w:val="24"/>
              </w:rPr>
              <w:t xml:space="preserve">Вересень   </w:t>
            </w:r>
          </w:p>
        </w:tc>
      </w:tr>
      <w:tr w:rsidR="00592CF8" w:rsidRPr="0062133A" w:rsidTr="00E434BA">
        <w:tc>
          <w:tcPr>
            <w:tcW w:w="4677" w:type="dxa"/>
          </w:tcPr>
          <w:p w:rsidR="00592CF8" w:rsidRPr="0062133A" w:rsidRDefault="00592CF8" w:rsidP="00E434BA">
            <w:pPr>
              <w:rPr>
                <w:spacing w:val="-10"/>
                <w:sz w:val="24"/>
              </w:rPr>
            </w:pPr>
            <w:r w:rsidRPr="0062133A">
              <w:rPr>
                <w:spacing w:val="-10"/>
                <w:sz w:val="24"/>
              </w:rPr>
              <w:t>Департамент еко</w:t>
            </w:r>
            <w:r w:rsidRPr="0062133A">
              <w:rPr>
                <w:spacing w:val="-10"/>
                <w:sz w:val="24"/>
              </w:rPr>
              <w:softHyphen/>
              <w:t>номічного розвитку і торгівлі  облдерж</w:t>
            </w:r>
            <w:r w:rsidRPr="0062133A">
              <w:rPr>
                <w:spacing w:val="-10"/>
                <w:sz w:val="24"/>
              </w:rPr>
              <w:softHyphen/>
              <w:t>адміністрації</w:t>
            </w:r>
          </w:p>
        </w:tc>
      </w:tr>
    </w:tbl>
    <w:p w:rsidR="00592CF8" w:rsidRPr="004331B5" w:rsidRDefault="00592CF8" w:rsidP="002A04C5">
      <w:pPr>
        <w:pStyle w:val="BodyTextIndent"/>
        <w:spacing w:after="80"/>
        <w:rPr>
          <w:color w:val="C0504D"/>
          <w:spacing w:val="-2"/>
          <w:sz w:val="6"/>
          <w:szCs w:val="28"/>
        </w:rPr>
      </w:pPr>
    </w:p>
    <w:p w:rsidR="00592CF8" w:rsidRPr="004331B5" w:rsidRDefault="00592CF8" w:rsidP="002A04C5">
      <w:pPr>
        <w:pStyle w:val="BodyTextIndent"/>
        <w:spacing w:after="80"/>
        <w:rPr>
          <w:color w:val="C0504D"/>
          <w:spacing w:val="-2"/>
          <w:sz w:val="6"/>
          <w:szCs w:val="28"/>
        </w:rPr>
      </w:pPr>
    </w:p>
    <w:p w:rsidR="00592CF8" w:rsidRPr="0062133A" w:rsidRDefault="00592CF8" w:rsidP="002A04C5">
      <w:pPr>
        <w:pStyle w:val="BodyTextIndent"/>
        <w:spacing w:after="60"/>
        <w:rPr>
          <w:color w:val="auto"/>
          <w:spacing w:val="-2"/>
          <w:szCs w:val="28"/>
        </w:rPr>
      </w:pPr>
      <w:r w:rsidRPr="0062133A">
        <w:rPr>
          <w:color w:val="auto"/>
          <w:spacing w:val="-2"/>
          <w:szCs w:val="28"/>
        </w:rPr>
        <w:t>регіональної ради підприємців в області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92CF8" w:rsidRPr="0062133A" w:rsidTr="00E434BA">
        <w:tc>
          <w:tcPr>
            <w:tcW w:w="4677" w:type="dxa"/>
          </w:tcPr>
          <w:p w:rsidR="00592CF8" w:rsidRPr="0062133A" w:rsidRDefault="00592CF8" w:rsidP="00E434BA">
            <w:pPr>
              <w:spacing w:after="60"/>
              <w:jc w:val="both"/>
              <w:rPr>
                <w:sz w:val="24"/>
              </w:rPr>
            </w:pPr>
            <w:r w:rsidRPr="0062133A">
              <w:rPr>
                <w:sz w:val="24"/>
              </w:rPr>
              <w:t xml:space="preserve">Вересень </w:t>
            </w:r>
          </w:p>
        </w:tc>
      </w:tr>
      <w:tr w:rsidR="00592CF8" w:rsidRPr="0062133A" w:rsidTr="00E434BA">
        <w:tc>
          <w:tcPr>
            <w:tcW w:w="4677" w:type="dxa"/>
          </w:tcPr>
          <w:p w:rsidR="00592CF8" w:rsidRPr="0062133A" w:rsidRDefault="00592CF8" w:rsidP="00E434BA">
            <w:pPr>
              <w:rPr>
                <w:spacing w:val="-10"/>
                <w:sz w:val="24"/>
              </w:rPr>
            </w:pPr>
            <w:r w:rsidRPr="0062133A">
              <w:rPr>
                <w:spacing w:val="-10"/>
                <w:sz w:val="24"/>
              </w:rPr>
              <w:t>Департамент еко</w:t>
            </w:r>
            <w:r w:rsidRPr="0062133A">
              <w:rPr>
                <w:spacing w:val="-10"/>
                <w:sz w:val="24"/>
              </w:rPr>
              <w:softHyphen/>
              <w:t>номічного розвитку і торгівлі  облдерж</w:t>
            </w:r>
            <w:r w:rsidRPr="0062133A">
              <w:rPr>
                <w:spacing w:val="-10"/>
                <w:sz w:val="24"/>
              </w:rPr>
              <w:softHyphen/>
              <w:t>адміністрації</w:t>
            </w:r>
          </w:p>
        </w:tc>
      </w:tr>
    </w:tbl>
    <w:p w:rsidR="00592CF8" w:rsidRPr="004331B5" w:rsidRDefault="00592CF8" w:rsidP="002A04C5">
      <w:pPr>
        <w:pStyle w:val="BodyTextIndent"/>
        <w:spacing w:after="80"/>
        <w:rPr>
          <w:color w:val="C0504D"/>
          <w:spacing w:val="-2"/>
          <w:sz w:val="6"/>
          <w:szCs w:val="28"/>
        </w:rPr>
      </w:pPr>
    </w:p>
    <w:p w:rsidR="00592CF8" w:rsidRPr="004331B5" w:rsidRDefault="00592CF8" w:rsidP="002A04C5">
      <w:pPr>
        <w:pStyle w:val="BodyTextIndent"/>
        <w:spacing w:after="80"/>
        <w:rPr>
          <w:color w:val="C0504D"/>
          <w:spacing w:val="-2"/>
          <w:sz w:val="6"/>
          <w:szCs w:val="28"/>
        </w:rPr>
      </w:pPr>
    </w:p>
    <w:p w:rsidR="00592CF8" w:rsidRPr="0062133A" w:rsidRDefault="00592CF8" w:rsidP="006E5F33">
      <w:pPr>
        <w:pStyle w:val="BodyTextIndent"/>
        <w:spacing w:after="60"/>
        <w:rPr>
          <w:color w:val="auto"/>
        </w:rPr>
      </w:pPr>
      <w:r w:rsidRPr="0062133A">
        <w:rPr>
          <w:color w:val="auto"/>
        </w:rPr>
        <w:t>рад директорів та ректорів ВНЗ І-ІV рівнів акредитації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92CF8" w:rsidRPr="0062133A" w:rsidTr="00E434BA">
        <w:tc>
          <w:tcPr>
            <w:tcW w:w="4677" w:type="dxa"/>
          </w:tcPr>
          <w:p w:rsidR="00592CF8" w:rsidRPr="0062133A" w:rsidRDefault="00592CF8" w:rsidP="00E434BA">
            <w:pPr>
              <w:spacing w:after="60"/>
              <w:jc w:val="both"/>
              <w:rPr>
                <w:sz w:val="24"/>
              </w:rPr>
            </w:pPr>
            <w:r w:rsidRPr="0062133A">
              <w:rPr>
                <w:sz w:val="24"/>
              </w:rPr>
              <w:t xml:space="preserve">Вересень  </w:t>
            </w:r>
          </w:p>
        </w:tc>
      </w:tr>
      <w:tr w:rsidR="00592CF8" w:rsidRPr="0062133A" w:rsidTr="00E434BA">
        <w:tc>
          <w:tcPr>
            <w:tcW w:w="4677" w:type="dxa"/>
          </w:tcPr>
          <w:p w:rsidR="00592CF8" w:rsidRPr="0062133A" w:rsidRDefault="00592CF8" w:rsidP="00E434BA">
            <w:pPr>
              <w:rPr>
                <w:sz w:val="24"/>
              </w:rPr>
            </w:pPr>
            <w:r w:rsidRPr="0062133A">
              <w:rPr>
                <w:sz w:val="24"/>
              </w:rPr>
              <w:t>Департамент освіти і науки облдерж</w:t>
            </w:r>
            <w:r w:rsidRPr="0062133A">
              <w:rPr>
                <w:sz w:val="24"/>
              </w:rPr>
              <w:softHyphen/>
              <w:t>адміні</w:t>
            </w:r>
            <w:r w:rsidRPr="0062133A">
              <w:rPr>
                <w:sz w:val="24"/>
              </w:rPr>
              <w:softHyphen/>
              <w:t>страції</w:t>
            </w:r>
          </w:p>
        </w:tc>
      </w:tr>
    </w:tbl>
    <w:p w:rsidR="00592CF8" w:rsidRPr="0062133A" w:rsidRDefault="00592CF8" w:rsidP="002A04C5">
      <w:pPr>
        <w:pStyle w:val="BodyTextIndent"/>
        <w:spacing w:after="80"/>
        <w:rPr>
          <w:color w:val="C0504D"/>
          <w:spacing w:val="-2"/>
          <w:sz w:val="10"/>
          <w:szCs w:val="28"/>
        </w:rPr>
      </w:pPr>
    </w:p>
    <w:p w:rsidR="00592CF8" w:rsidRDefault="00592CF8" w:rsidP="002A04C5">
      <w:pPr>
        <w:pStyle w:val="BodyTextIndent"/>
        <w:spacing w:after="80"/>
        <w:rPr>
          <w:color w:val="C0504D"/>
          <w:spacing w:val="-2"/>
          <w:sz w:val="10"/>
          <w:szCs w:val="28"/>
        </w:rPr>
      </w:pPr>
    </w:p>
    <w:p w:rsidR="00592CF8" w:rsidRPr="0062133A" w:rsidRDefault="00592CF8" w:rsidP="006E5F33">
      <w:pPr>
        <w:pStyle w:val="BodyTextIndent"/>
        <w:spacing w:after="0"/>
        <w:rPr>
          <w:color w:val="auto"/>
        </w:rPr>
      </w:pPr>
      <w:r w:rsidRPr="0062133A">
        <w:rPr>
          <w:color w:val="auto"/>
        </w:rPr>
        <w:t>комісії з питань техногенно-екологічної безпеки та надзвичайних ситуа</w:t>
      </w:r>
      <w:r w:rsidRPr="0062133A">
        <w:rPr>
          <w:color w:val="auto"/>
        </w:rPr>
        <w:softHyphen/>
        <w:t>цій облдержадміністрації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92CF8" w:rsidRPr="0062133A" w:rsidTr="00E434BA">
        <w:tc>
          <w:tcPr>
            <w:tcW w:w="4677" w:type="dxa"/>
          </w:tcPr>
          <w:p w:rsidR="00592CF8" w:rsidRPr="0062133A" w:rsidRDefault="00592CF8" w:rsidP="00E434BA">
            <w:pPr>
              <w:spacing w:after="60"/>
              <w:jc w:val="both"/>
              <w:rPr>
                <w:sz w:val="24"/>
              </w:rPr>
            </w:pPr>
            <w:r w:rsidRPr="0062133A">
              <w:rPr>
                <w:sz w:val="24"/>
              </w:rPr>
              <w:t>Вересень</w:t>
            </w:r>
          </w:p>
        </w:tc>
      </w:tr>
      <w:tr w:rsidR="00592CF8" w:rsidRPr="0062133A" w:rsidTr="00E434BA">
        <w:tc>
          <w:tcPr>
            <w:tcW w:w="4677" w:type="dxa"/>
          </w:tcPr>
          <w:p w:rsidR="00592CF8" w:rsidRPr="0062133A" w:rsidRDefault="00592CF8" w:rsidP="00E434BA">
            <w:pPr>
              <w:jc w:val="both"/>
              <w:rPr>
                <w:spacing w:val="-4"/>
                <w:sz w:val="24"/>
              </w:rPr>
            </w:pPr>
            <w:r w:rsidRPr="0062133A">
              <w:rPr>
                <w:sz w:val="24"/>
              </w:rPr>
              <w:t xml:space="preserve">Управління з питань цивільного захисту населення </w:t>
            </w:r>
            <w:r w:rsidRPr="0062133A">
              <w:rPr>
                <w:spacing w:val="-4"/>
                <w:sz w:val="24"/>
              </w:rPr>
              <w:t>облдерж</w:t>
            </w:r>
            <w:r w:rsidRPr="0062133A">
              <w:rPr>
                <w:sz w:val="24"/>
              </w:rPr>
              <w:t>адміністрації</w:t>
            </w:r>
          </w:p>
        </w:tc>
      </w:tr>
    </w:tbl>
    <w:p w:rsidR="00592CF8" w:rsidRPr="0062133A" w:rsidRDefault="00592CF8" w:rsidP="002A04C5">
      <w:pPr>
        <w:pStyle w:val="BodyTextIndent"/>
        <w:spacing w:after="80"/>
        <w:rPr>
          <w:color w:val="C0504D"/>
          <w:spacing w:val="-2"/>
          <w:sz w:val="10"/>
          <w:szCs w:val="28"/>
        </w:rPr>
      </w:pPr>
    </w:p>
    <w:p w:rsidR="00592CF8" w:rsidRPr="0062133A" w:rsidRDefault="00592CF8" w:rsidP="002A04C5">
      <w:pPr>
        <w:pStyle w:val="BodyTextIndent"/>
        <w:spacing w:after="80"/>
        <w:rPr>
          <w:color w:val="C0504D"/>
          <w:spacing w:val="-2"/>
          <w:sz w:val="10"/>
          <w:szCs w:val="28"/>
        </w:rPr>
      </w:pPr>
    </w:p>
    <w:p w:rsidR="00592CF8" w:rsidRPr="0062133A" w:rsidRDefault="00592CF8" w:rsidP="002A04C5">
      <w:pPr>
        <w:pStyle w:val="BodyTextIndent"/>
        <w:spacing w:after="80"/>
        <w:rPr>
          <w:color w:val="auto"/>
          <w:szCs w:val="24"/>
        </w:rPr>
      </w:pPr>
      <w:r w:rsidRPr="0062133A">
        <w:rPr>
          <w:color w:val="auto"/>
          <w:szCs w:val="24"/>
        </w:rPr>
        <w:t>експертно-перевірної комісії щодо внесення документів органів дер</w:t>
      </w:r>
      <w:r w:rsidRPr="0062133A">
        <w:rPr>
          <w:color w:val="auto"/>
          <w:szCs w:val="24"/>
        </w:rPr>
        <w:softHyphen/>
        <w:t>жавної влади, місцевого самоврядування, установ, підприємств, організацій області до Національного архівного фонду України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92CF8" w:rsidRPr="0062133A" w:rsidTr="001509E9">
        <w:tc>
          <w:tcPr>
            <w:tcW w:w="4677" w:type="dxa"/>
          </w:tcPr>
          <w:p w:rsidR="00592CF8" w:rsidRPr="0062133A" w:rsidRDefault="00592CF8" w:rsidP="001509E9">
            <w:pPr>
              <w:spacing w:after="60"/>
              <w:jc w:val="both"/>
              <w:rPr>
                <w:sz w:val="24"/>
              </w:rPr>
            </w:pPr>
            <w:r w:rsidRPr="0062133A">
              <w:rPr>
                <w:sz w:val="24"/>
              </w:rPr>
              <w:t>Протягом кварталу</w:t>
            </w:r>
          </w:p>
        </w:tc>
      </w:tr>
      <w:tr w:rsidR="00592CF8" w:rsidRPr="0062133A" w:rsidTr="001509E9">
        <w:trPr>
          <w:trHeight w:val="317"/>
        </w:trPr>
        <w:tc>
          <w:tcPr>
            <w:tcW w:w="4677" w:type="dxa"/>
          </w:tcPr>
          <w:p w:rsidR="00592CF8" w:rsidRPr="0062133A" w:rsidRDefault="00592CF8" w:rsidP="001509E9">
            <w:pPr>
              <w:jc w:val="both"/>
              <w:rPr>
                <w:spacing w:val="-4"/>
                <w:sz w:val="24"/>
              </w:rPr>
            </w:pPr>
            <w:r w:rsidRPr="0062133A">
              <w:rPr>
                <w:sz w:val="24"/>
              </w:rPr>
              <w:t>Державний архів області</w:t>
            </w:r>
          </w:p>
        </w:tc>
      </w:tr>
    </w:tbl>
    <w:p w:rsidR="00592CF8" w:rsidRPr="0062133A" w:rsidRDefault="00592CF8" w:rsidP="002A04C5">
      <w:pPr>
        <w:pStyle w:val="BodyTextIndent"/>
        <w:spacing w:after="80"/>
        <w:rPr>
          <w:color w:val="C0504D"/>
          <w:spacing w:val="-2"/>
          <w:sz w:val="10"/>
          <w:szCs w:val="28"/>
        </w:rPr>
      </w:pPr>
    </w:p>
    <w:p w:rsidR="00592CF8" w:rsidRPr="0062133A" w:rsidRDefault="00592CF8" w:rsidP="002A04C5">
      <w:pPr>
        <w:pStyle w:val="BodyTextIndent"/>
        <w:spacing w:after="80"/>
        <w:rPr>
          <w:color w:val="C0504D"/>
          <w:spacing w:val="-2"/>
          <w:sz w:val="10"/>
          <w:szCs w:val="28"/>
        </w:rPr>
      </w:pPr>
    </w:p>
    <w:p w:rsidR="00592CF8" w:rsidRPr="0062133A" w:rsidRDefault="00592CF8" w:rsidP="00CD7FB1">
      <w:pPr>
        <w:pStyle w:val="BodyTextIndent"/>
        <w:spacing w:after="60"/>
        <w:rPr>
          <w:color w:val="auto"/>
        </w:rPr>
      </w:pPr>
      <w:r w:rsidRPr="0062133A">
        <w:rPr>
          <w:color w:val="auto"/>
        </w:rPr>
        <w:t xml:space="preserve">громадської ради при </w:t>
      </w:r>
      <w:r w:rsidRPr="0062133A">
        <w:rPr>
          <w:color w:val="auto"/>
          <w:szCs w:val="28"/>
        </w:rPr>
        <w:t>облдержадміністрації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592CF8" w:rsidRPr="0062133A" w:rsidTr="00811BA1">
        <w:tc>
          <w:tcPr>
            <w:tcW w:w="4677" w:type="dxa"/>
          </w:tcPr>
          <w:p w:rsidR="00592CF8" w:rsidRPr="0062133A" w:rsidRDefault="00592CF8" w:rsidP="00811BA1">
            <w:pPr>
              <w:spacing w:after="60"/>
              <w:jc w:val="both"/>
              <w:rPr>
                <w:sz w:val="24"/>
              </w:rPr>
            </w:pPr>
            <w:r w:rsidRPr="0062133A">
              <w:rPr>
                <w:sz w:val="24"/>
              </w:rPr>
              <w:t xml:space="preserve">Протягом кварталу </w:t>
            </w:r>
          </w:p>
        </w:tc>
      </w:tr>
      <w:tr w:rsidR="00592CF8" w:rsidRPr="0062133A" w:rsidTr="00811BA1">
        <w:tc>
          <w:tcPr>
            <w:tcW w:w="4677" w:type="dxa"/>
          </w:tcPr>
          <w:p w:rsidR="00592CF8" w:rsidRPr="0062133A" w:rsidRDefault="00592CF8" w:rsidP="00811BA1">
            <w:pPr>
              <w:jc w:val="both"/>
              <w:rPr>
                <w:spacing w:val="-4"/>
                <w:sz w:val="24"/>
              </w:rPr>
            </w:pPr>
            <w:r w:rsidRPr="0062133A">
              <w:rPr>
                <w:spacing w:val="-10"/>
                <w:sz w:val="24"/>
              </w:rPr>
              <w:t>Управління інформаційної діяльності  та кому</w:t>
            </w:r>
            <w:r w:rsidRPr="0062133A">
              <w:rPr>
                <w:spacing w:val="-10"/>
                <w:sz w:val="24"/>
              </w:rPr>
              <w:softHyphen/>
              <w:t>нікацій з громадськістю облдержадміністрації</w:t>
            </w:r>
          </w:p>
        </w:tc>
      </w:tr>
    </w:tbl>
    <w:p w:rsidR="00592CF8" w:rsidRDefault="00592CF8" w:rsidP="00CD7FB1">
      <w:pPr>
        <w:pStyle w:val="BodyTextIndent"/>
        <w:spacing w:after="80"/>
        <w:rPr>
          <w:color w:val="C0504D"/>
          <w:sz w:val="14"/>
          <w:szCs w:val="16"/>
        </w:rPr>
      </w:pPr>
    </w:p>
    <w:p w:rsidR="00592CF8" w:rsidRPr="0062133A" w:rsidRDefault="00592CF8" w:rsidP="000A3676">
      <w:pPr>
        <w:tabs>
          <w:tab w:val="left" w:pos="5400"/>
        </w:tabs>
        <w:ind w:firstLine="709"/>
      </w:pPr>
      <w:r>
        <w:t>7.3</w:t>
      </w:r>
      <w:r w:rsidRPr="0062133A">
        <w:t>. </w:t>
      </w:r>
      <w:r>
        <w:t>З</w:t>
      </w:r>
      <w:r w:rsidRPr="0062133A">
        <w:t>аходи з відзначення 22-ї річниці Військово-Морських сил України</w:t>
      </w:r>
    </w:p>
    <w:p w:rsidR="00592CF8" w:rsidRPr="0062133A" w:rsidRDefault="00592CF8" w:rsidP="002A04C5">
      <w:pPr>
        <w:spacing w:after="60"/>
        <w:ind w:left="4536"/>
        <w:jc w:val="both"/>
        <w:rPr>
          <w:sz w:val="24"/>
        </w:rPr>
      </w:pPr>
      <w:r w:rsidRPr="0062133A">
        <w:rPr>
          <w:sz w:val="24"/>
        </w:rPr>
        <w:t xml:space="preserve">Липень </w:t>
      </w:r>
    </w:p>
    <w:p w:rsidR="00592CF8" w:rsidRPr="0062133A" w:rsidRDefault="00592CF8" w:rsidP="002A04C5">
      <w:pPr>
        <w:spacing w:after="240"/>
        <w:ind w:left="4536"/>
        <w:jc w:val="both"/>
        <w:rPr>
          <w:sz w:val="24"/>
        </w:rPr>
      </w:pPr>
      <w:r w:rsidRPr="0062133A">
        <w:rPr>
          <w:sz w:val="24"/>
        </w:rPr>
        <w:t>Управління культу</w:t>
      </w:r>
      <w:r>
        <w:rPr>
          <w:sz w:val="24"/>
        </w:rPr>
        <w:t xml:space="preserve">ри, національностей та релігій </w:t>
      </w:r>
      <w:r w:rsidRPr="0062133A">
        <w:rPr>
          <w:sz w:val="24"/>
        </w:rPr>
        <w:t xml:space="preserve">облдержадміністрації </w:t>
      </w:r>
    </w:p>
    <w:p w:rsidR="00592CF8" w:rsidRPr="0062133A" w:rsidRDefault="00592CF8" w:rsidP="000A3676">
      <w:pPr>
        <w:ind w:firstLine="708"/>
      </w:pPr>
      <w:r>
        <w:t>7.4</w:t>
      </w:r>
      <w:r w:rsidRPr="0062133A">
        <w:t>. </w:t>
      </w:r>
      <w:r>
        <w:t>В</w:t>
      </w:r>
      <w:r w:rsidRPr="0062133A">
        <w:t>ідкритий фе</w:t>
      </w:r>
      <w:r>
        <w:t>стиваль автентичного фольклору “</w:t>
      </w:r>
      <w:r w:rsidRPr="0062133A">
        <w:t>Небесне колесо</w:t>
      </w:r>
      <w:r>
        <w:t>”</w:t>
      </w:r>
      <w:r w:rsidRPr="0062133A">
        <w:t xml:space="preserve"> </w:t>
      </w:r>
    </w:p>
    <w:p w:rsidR="00592CF8" w:rsidRPr="0062133A" w:rsidRDefault="00592CF8" w:rsidP="002A04C5">
      <w:pPr>
        <w:spacing w:before="60" w:after="60"/>
        <w:ind w:left="4536"/>
        <w:jc w:val="both"/>
        <w:rPr>
          <w:sz w:val="24"/>
        </w:rPr>
      </w:pPr>
      <w:r w:rsidRPr="0062133A">
        <w:rPr>
          <w:sz w:val="24"/>
        </w:rPr>
        <w:t xml:space="preserve">Липень </w:t>
      </w:r>
    </w:p>
    <w:p w:rsidR="00592CF8" w:rsidRPr="0062133A" w:rsidRDefault="00592CF8" w:rsidP="002A04C5">
      <w:pPr>
        <w:spacing w:after="240"/>
        <w:ind w:left="4536"/>
        <w:jc w:val="both"/>
        <w:rPr>
          <w:sz w:val="24"/>
        </w:rPr>
      </w:pPr>
      <w:r w:rsidRPr="0062133A">
        <w:rPr>
          <w:sz w:val="24"/>
        </w:rPr>
        <w:t xml:space="preserve">Управління культури, національностей та релігій облдержадміністрації </w:t>
      </w:r>
    </w:p>
    <w:p w:rsidR="00592CF8" w:rsidRPr="0062133A" w:rsidRDefault="00592CF8" w:rsidP="000A3676">
      <w:pPr>
        <w:tabs>
          <w:tab w:val="left" w:pos="5400"/>
        </w:tabs>
        <w:ind w:firstLine="709"/>
      </w:pPr>
      <w:r>
        <w:t>7.5.</w:t>
      </w:r>
      <w:r w:rsidRPr="0062133A">
        <w:t> XI регіональн</w:t>
      </w:r>
      <w:r>
        <w:t>ий фестиваль творчих близнюків “</w:t>
      </w:r>
      <w:r w:rsidRPr="0062133A">
        <w:t>Співучі дзеркала</w:t>
      </w:r>
      <w:r>
        <w:t>”</w:t>
      </w:r>
      <w:r w:rsidRPr="0062133A">
        <w:t xml:space="preserve"> </w:t>
      </w:r>
    </w:p>
    <w:p w:rsidR="00592CF8" w:rsidRPr="0062133A" w:rsidRDefault="00592CF8" w:rsidP="002A04C5">
      <w:pPr>
        <w:spacing w:before="60" w:after="60"/>
        <w:ind w:left="4536"/>
        <w:jc w:val="both"/>
        <w:rPr>
          <w:sz w:val="24"/>
        </w:rPr>
      </w:pPr>
      <w:r w:rsidRPr="0062133A">
        <w:rPr>
          <w:sz w:val="24"/>
        </w:rPr>
        <w:t xml:space="preserve">Липень </w:t>
      </w:r>
    </w:p>
    <w:p w:rsidR="00592CF8" w:rsidRPr="0062133A" w:rsidRDefault="00592CF8" w:rsidP="002A04C5">
      <w:pPr>
        <w:spacing w:after="240"/>
        <w:ind w:left="4536"/>
        <w:jc w:val="both"/>
        <w:rPr>
          <w:sz w:val="24"/>
        </w:rPr>
      </w:pPr>
      <w:r w:rsidRPr="0062133A">
        <w:rPr>
          <w:sz w:val="24"/>
        </w:rPr>
        <w:t xml:space="preserve">Управління культури, національностей та релігій облдержадміністрації </w:t>
      </w:r>
    </w:p>
    <w:p w:rsidR="00592CF8" w:rsidRPr="0062133A" w:rsidRDefault="00592CF8" w:rsidP="000A3676">
      <w:pPr>
        <w:tabs>
          <w:tab w:val="left" w:pos="5400"/>
        </w:tabs>
        <w:ind w:firstLine="709"/>
      </w:pPr>
      <w:r>
        <w:t>7.6. Обласне свято фольклору “</w:t>
      </w:r>
      <w:r w:rsidRPr="0062133A">
        <w:t>Ой, на Івана, ой, на Купала</w:t>
      </w:r>
      <w:r>
        <w:t>”</w:t>
      </w:r>
      <w:r w:rsidRPr="0062133A">
        <w:t xml:space="preserve"> </w:t>
      </w:r>
    </w:p>
    <w:p w:rsidR="00592CF8" w:rsidRPr="0062133A" w:rsidRDefault="00592CF8" w:rsidP="002A04C5">
      <w:pPr>
        <w:spacing w:before="60" w:after="60"/>
        <w:ind w:left="4536"/>
        <w:jc w:val="both"/>
        <w:rPr>
          <w:sz w:val="24"/>
        </w:rPr>
      </w:pPr>
      <w:r w:rsidRPr="0062133A">
        <w:rPr>
          <w:sz w:val="24"/>
        </w:rPr>
        <w:t xml:space="preserve">Липень </w:t>
      </w:r>
    </w:p>
    <w:p w:rsidR="00592CF8" w:rsidRPr="0062133A" w:rsidRDefault="00592CF8" w:rsidP="002A04C5">
      <w:pPr>
        <w:spacing w:after="240"/>
        <w:ind w:left="4536"/>
        <w:jc w:val="both"/>
        <w:rPr>
          <w:sz w:val="24"/>
        </w:rPr>
      </w:pPr>
      <w:r w:rsidRPr="0062133A">
        <w:rPr>
          <w:sz w:val="24"/>
        </w:rPr>
        <w:t xml:space="preserve">Управління культури, національностей та релігій облдержадміністрації </w:t>
      </w:r>
    </w:p>
    <w:p w:rsidR="00592CF8" w:rsidRDefault="00592CF8" w:rsidP="000A3676">
      <w:pPr>
        <w:spacing w:before="60" w:after="60"/>
        <w:ind w:right="-39" w:firstLine="720"/>
        <w:jc w:val="both"/>
        <w:rPr>
          <w:szCs w:val="28"/>
        </w:rPr>
      </w:pPr>
      <w:r>
        <w:rPr>
          <w:szCs w:val="28"/>
        </w:rPr>
        <w:t>7.7. </w:t>
      </w:r>
      <w:r w:rsidRPr="0062133A">
        <w:rPr>
          <w:szCs w:val="28"/>
        </w:rPr>
        <w:t>Одноденні збори з начальниками управлінь, відділів (секторів) з пи</w:t>
      </w:r>
      <w:r>
        <w:rPr>
          <w:szCs w:val="28"/>
        </w:rPr>
        <w:softHyphen/>
      </w:r>
      <w:r w:rsidRPr="0062133A">
        <w:rPr>
          <w:szCs w:val="28"/>
        </w:rPr>
        <w:t xml:space="preserve">тань цивільного захисту населення </w:t>
      </w:r>
      <w:r>
        <w:rPr>
          <w:szCs w:val="28"/>
        </w:rPr>
        <w:t>виконавчих комітетів міських (міст облас</w:t>
      </w:r>
      <w:r>
        <w:rPr>
          <w:szCs w:val="28"/>
        </w:rPr>
        <w:softHyphen/>
        <w:t>ного значення) рад та райдерж</w:t>
      </w:r>
      <w:r w:rsidRPr="0062133A">
        <w:rPr>
          <w:szCs w:val="28"/>
        </w:rPr>
        <w:t xml:space="preserve">адміністрацій, </w:t>
      </w:r>
      <w:r>
        <w:rPr>
          <w:szCs w:val="28"/>
        </w:rPr>
        <w:t xml:space="preserve">керівниками </w:t>
      </w:r>
      <w:r w:rsidRPr="0062133A">
        <w:rPr>
          <w:szCs w:val="28"/>
        </w:rPr>
        <w:t xml:space="preserve">штабів обласних спеціалізованих служб </w:t>
      </w:r>
      <w:r>
        <w:rPr>
          <w:szCs w:val="28"/>
        </w:rPr>
        <w:t xml:space="preserve">цивільного захисту </w:t>
      </w:r>
      <w:r w:rsidRPr="0062133A">
        <w:rPr>
          <w:szCs w:val="28"/>
        </w:rPr>
        <w:t>з підведення підсумків роботи за</w:t>
      </w:r>
      <w:r>
        <w:rPr>
          <w:szCs w:val="28"/>
        </w:rPr>
        <w:t xml:space="preserve"> ІІ </w:t>
      </w:r>
      <w:r w:rsidRPr="0062133A">
        <w:rPr>
          <w:szCs w:val="28"/>
        </w:rPr>
        <w:t>квартал 2014 року</w:t>
      </w:r>
    </w:p>
    <w:p w:rsidR="00592CF8" w:rsidRPr="0062133A" w:rsidRDefault="00592CF8" w:rsidP="002A04C5">
      <w:pPr>
        <w:spacing w:after="60"/>
        <w:ind w:left="4536"/>
        <w:jc w:val="both"/>
        <w:rPr>
          <w:sz w:val="24"/>
        </w:rPr>
      </w:pPr>
      <w:r w:rsidRPr="0062133A">
        <w:rPr>
          <w:sz w:val="24"/>
        </w:rPr>
        <w:t xml:space="preserve">Липень </w:t>
      </w:r>
    </w:p>
    <w:p w:rsidR="00592CF8" w:rsidRPr="0062133A" w:rsidRDefault="00592CF8" w:rsidP="002A04C5">
      <w:pPr>
        <w:spacing w:after="60"/>
        <w:ind w:left="4536"/>
        <w:jc w:val="both"/>
        <w:rPr>
          <w:sz w:val="24"/>
        </w:rPr>
      </w:pPr>
      <w:r w:rsidRPr="0062133A">
        <w:rPr>
          <w:sz w:val="24"/>
        </w:rPr>
        <w:t>Управління з питань цивільного захисту насе</w:t>
      </w:r>
      <w:r>
        <w:rPr>
          <w:sz w:val="24"/>
        </w:rPr>
        <w:softHyphen/>
      </w:r>
      <w:r w:rsidRPr="0062133A">
        <w:rPr>
          <w:sz w:val="24"/>
        </w:rPr>
        <w:t>лення облдержадміністрації</w:t>
      </w:r>
    </w:p>
    <w:p w:rsidR="00592CF8" w:rsidRPr="0062133A" w:rsidRDefault="00592CF8" w:rsidP="000A3676">
      <w:pPr>
        <w:spacing w:before="60" w:after="60"/>
        <w:ind w:right="-39" w:firstLine="720"/>
        <w:jc w:val="both"/>
        <w:rPr>
          <w:sz w:val="24"/>
        </w:rPr>
      </w:pPr>
    </w:p>
    <w:p w:rsidR="00592CF8" w:rsidRPr="0062133A" w:rsidRDefault="00592CF8" w:rsidP="000A3676">
      <w:pPr>
        <w:tabs>
          <w:tab w:val="left" w:pos="5400"/>
        </w:tabs>
        <w:ind w:firstLine="709"/>
      </w:pPr>
      <w:r>
        <w:t>7.8</w:t>
      </w:r>
      <w:r w:rsidRPr="0062133A">
        <w:t>. </w:t>
      </w:r>
      <w:r>
        <w:t>Театралізоване обласне свято “</w:t>
      </w:r>
      <w:r w:rsidRPr="0062133A">
        <w:t>Вишневецький ярмарок</w:t>
      </w:r>
      <w:r>
        <w:t>”</w:t>
      </w:r>
    </w:p>
    <w:p w:rsidR="00592CF8" w:rsidRPr="0062133A" w:rsidRDefault="00592CF8" w:rsidP="002A04C5">
      <w:pPr>
        <w:spacing w:before="60" w:after="60"/>
        <w:ind w:left="4536"/>
        <w:jc w:val="both"/>
        <w:rPr>
          <w:sz w:val="24"/>
        </w:rPr>
      </w:pPr>
      <w:r w:rsidRPr="0062133A">
        <w:rPr>
          <w:sz w:val="24"/>
        </w:rPr>
        <w:t xml:space="preserve">Липень </w:t>
      </w:r>
    </w:p>
    <w:p w:rsidR="00592CF8" w:rsidRPr="0062133A" w:rsidRDefault="00592CF8" w:rsidP="002A04C5">
      <w:pPr>
        <w:spacing w:after="240"/>
        <w:ind w:left="4536"/>
        <w:jc w:val="both"/>
        <w:rPr>
          <w:sz w:val="24"/>
        </w:rPr>
      </w:pPr>
      <w:r w:rsidRPr="0062133A">
        <w:rPr>
          <w:sz w:val="24"/>
        </w:rPr>
        <w:t>Управління культури, національностей та релі</w:t>
      </w:r>
      <w:r>
        <w:rPr>
          <w:sz w:val="24"/>
        </w:rPr>
        <w:softHyphen/>
      </w:r>
      <w:r w:rsidRPr="0062133A">
        <w:rPr>
          <w:sz w:val="24"/>
        </w:rPr>
        <w:t xml:space="preserve">гій облдержадміністрації </w:t>
      </w:r>
    </w:p>
    <w:p w:rsidR="00592CF8" w:rsidRPr="0062133A" w:rsidRDefault="00592CF8" w:rsidP="000A3676">
      <w:pPr>
        <w:tabs>
          <w:tab w:val="left" w:pos="5400"/>
        </w:tabs>
        <w:ind w:firstLine="709"/>
      </w:pPr>
      <w:r>
        <w:t>7.9</w:t>
      </w:r>
      <w:r w:rsidRPr="0062133A">
        <w:t>. </w:t>
      </w:r>
      <w:r>
        <w:t>Ф</w:t>
      </w:r>
      <w:r w:rsidRPr="0062133A">
        <w:t>естиваль вул</w:t>
      </w:r>
      <w:r>
        <w:t>ичного мистецтва “</w:t>
      </w:r>
      <w:r w:rsidRPr="0062133A">
        <w:t>Стріт-фест</w:t>
      </w:r>
      <w:r>
        <w:t>”</w:t>
      </w:r>
      <w:r w:rsidRPr="0062133A">
        <w:t xml:space="preserve"> </w:t>
      </w:r>
    </w:p>
    <w:p w:rsidR="00592CF8" w:rsidRPr="0062133A" w:rsidRDefault="00592CF8" w:rsidP="002A04C5">
      <w:pPr>
        <w:spacing w:before="60" w:after="60"/>
        <w:ind w:left="4536"/>
        <w:jc w:val="both"/>
        <w:rPr>
          <w:sz w:val="24"/>
        </w:rPr>
      </w:pPr>
      <w:r w:rsidRPr="0062133A">
        <w:rPr>
          <w:sz w:val="24"/>
        </w:rPr>
        <w:t xml:space="preserve">Липень </w:t>
      </w:r>
    </w:p>
    <w:p w:rsidR="00592CF8" w:rsidRPr="0062133A" w:rsidRDefault="00592CF8" w:rsidP="002A04C5">
      <w:pPr>
        <w:spacing w:after="240"/>
        <w:ind w:left="4536"/>
        <w:jc w:val="both"/>
        <w:rPr>
          <w:sz w:val="24"/>
        </w:rPr>
      </w:pPr>
      <w:r w:rsidRPr="0062133A">
        <w:rPr>
          <w:sz w:val="24"/>
        </w:rPr>
        <w:t>Управління культури, національностей та релі</w:t>
      </w:r>
      <w:r>
        <w:rPr>
          <w:sz w:val="24"/>
        </w:rPr>
        <w:softHyphen/>
        <w:t xml:space="preserve">гій </w:t>
      </w:r>
      <w:r w:rsidRPr="0062133A">
        <w:rPr>
          <w:sz w:val="24"/>
        </w:rPr>
        <w:t xml:space="preserve">облдержадміністрації </w:t>
      </w:r>
    </w:p>
    <w:p w:rsidR="00592CF8" w:rsidRPr="002A04C5" w:rsidRDefault="00592CF8" w:rsidP="002A04C5">
      <w:pPr>
        <w:tabs>
          <w:tab w:val="left" w:pos="5400"/>
        </w:tabs>
        <w:ind w:firstLine="709"/>
        <w:jc w:val="both"/>
        <w:rPr>
          <w:spacing w:val="-4"/>
        </w:rPr>
      </w:pPr>
      <w:r w:rsidRPr="002A04C5">
        <w:rPr>
          <w:spacing w:val="-4"/>
        </w:rPr>
        <w:t>7.10. Обласний фестиваль сільських духових оркестрів “Мелодії фанфар”</w:t>
      </w:r>
    </w:p>
    <w:p w:rsidR="00592CF8" w:rsidRPr="0062133A" w:rsidRDefault="00592CF8" w:rsidP="002A04C5">
      <w:pPr>
        <w:spacing w:before="60" w:after="60"/>
        <w:ind w:left="4536"/>
        <w:jc w:val="both"/>
        <w:rPr>
          <w:sz w:val="24"/>
        </w:rPr>
      </w:pPr>
      <w:r w:rsidRPr="0062133A">
        <w:rPr>
          <w:sz w:val="24"/>
        </w:rPr>
        <w:t xml:space="preserve">Липень </w:t>
      </w:r>
    </w:p>
    <w:p w:rsidR="00592CF8" w:rsidRPr="0062133A" w:rsidRDefault="00592CF8" w:rsidP="002A04C5">
      <w:pPr>
        <w:spacing w:after="240"/>
        <w:ind w:left="4536"/>
        <w:jc w:val="both"/>
        <w:rPr>
          <w:sz w:val="24"/>
        </w:rPr>
      </w:pPr>
      <w:r w:rsidRPr="0062133A">
        <w:rPr>
          <w:sz w:val="24"/>
        </w:rPr>
        <w:t>Управління культу</w:t>
      </w:r>
      <w:r>
        <w:rPr>
          <w:sz w:val="24"/>
        </w:rPr>
        <w:t>ри, національностей та релі</w:t>
      </w:r>
      <w:r>
        <w:rPr>
          <w:sz w:val="24"/>
        </w:rPr>
        <w:softHyphen/>
        <w:t xml:space="preserve">гій </w:t>
      </w:r>
      <w:r w:rsidRPr="0062133A">
        <w:rPr>
          <w:sz w:val="24"/>
        </w:rPr>
        <w:t xml:space="preserve">облдержадміністрації </w:t>
      </w:r>
    </w:p>
    <w:p w:rsidR="00592CF8" w:rsidRDefault="00592CF8" w:rsidP="000A3676">
      <w:pPr>
        <w:pStyle w:val="BodyTextIndent"/>
        <w:rPr>
          <w:color w:val="auto"/>
          <w:szCs w:val="28"/>
        </w:rPr>
      </w:pPr>
      <w:r>
        <w:rPr>
          <w:color w:val="auto"/>
        </w:rPr>
        <w:t>7.11. </w:t>
      </w:r>
      <w:r w:rsidRPr="0062133A">
        <w:rPr>
          <w:color w:val="auto"/>
          <w:szCs w:val="28"/>
        </w:rPr>
        <w:t xml:space="preserve">Організаційні заходи за підсумками другого та по проведенню третього туру щорічного Всеукраїнського конкурсу </w:t>
      </w:r>
      <w:r>
        <w:rPr>
          <w:color w:val="auto"/>
          <w:szCs w:val="28"/>
        </w:rPr>
        <w:t>“</w:t>
      </w:r>
      <w:r w:rsidRPr="0062133A">
        <w:rPr>
          <w:color w:val="auto"/>
          <w:szCs w:val="28"/>
        </w:rPr>
        <w:t>Кращий державний служ</w:t>
      </w:r>
      <w:r>
        <w:rPr>
          <w:color w:val="auto"/>
          <w:szCs w:val="28"/>
        </w:rPr>
        <w:softHyphen/>
      </w:r>
      <w:r w:rsidRPr="0062133A">
        <w:rPr>
          <w:color w:val="auto"/>
          <w:szCs w:val="28"/>
        </w:rPr>
        <w:t>бовець</w:t>
      </w:r>
      <w:r>
        <w:rPr>
          <w:color w:val="auto"/>
          <w:szCs w:val="28"/>
        </w:rPr>
        <w:t>”</w:t>
      </w:r>
      <w:r w:rsidRPr="0062133A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в </w:t>
      </w:r>
      <w:r w:rsidRPr="0062133A">
        <w:rPr>
          <w:color w:val="auto"/>
          <w:szCs w:val="28"/>
        </w:rPr>
        <w:t>області</w:t>
      </w:r>
    </w:p>
    <w:p w:rsidR="00592CF8" w:rsidRPr="0062133A" w:rsidRDefault="00592CF8" w:rsidP="002A04C5">
      <w:pPr>
        <w:spacing w:after="60"/>
        <w:ind w:left="4536"/>
        <w:jc w:val="both"/>
        <w:rPr>
          <w:sz w:val="24"/>
        </w:rPr>
      </w:pPr>
      <w:r>
        <w:rPr>
          <w:sz w:val="24"/>
        </w:rPr>
        <w:t>Липень-вересень</w:t>
      </w:r>
    </w:p>
    <w:p w:rsidR="00592CF8" w:rsidRPr="0062133A" w:rsidRDefault="00592CF8" w:rsidP="002A04C5">
      <w:pPr>
        <w:spacing w:after="240"/>
        <w:ind w:left="4536"/>
        <w:jc w:val="both"/>
        <w:rPr>
          <w:sz w:val="24"/>
        </w:rPr>
      </w:pPr>
      <w:r w:rsidRPr="0062133A">
        <w:rPr>
          <w:sz w:val="24"/>
        </w:rPr>
        <w:t>Управління державної служби Головдерж</w:t>
      </w:r>
      <w:r>
        <w:rPr>
          <w:sz w:val="24"/>
        </w:rPr>
        <w:softHyphen/>
      </w:r>
      <w:r w:rsidRPr="0062133A">
        <w:rPr>
          <w:sz w:val="24"/>
        </w:rPr>
        <w:t xml:space="preserve">служби України в області </w:t>
      </w:r>
    </w:p>
    <w:p w:rsidR="00592CF8" w:rsidRDefault="00592CF8" w:rsidP="000A3676">
      <w:pPr>
        <w:pStyle w:val="BodyTextIndent"/>
        <w:spacing w:after="60"/>
        <w:rPr>
          <w:color w:val="auto"/>
        </w:rPr>
      </w:pPr>
      <w:r>
        <w:rPr>
          <w:color w:val="auto"/>
          <w:szCs w:val="24"/>
        </w:rPr>
        <w:t>7.12</w:t>
      </w:r>
      <w:r w:rsidRPr="0062133A">
        <w:rPr>
          <w:color w:val="auto"/>
          <w:szCs w:val="24"/>
        </w:rPr>
        <w:t>. </w:t>
      </w:r>
      <w:r w:rsidRPr="0062133A">
        <w:rPr>
          <w:color w:val="auto"/>
        </w:rPr>
        <w:t>Організація оздоровлення дітей-сиріт та дітей, позбавлених батьків</w:t>
      </w:r>
      <w:r>
        <w:rPr>
          <w:color w:val="auto"/>
        </w:rPr>
        <w:softHyphen/>
      </w:r>
      <w:r w:rsidRPr="0062133A">
        <w:rPr>
          <w:color w:val="auto"/>
        </w:rPr>
        <w:t>ського піклування, дітей вихованців і рідних дітей дитячих будинків сімейного типу та прийомних і рідних дітей прийомних сімей, вихованців центру соціально-психологічної реабілітації д</w:t>
      </w:r>
      <w:r>
        <w:rPr>
          <w:color w:val="auto"/>
        </w:rPr>
        <w:t>ітей “</w:t>
      </w:r>
      <w:r w:rsidRPr="0062133A">
        <w:rPr>
          <w:color w:val="auto"/>
        </w:rPr>
        <w:t>Подолянчик</w:t>
      </w:r>
      <w:r>
        <w:rPr>
          <w:color w:val="auto"/>
        </w:rPr>
        <w:t>”</w:t>
      </w:r>
      <w:r w:rsidRPr="0062133A">
        <w:rPr>
          <w:color w:val="auto"/>
        </w:rPr>
        <w:t xml:space="preserve"> та </w:t>
      </w:r>
      <w:r>
        <w:rPr>
          <w:color w:val="auto"/>
        </w:rPr>
        <w:t>Щасливе ди</w:t>
      </w:r>
      <w:r>
        <w:rPr>
          <w:color w:val="auto"/>
        </w:rPr>
        <w:softHyphen/>
        <w:t>тинство”</w:t>
      </w:r>
    </w:p>
    <w:p w:rsidR="00592CF8" w:rsidRPr="0062133A" w:rsidRDefault="00592CF8" w:rsidP="002A04C5">
      <w:pPr>
        <w:spacing w:after="60"/>
        <w:ind w:left="4536"/>
        <w:jc w:val="both"/>
        <w:rPr>
          <w:sz w:val="24"/>
        </w:rPr>
      </w:pPr>
      <w:r>
        <w:rPr>
          <w:sz w:val="24"/>
        </w:rPr>
        <w:t>Липень-серпень</w:t>
      </w:r>
    </w:p>
    <w:p w:rsidR="00592CF8" w:rsidRPr="0062133A" w:rsidRDefault="00592CF8" w:rsidP="002A04C5">
      <w:pPr>
        <w:spacing w:after="240"/>
        <w:ind w:left="4536"/>
        <w:jc w:val="both"/>
        <w:rPr>
          <w:sz w:val="24"/>
        </w:rPr>
      </w:pPr>
      <w:r>
        <w:rPr>
          <w:spacing w:val="-12"/>
          <w:sz w:val="24"/>
        </w:rPr>
        <w:t>Служба у справах дітей обл</w:t>
      </w:r>
      <w:r w:rsidRPr="0062133A">
        <w:rPr>
          <w:spacing w:val="-12"/>
          <w:sz w:val="24"/>
        </w:rPr>
        <w:t>держадміністрації</w:t>
      </w:r>
    </w:p>
    <w:p w:rsidR="00592CF8" w:rsidRPr="0062133A" w:rsidRDefault="00592CF8" w:rsidP="00990786">
      <w:pPr>
        <w:tabs>
          <w:tab w:val="left" w:pos="5400"/>
        </w:tabs>
        <w:ind w:firstLine="709"/>
      </w:pPr>
      <w:r>
        <w:t>7.13</w:t>
      </w:r>
      <w:r w:rsidRPr="0062133A">
        <w:t>. </w:t>
      </w:r>
      <w:r>
        <w:t>Ф</w:t>
      </w:r>
      <w:r w:rsidRPr="0062133A">
        <w:t>ес</w:t>
      </w:r>
      <w:r>
        <w:t>тиваль середньовічної культури “</w:t>
      </w:r>
      <w:r w:rsidRPr="0062133A">
        <w:t>Стародавній Меджибіж</w:t>
      </w:r>
      <w:r>
        <w:t>”</w:t>
      </w:r>
      <w:r w:rsidRPr="0062133A">
        <w:t xml:space="preserve"> </w:t>
      </w:r>
    </w:p>
    <w:p w:rsidR="00592CF8" w:rsidRPr="0062133A" w:rsidRDefault="00592CF8" w:rsidP="00A82411">
      <w:pPr>
        <w:spacing w:before="60" w:after="60"/>
        <w:ind w:left="4536"/>
        <w:jc w:val="both"/>
        <w:rPr>
          <w:sz w:val="24"/>
        </w:rPr>
      </w:pPr>
      <w:r w:rsidRPr="0062133A">
        <w:rPr>
          <w:sz w:val="24"/>
        </w:rPr>
        <w:t>Серпень</w:t>
      </w:r>
    </w:p>
    <w:p w:rsidR="00592CF8" w:rsidRPr="0062133A" w:rsidRDefault="00592CF8" w:rsidP="00A82411">
      <w:pPr>
        <w:spacing w:after="240"/>
        <w:ind w:left="4536"/>
        <w:jc w:val="both"/>
        <w:rPr>
          <w:sz w:val="24"/>
        </w:rPr>
      </w:pPr>
      <w:r w:rsidRPr="0062133A">
        <w:rPr>
          <w:sz w:val="24"/>
        </w:rPr>
        <w:t>Управління культури, національностей та релі</w:t>
      </w:r>
      <w:r>
        <w:rPr>
          <w:sz w:val="24"/>
        </w:rPr>
        <w:softHyphen/>
        <w:t xml:space="preserve">гій </w:t>
      </w:r>
      <w:r w:rsidRPr="0062133A">
        <w:rPr>
          <w:sz w:val="24"/>
        </w:rPr>
        <w:t xml:space="preserve">облдержадміністрації </w:t>
      </w:r>
    </w:p>
    <w:p w:rsidR="00592CF8" w:rsidRDefault="00592CF8" w:rsidP="00CA7E13">
      <w:pPr>
        <w:spacing w:after="80"/>
        <w:ind w:firstLine="708"/>
        <w:jc w:val="both"/>
        <w:rPr>
          <w:szCs w:val="28"/>
          <w:lang w:eastAsia="ar-SA"/>
        </w:rPr>
      </w:pPr>
      <w:r>
        <w:t>7.14. </w:t>
      </w:r>
      <w:r w:rsidRPr="0062133A">
        <w:t>В</w:t>
      </w:r>
      <w:r w:rsidRPr="0062133A">
        <w:rPr>
          <w:szCs w:val="28"/>
        </w:rPr>
        <w:t xml:space="preserve">иставка архівних документів </w:t>
      </w:r>
      <w:r w:rsidRPr="0062133A">
        <w:rPr>
          <w:szCs w:val="28"/>
          <w:lang w:eastAsia="ar-SA"/>
        </w:rPr>
        <w:t>до 23-ї річниці Незалежності Украї</w:t>
      </w:r>
      <w:r>
        <w:rPr>
          <w:szCs w:val="28"/>
          <w:lang w:eastAsia="ar-SA"/>
        </w:rPr>
        <w:softHyphen/>
      </w:r>
      <w:r w:rsidRPr="0062133A">
        <w:rPr>
          <w:szCs w:val="28"/>
          <w:lang w:eastAsia="ar-SA"/>
        </w:rPr>
        <w:t>ни та Дня Державного Прапора України</w:t>
      </w:r>
    </w:p>
    <w:p w:rsidR="00592CF8" w:rsidRPr="0062133A" w:rsidRDefault="00592CF8" w:rsidP="00A82411">
      <w:pPr>
        <w:spacing w:before="60" w:after="60"/>
        <w:ind w:left="4536"/>
        <w:jc w:val="both"/>
        <w:rPr>
          <w:sz w:val="24"/>
        </w:rPr>
      </w:pPr>
      <w:r w:rsidRPr="0062133A">
        <w:rPr>
          <w:sz w:val="24"/>
        </w:rPr>
        <w:t>Серпень</w:t>
      </w:r>
    </w:p>
    <w:p w:rsidR="00592CF8" w:rsidRPr="0062133A" w:rsidRDefault="00592CF8" w:rsidP="00A82411">
      <w:pPr>
        <w:spacing w:after="240"/>
        <w:ind w:left="4536"/>
        <w:jc w:val="both"/>
        <w:rPr>
          <w:sz w:val="24"/>
        </w:rPr>
      </w:pPr>
      <w:r w:rsidRPr="0062133A">
        <w:rPr>
          <w:sz w:val="24"/>
        </w:rPr>
        <w:t xml:space="preserve">Державний архів області </w:t>
      </w:r>
    </w:p>
    <w:p w:rsidR="00592CF8" w:rsidRDefault="00592CF8" w:rsidP="000A3676">
      <w:pPr>
        <w:pStyle w:val="BodyTextIndent"/>
        <w:spacing w:after="60"/>
        <w:rPr>
          <w:color w:val="auto"/>
          <w:szCs w:val="28"/>
        </w:rPr>
      </w:pPr>
      <w:r>
        <w:rPr>
          <w:color w:val="auto"/>
          <w:szCs w:val="28"/>
        </w:rPr>
        <w:t>7.15</w:t>
      </w:r>
      <w:r w:rsidRPr="0062133A">
        <w:rPr>
          <w:color w:val="auto"/>
          <w:szCs w:val="28"/>
        </w:rPr>
        <w:t>. Щорічний огляд-конкурс на кращу організацію оздоровлення та відпочинку дітей та підлітків</w:t>
      </w:r>
    </w:p>
    <w:p w:rsidR="00592CF8" w:rsidRPr="0062133A" w:rsidRDefault="00592CF8" w:rsidP="00A82411">
      <w:pPr>
        <w:spacing w:before="60" w:after="60"/>
        <w:ind w:left="4536"/>
        <w:jc w:val="both"/>
        <w:rPr>
          <w:sz w:val="24"/>
        </w:rPr>
      </w:pPr>
      <w:r w:rsidRPr="0062133A">
        <w:rPr>
          <w:sz w:val="24"/>
        </w:rPr>
        <w:t>Серпень</w:t>
      </w:r>
      <w:r>
        <w:rPr>
          <w:sz w:val="24"/>
        </w:rPr>
        <w:t>-вересень</w:t>
      </w:r>
    </w:p>
    <w:p w:rsidR="00592CF8" w:rsidRPr="0062133A" w:rsidRDefault="00592CF8" w:rsidP="00A82411">
      <w:pPr>
        <w:spacing w:after="240"/>
        <w:ind w:left="4536"/>
        <w:jc w:val="both"/>
        <w:rPr>
          <w:sz w:val="24"/>
        </w:rPr>
      </w:pPr>
      <w:r w:rsidRPr="0062133A">
        <w:rPr>
          <w:sz w:val="24"/>
        </w:rPr>
        <w:t>Департамент освіти і науки облдерж</w:t>
      </w:r>
      <w:r w:rsidRPr="0062133A">
        <w:rPr>
          <w:sz w:val="24"/>
        </w:rPr>
        <w:softHyphen/>
        <w:t>адміні</w:t>
      </w:r>
      <w:r w:rsidRPr="0062133A">
        <w:rPr>
          <w:sz w:val="24"/>
        </w:rPr>
        <w:softHyphen/>
        <w:t>страції</w:t>
      </w:r>
    </w:p>
    <w:p w:rsidR="00592CF8" w:rsidRDefault="00592CF8" w:rsidP="00A82411">
      <w:pPr>
        <w:ind w:right="-40" w:firstLine="720"/>
        <w:jc w:val="both"/>
      </w:pPr>
      <w:r>
        <w:rPr>
          <w:szCs w:val="28"/>
        </w:rPr>
        <w:t>7.16.</w:t>
      </w:r>
      <w:r w:rsidRPr="0062133A">
        <w:t> Участь підприємств харчової, переробної промисловості та агро</w:t>
      </w:r>
      <w:r>
        <w:softHyphen/>
        <w:t>ф</w:t>
      </w:r>
      <w:r w:rsidRPr="0062133A">
        <w:t>ормувань області у сільськогоспо</w:t>
      </w:r>
      <w:r>
        <w:t>дарській виставці “Агро-Поділля 2</w:t>
      </w:r>
      <w:r w:rsidRPr="0062133A">
        <w:t>014”</w:t>
      </w:r>
    </w:p>
    <w:p w:rsidR="00592CF8" w:rsidRPr="0062133A" w:rsidRDefault="00592CF8" w:rsidP="00A82411">
      <w:pPr>
        <w:spacing w:before="60" w:after="60"/>
        <w:ind w:left="4536"/>
        <w:jc w:val="both"/>
        <w:rPr>
          <w:sz w:val="24"/>
        </w:rPr>
      </w:pPr>
      <w:r w:rsidRPr="0062133A">
        <w:rPr>
          <w:sz w:val="24"/>
        </w:rPr>
        <w:t xml:space="preserve">Вересень </w:t>
      </w:r>
    </w:p>
    <w:p w:rsidR="00592CF8" w:rsidRPr="0062133A" w:rsidRDefault="00592CF8" w:rsidP="00A82411">
      <w:pPr>
        <w:spacing w:after="200"/>
        <w:ind w:left="4536"/>
        <w:jc w:val="both"/>
        <w:rPr>
          <w:sz w:val="24"/>
        </w:rPr>
      </w:pPr>
      <w:r w:rsidRPr="0062133A">
        <w:rPr>
          <w:sz w:val="24"/>
        </w:rPr>
        <w:t xml:space="preserve">Департамент </w:t>
      </w:r>
      <w:r w:rsidRPr="0062133A">
        <w:rPr>
          <w:spacing w:val="-2"/>
          <w:sz w:val="24"/>
        </w:rPr>
        <w:t xml:space="preserve">агропромислового розвитку </w:t>
      </w:r>
      <w:r w:rsidRPr="0062133A">
        <w:rPr>
          <w:sz w:val="24"/>
        </w:rPr>
        <w:t>обл</w:t>
      </w:r>
      <w:r>
        <w:rPr>
          <w:sz w:val="24"/>
        </w:rPr>
        <w:softHyphen/>
      </w:r>
      <w:r w:rsidRPr="0062133A">
        <w:rPr>
          <w:sz w:val="24"/>
        </w:rPr>
        <w:t>держ</w:t>
      </w:r>
      <w:r w:rsidRPr="0062133A">
        <w:rPr>
          <w:sz w:val="24"/>
        </w:rPr>
        <w:softHyphen/>
        <w:t>адміні</w:t>
      </w:r>
      <w:r w:rsidRPr="0062133A">
        <w:rPr>
          <w:sz w:val="24"/>
        </w:rPr>
        <w:softHyphen/>
        <w:t>страції</w:t>
      </w:r>
    </w:p>
    <w:p w:rsidR="00592CF8" w:rsidRDefault="00592CF8" w:rsidP="00A82411">
      <w:pPr>
        <w:ind w:firstLine="709"/>
        <w:jc w:val="both"/>
        <w:rPr>
          <w:szCs w:val="28"/>
          <w:lang w:eastAsia="ar-SA"/>
        </w:rPr>
      </w:pPr>
      <w:r>
        <w:t>7.17</w:t>
      </w:r>
      <w:r w:rsidRPr="0062133A">
        <w:t>. В</w:t>
      </w:r>
      <w:r w:rsidRPr="0062133A">
        <w:rPr>
          <w:szCs w:val="28"/>
        </w:rPr>
        <w:t>иставка архівних документів</w:t>
      </w:r>
      <w:r w:rsidRPr="0062133A">
        <w:rPr>
          <w:szCs w:val="28"/>
          <w:lang w:eastAsia="ar-SA"/>
        </w:rPr>
        <w:t xml:space="preserve"> до Дня партизанської слави</w:t>
      </w:r>
    </w:p>
    <w:p w:rsidR="00592CF8" w:rsidRPr="0062133A" w:rsidRDefault="00592CF8" w:rsidP="00A82411">
      <w:pPr>
        <w:spacing w:before="60" w:after="60"/>
        <w:ind w:left="4536"/>
        <w:jc w:val="both"/>
        <w:rPr>
          <w:sz w:val="24"/>
        </w:rPr>
      </w:pPr>
      <w:r>
        <w:rPr>
          <w:sz w:val="24"/>
        </w:rPr>
        <w:t>Вересень</w:t>
      </w:r>
    </w:p>
    <w:p w:rsidR="00592CF8" w:rsidRPr="0062133A" w:rsidRDefault="00592CF8" w:rsidP="00A82411">
      <w:pPr>
        <w:spacing w:after="200"/>
        <w:ind w:left="4536"/>
        <w:jc w:val="both"/>
        <w:rPr>
          <w:sz w:val="24"/>
        </w:rPr>
      </w:pPr>
      <w:r w:rsidRPr="0062133A">
        <w:rPr>
          <w:sz w:val="24"/>
        </w:rPr>
        <w:t xml:space="preserve">Державний архів області </w:t>
      </w:r>
    </w:p>
    <w:p w:rsidR="00592CF8" w:rsidRDefault="00592CF8" w:rsidP="00A82411">
      <w:pPr>
        <w:pStyle w:val="BodyTextIndent"/>
        <w:spacing w:after="0"/>
        <w:rPr>
          <w:color w:val="auto"/>
          <w:szCs w:val="28"/>
        </w:rPr>
      </w:pPr>
      <w:r>
        <w:rPr>
          <w:color w:val="auto"/>
          <w:szCs w:val="28"/>
        </w:rPr>
        <w:t>7.18</w:t>
      </w:r>
      <w:r w:rsidRPr="0062133A">
        <w:rPr>
          <w:color w:val="auto"/>
          <w:szCs w:val="28"/>
        </w:rPr>
        <w:t>. Відзначення Дня фізичної культури та спорту</w:t>
      </w:r>
    </w:p>
    <w:p w:rsidR="00592CF8" w:rsidRPr="0062133A" w:rsidRDefault="00592CF8" w:rsidP="00A82411">
      <w:pPr>
        <w:spacing w:before="60" w:after="60"/>
        <w:ind w:left="4536"/>
        <w:jc w:val="both"/>
        <w:rPr>
          <w:sz w:val="24"/>
        </w:rPr>
      </w:pPr>
      <w:r>
        <w:rPr>
          <w:sz w:val="24"/>
        </w:rPr>
        <w:t>Вересень</w:t>
      </w:r>
    </w:p>
    <w:p w:rsidR="00592CF8" w:rsidRPr="0062133A" w:rsidRDefault="00592CF8" w:rsidP="00A82411">
      <w:pPr>
        <w:spacing w:after="200"/>
        <w:ind w:left="4536"/>
        <w:jc w:val="both"/>
        <w:rPr>
          <w:sz w:val="24"/>
        </w:rPr>
      </w:pPr>
      <w:r w:rsidRPr="0062133A">
        <w:rPr>
          <w:sz w:val="24"/>
        </w:rPr>
        <w:t>Управління молоді та спорту облдерж</w:t>
      </w:r>
      <w:r w:rsidRPr="0062133A">
        <w:rPr>
          <w:sz w:val="24"/>
        </w:rPr>
        <w:softHyphen/>
        <w:t>адміні</w:t>
      </w:r>
      <w:r w:rsidRPr="0062133A">
        <w:rPr>
          <w:sz w:val="24"/>
        </w:rPr>
        <w:softHyphen/>
        <w:t>страції</w:t>
      </w:r>
    </w:p>
    <w:p w:rsidR="00592CF8" w:rsidRDefault="00592CF8" w:rsidP="00A82411">
      <w:pPr>
        <w:pStyle w:val="BodyTextIndent"/>
        <w:spacing w:after="0"/>
        <w:rPr>
          <w:color w:val="auto"/>
          <w:szCs w:val="28"/>
        </w:rPr>
      </w:pPr>
      <w:r>
        <w:rPr>
          <w:color w:val="auto"/>
        </w:rPr>
        <w:t>7.19</w:t>
      </w:r>
      <w:r w:rsidRPr="0062133A">
        <w:rPr>
          <w:color w:val="auto"/>
        </w:rPr>
        <w:t xml:space="preserve">. </w:t>
      </w:r>
      <w:r w:rsidRPr="0062133A">
        <w:rPr>
          <w:color w:val="auto"/>
          <w:szCs w:val="28"/>
        </w:rPr>
        <w:t>Участь збірної команди державних службовців Хмельницької області у XVI Всеукраїнській спартакіаді серед збірних команд державних службовців Автономної Республіки Крим, областей, Київської та Севасто</w:t>
      </w:r>
      <w:r>
        <w:rPr>
          <w:color w:val="auto"/>
          <w:szCs w:val="28"/>
        </w:rPr>
        <w:softHyphen/>
      </w:r>
      <w:r w:rsidRPr="0062133A">
        <w:rPr>
          <w:color w:val="auto"/>
          <w:szCs w:val="28"/>
        </w:rPr>
        <w:t>польської міських державних адміністрацій</w:t>
      </w:r>
    </w:p>
    <w:p w:rsidR="00592CF8" w:rsidRPr="0062133A" w:rsidRDefault="00592CF8" w:rsidP="00A82411">
      <w:pPr>
        <w:spacing w:before="60" w:after="60"/>
        <w:ind w:left="4536"/>
        <w:jc w:val="both"/>
        <w:rPr>
          <w:sz w:val="24"/>
        </w:rPr>
      </w:pPr>
      <w:r>
        <w:rPr>
          <w:sz w:val="24"/>
        </w:rPr>
        <w:t>Вересень</w:t>
      </w:r>
    </w:p>
    <w:p w:rsidR="00592CF8" w:rsidRPr="0062133A" w:rsidRDefault="00592CF8" w:rsidP="00A82411">
      <w:pPr>
        <w:spacing w:after="200"/>
        <w:ind w:left="4536"/>
        <w:jc w:val="both"/>
        <w:rPr>
          <w:sz w:val="24"/>
        </w:rPr>
      </w:pPr>
      <w:r w:rsidRPr="0062133A">
        <w:rPr>
          <w:sz w:val="24"/>
        </w:rPr>
        <w:t>Управління державної служби Головдерж</w:t>
      </w:r>
      <w:r>
        <w:rPr>
          <w:sz w:val="24"/>
        </w:rPr>
        <w:softHyphen/>
      </w:r>
      <w:r w:rsidRPr="0062133A">
        <w:rPr>
          <w:sz w:val="24"/>
        </w:rPr>
        <w:t>служби України в області</w:t>
      </w:r>
      <w:r>
        <w:rPr>
          <w:sz w:val="24"/>
        </w:rPr>
        <w:t xml:space="preserve">, </w:t>
      </w:r>
      <w:r w:rsidRPr="0062133A">
        <w:rPr>
          <w:sz w:val="24"/>
        </w:rPr>
        <w:t>мо</w:t>
      </w:r>
      <w:r>
        <w:rPr>
          <w:sz w:val="24"/>
        </w:rPr>
        <w:softHyphen/>
      </w:r>
      <w:r w:rsidRPr="0062133A">
        <w:rPr>
          <w:sz w:val="24"/>
        </w:rPr>
        <w:t>лоді та спорту</w:t>
      </w:r>
      <w:r>
        <w:rPr>
          <w:sz w:val="24"/>
        </w:rPr>
        <w:t>, о</w:t>
      </w:r>
      <w:r w:rsidRPr="0062133A">
        <w:rPr>
          <w:sz w:val="24"/>
        </w:rPr>
        <w:t>рганізаційний відділ апарату обл</w:t>
      </w:r>
      <w:r>
        <w:rPr>
          <w:sz w:val="24"/>
        </w:rPr>
        <w:softHyphen/>
      </w:r>
      <w:r w:rsidRPr="0062133A">
        <w:rPr>
          <w:sz w:val="24"/>
        </w:rPr>
        <w:t>держадміні</w:t>
      </w:r>
      <w:r>
        <w:rPr>
          <w:sz w:val="24"/>
        </w:rPr>
        <w:softHyphen/>
      </w:r>
      <w:r w:rsidRPr="0062133A">
        <w:rPr>
          <w:sz w:val="24"/>
        </w:rPr>
        <w:t>страції</w:t>
      </w:r>
    </w:p>
    <w:p w:rsidR="00592CF8" w:rsidRDefault="00592CF8" w:rsidP="00A82411">
      <w:pPr>
        <w:pStyle w:val="BodyTextIndent"/>
        <w:spacing w:after="0"/>
        <w:rPr>
          <w:color w:val="auto"/>
          <w:szCs w:val="24"/>
        </w:rPr>
      </w:pPr>
      <w:r>
        <w:rPr>
          <w:color w:val="auto"/>
          <w:szCs w:val="28"/>
        </w:rPr>
        <w:t>7.20</w:t>
      </w:r>
      <w:r w:rsidRPr="0062133A">
        <w:rPr>
          <w:color w:val="auto"/>
          <w:szCs w:val="28"/>
        </w:rPr>
        <w:t xml:space="preserve">. </w:t>
      </w:r>
      <w:r w:rsidRPr="0062133A">
        <w:rPr>
          <w:color w:val="auto"/>
          <w:szCs w:val="24"/>
        </w:rPr>
        <w:t>Всеукраїнський фестиваль молоді</w:t>
      </w:r>
    </w:p>
    <w:p w:rsidR="00592CF8" w:rsidRPr="0062133A" w:rsidRDefault="00592CF8" w:rsidP="00A82411">
      <w:pPr>
        <w:spacing w:before="60" w:after="60"/>
        <w:ind w:left="4536"/>
        <w:jc w:val="both"/>
        <w:rPr>
          <w:sz w:val="24"/>
        </w:rPr>
      </w:pPr>
      <w:r>
        <w:rPr>
          <w:sz w:val="24"/>
        </w:rPr>
        <w:t>Вересень</w:t>
      </w:r>
    </w:p>
    <w:p w:rsidR="00592CF8" w:rsidRPr="0062133A" w:rsidRDefault="00592CF8" w:rsidP="00A82411">
      <w:pPr>
        <w:spacing w:after="200"/>
        <w:ind w:left="4536"/>
        <w:jc w:val="both"/>
        <w:rPr>
          <w:sz w:val="24"/>
        </w:rPr>
      </w:pPr>
      <w:r w:rsidRPr="0062133A">
        <w:rPr>
          <w:sz w:val="24"/>
        </w:rPr>
        <w:t>Управління молоді та спорту облдерж</w:t>
      </w:r>
      <w:r w:rsidRPr="0062133A">
        <w:rPr>
          <w:sz w:val="24"/>
        </w:rPr>
        <w:softHyphen/>
        <w:t>адміні</w:t>
      </w:r>
      <w:r w:rsidRPr="0062133A">
        <w:rPr>
          <w:sz w:val="24"/>
        </w:rPr>
        <w:softHyphen/>
        <w:t>страції</w:t>
      </w:r>
    </w:p>
    <w:p w:rsidR="00592CF8" w:rsidRPr="0062133A" w:rsidRDefault="00592CF8" w:rsidP="00CD7FB1">
      <w:pPr>
        <w:spacing w:after="80"/>
        <w:ind w:firstLine="720"/>
        <w:jc w:val="both"/>
        <w:rPr>
          <w:color w:val="C0504D"/>
          <w:sz w:val="8"/>
          <w:szCs w:val="20"/>
        </w:rPr>
      </w:pPr>
    </w:p>
    <w:p w:rsidR="00592CF8" w:rsidRDefault="00592CF8" w:rsidP="00A82411">
      <w:pPr>
        <w:pStyle w:val="BodyTextIndent"/>
        <w:spacing w:after="0"/>
        <w:rPr>
          <w:color w:val="auto"/>
          <w:szCs w:val="28"/>
        </w:rPr>
      </w:pPr>
      <w:r>
        <w:rPr>
          <w:color w:val="auto"/>
          <w:szCs w:val="28"/>
        </w:rPr>
        <w:t>7.21</w:t>
      </w:r>
      <w:r w:rsidRPr="0062133A">
        <w:rPr>
          <w:color w:val="auto"/>
          <w:szCs w:val="28"/>
        </w:rPr>
        <w:t>. Обласні спортивні змагання та відрядження спортсменів та тренерів для участі у спортивних заходах на Всеукраїнському рівні</w:t>
      </w:r>
    </w:p>
    <w:p w:rsidR="00592CF8" w:rsidRPr="0062133A" w:rsidRDefault="00592CF8" w:rsidP="00A82411">
      <w:pPr>
        <w:spacing w:before="60" w:after="60"/>
        <w:ind w:left="4536"/>
        <w:jc w:val="both"/>
        <w:rPr>
          <w:sz w:val="24"/>
        </w:rPr>
      </w:pPr>
      <w:r w:rsidRPr="0062133A">
        <w:rPr>
          <w:sz w:val="24"/>
        </w:rPr>
        <w:t xml:space="preserve">Протягом кварталу </w:t>
      </w:r>
    </w:p>
    <w:p w:rsidR="00592CF8" w:rsidRPr="0062133A" w:rsidRDefault="00592CF8" w:rsidP="00A82411">
      <w:pPr>
        <w:spacing w:after="200"/>
        <w:ind w:left="4536"/>
        <w:jc w:val="both"/>
        <w:rPr>
          <w:sz w:val="24"/>
        </w:rPr>
      </w:pPr>
      <w:r w:rsidRPr="0062133A">
        <w:rPr>
          <w:sz w:val="24"/>
        </w:rPr>
        <w:t>Управління молоді та спорту облдерж</w:t>
      </w:r>
      <w:r w:rsidRPr="0062133A">
        <w:rPr>
          <w:sz w:val="24"/>
        </w:rPr>
        <w:softHyphen/>
        <w:t>адміні</w:t>
      </w:r>
      <w:r w:rsidRPr="0062133A">
        <w:rPr>
          <w:sz w:val="24"/>
        </w:rPr>
        <w:softHyphen/>
        <w:t>страції</w:t>
      </w:r>
    </w:p>
    <w:p w:rsidR="00592CF8" w:rsidRDefault="00592CF8" w:rsidP="00A82411">
      <w:pPr>
        <w:pStyle w:val="BodyTextIndent"/>
        <w:spacing w:after="0"/>
        <w:rPr>
          <w:color w:val="auto"/>
        </w:rPr>
      </w:pPr>
      <w:r>
        <w:rPr>
          <w:color w:val="auto"/>
        </w:rPr>
        <w:t>7.22</w:t>
      </w:r>
      <w:r w:rsidRPr="00466E6C">
        <w:rPr>
          <w:color w:val="auto"/>
        </w:rPr>
        <w:t>. </w:t>
      </w:r>
      <w:r w:rsidRPr="0062133A">
        <w:rPr>
          <w:color w:val="auto"/>
        </w:rPr>
        <w:t>Єдиний день інформування населення області</w:t>
      </w:r>
    </w:p>
    <w:p w:rsidR="00592CF8" w:rsidRPr="0062133A" w:rsidRDefault="00592CF8" w:rsidP="00A82411">
      <w:pPr>
        <w:spacing w:before="60" w:after="60"/>
        <w:ind w:left="4536"/>
        <w:jc w:val="both"/>
        <w:rPr>
          <w:sz w:val="24"/>
        </w:rPr>
      </w:pPr>
      <w:r w:rsidRPr="0062133A">
        <w:rPr>
          <w:sz w:val="24"/>
        </w:rPr>
        <w:t xml:space="preserve">Протягом кварталу </w:t>
      </w:r>
    </w:p>
    <w:p w:rsidR="00592CF8" w:rsidRPr="0062133A" w:rsidRDefault="00592CF8" w:rsidP="00A82411">
      <w:pPr>
        <w:spacing w:after="200"/>
        <w:ind w:left="4536"/>
        <w:jc w:val="both"/>
        <w:rPr>
          <w:sz w:val="24"/>
        </w:rPr>
      </w:pPr>
      <w:r w:rsidRPr="0062133A">
        <w:rPr>
          <w:sz w:val="24"/>
        </w:rPr>
        <w:t xml:space="preserve">Управління </w:t>
      </w:r>
      <w:r w:rsidRPr="000A3676">
        <w:rPr>
          <w:spacing w:val="-10"/>
          <w:sz w:val="24"/>
        </w:rPr>
        <w:t>інформаційної діяльності та комуніка</w:t>
      </w:r>
      <w:r>
        <w:rPr>
          <w:spacing w:val="-10"/>
          <w:sz w:val="24"/>
        </w:rPr>
        <w:softHyphen/>
      </w:r>
      <w:r w:rsidRPr="000A3676">
        <w:rPr>
          <w:spacing w:val="-10"/>
          <w:sz w:val="24"/>
        </w:rPr>
        <w:t xml:space="preserve">цій з громадськістю </w:t>
      </w:r>
      <w:r w:rsidRPr="0062133A">
        <w:rPr>
          <w:sz w:val="24"/>
        </w:rPr>
        <w:t>облдерж</w:t>
      </w:r>
      <w:r w:rsidRPr="0062133A">
        <w:rPr>
          <w:sz w:val="24"/>
        </w:rPr>
        <w:softHyphen/>
        <w:t>адміні</w:t>
      </w:r>
      <w:r w:rsidRPr="0062133A">
        <w:rPr>
          <w:sz w:val="24"/>
        </w:rPr>
        <w:softHyphen/>
        <w:t>страції</w:t>
      </w:r>
    </w:p>
    <w:p w:rsidR="00592CF8" w:rsidRDefault="00592CF8" w:rsidP="00A82411">
      <w:pPr>
        <w:pStyle w:val="BodyTextIndent"/>
        <w:spacing w:after="0"/>
        <w:rPr>
          <w:color w:val="auto"/>
        </w:rPr>
      </w:pPr>
      <w:r>
        <w:rPr>
          <w:color w:val="auto"/>
        </w:rPr>
        <w:t xml:space="preserve">7.23. </w:t>
      </w:r>
      <w:r w:rsidRPr="00466E6C">
        <w:rPr>
          <w:color w:val="auto"/>
        </w:rPr>
        <w:t>Інформаційно-роз’яснювальні виїзні дні в населених пунктах та зустрічі з трудовими колективами підприємств, організацій, установ та жи</w:t>
      </w:r>
      <w:r w:rsidRPr="00466E6C">
        <w:rPr>
          <w:color w:val="auto"/>
        </w:rPr>
        <w:softHyphen/>
        <w:t>телями області за місцем проживання, висвітлення роз’яснювальних мате</w:t>
      </w:r>
      <w:r>
        <w:rPr>
          <w:color w:val="auto"/>
        </w:rPr>
        <w:softHyphen/>
      </w:r>
      <w:r w:rsidRPr="00466E6C">
        <w:rPr>
          <w:color w:val="auto"/>
        </w:rPr>
        <w:t xml:space="preserve">ріалів </w:t>
      </w:r>
      <w:r>
        <w:rPr>
          <w:color w:val="auto"/>
        </w:rPr>
        <w:t>у</w:t>
      </w:r>
      <w:r w:rsidRPr="00466E6C">
        <w:rPr>
          <w:color w:val="auto"/>
        </w:rPr>
        <w:t xml:space="preserve"> засобах масової інформації</w:t>
      </w:r>
    </w:p>
    <w:p w:rsidR="00592CF8" w:rsidRPr="0062133A" w:rsidRDefault="00592CF8" w:rsidP="00A82411">
      <w:pPr>
        <w:spacing w:after="60"/>
        <w:ind w:left="4536"/>
        <w:jc w:val="both"/>
        <w:rPr>
          <w:sz w:val="24"/>
        </w:rPr>
      </w:pPr>
      <w:r w:rsidRPr="0062133A">
        <w:rPr>
          <w:sz w:val="24"/>
        </w:rPr>
        <w:t xml:space="preserve">Протягом кварталу </w:t>
      </w:r>
    </w:p>
    <w:p w:rsidR="00592CF8" w:rsidRPr="0062133A" w:rsidRDefault="00592CF8" w:rsidP="00A82411">
      <w:pPr>
        <w:spacing w:after="240"/>
        <w:ind w:left="4536"/>
        <w:jc w:val="both"/>
        <w:rPr>
          <w:sz w:val="24"/>
        </w:rPr>
      </w:pPr>
      <w:r w:rsidRPr="00466E6C">
        <w:rPr>
          <w:spacing w:val="-10"/>
          <w:sz w:val="24"/>
        </w:rPr>
        <w:t>Головне управління Пенсійного фонду України в області</w:t>
      </w:r>
    </w:p>
    <w:p w:rsidR="00592CF8" w:rsidRDefault="00592CF8" w:rsidP="00A82411">
      <w:pPr>
        <w:pStyle w:val="BodyTextIndent"/>
        <w:spacing w:after="0"/>
        <w:rPr>
          <w:color w:val="auto"/>
        </w:rPr>
      </w:pPr>
      <w:r>
        <w:rPr>
          <w:color w:val="auto"/>
          <w:szCs w:val="24"/>
        </w:rPr>
        <w:t>7.24</w:t>
      </w:r>
      <w:r w:rsidRPr="0062133A">
        <w:rPr>
          <w:color w:val="auto"/>
          <w:szCs w:val="24"/>
        </w:rPr>
        <w:t xml:space="preserve">. Прес-конференції, брифінги для </w:t>
      </w:r>
      <w:r w:rsidRPr="0062133A">
        <w:rPr>
          <w:color w:val="auto"/>
        </w:rPr>
        <w:t>представників засобів масової інформації за участю голови, заступників голови облдержадміністрації</w:t>
      </w:r>
    </w:p>
    <w:p w:rsidR="00592CF8" w:rsidRPr="0062133A" w:rsidRDefault="00592CF8" w:rsidP="00A82411">
      <w:pPr>
        <w:spacing w:before="60" w:after="60"/>
        <w:ind w:left="4536"/>
        <w:jc w:val="both"/>
        <w:rPr>
          <w:sz w:val="24"/>
        </w:rPr>
      </w:pPr>
      <w:r w:rsidRPr="0062133A">
        <w:rPr>
          <w:sz w:val="24"/>
        </w:rPr>
        <w:t xml:space="preserve">Протягом кварталу </w:t>
      </w:r>
    </w:p>
    <w:p w:rsidR="00592CF8" w:rsidRPr="0062133A" w:rsidRDefault="00592CF8" w:rsidP="00A82411">
      <w:pPr>
        <w:spacing w:after="240"/>
        <w:ind w:left="4536"/>
        <w:jc w:val="both"/>
        <w:rPr>
          <w:sz w:val="24"/>
        </w:rPr>
      </w:pPr>
      <w:r w:rsidRPr="0062133A">
        <w:rPr>
          <w:sz w:val="24"/>
        </w:rPr>
        <w:t>Управління інформаційної діяльності та комуні</w:t>
      </w:r>
      <w:r>
        <w:rPr>
          <w:sz w:val="24"/>
        </w:rPr>
        <w:softHyphen/>
      </w:r>
      <w:r w:rsidRPr="0062133A">
        <w:rPr>
          <w:sz w:val="24"/>
        </w:rPr>
        <w:t>кацій з громадськістю облдержадмі</w:t>
      </w:r>
      <w:r w:rsidRPr="0062133A">
        <w:rPr>
          <w:sz w:val="24"/>
        </w:rPr>
        <w:softHyphen/>
        <w:t>ністрації</w:t>
      </w:r>
    </w:p>
    <w:p w:rsidR="00592CF8" w:rsidRDefault="00592CF8" w:rsidP="00585CCB">
      <w:pPr>
        <w:pStyle w:val="BodyTextIndent"/>
        <w:rPr>
          <w:color w:val="auto"/>
          <w:szCs w:val="24"/>
        </w:rPr>
      </w:pPr>
      <w:r>
        <w:rPr>
          <w:color w:val="auto"/>
        </w:rPr>
        <w:t>7.25</w:t>
      </w:r>
      <w:r w:rsidRPr="0062133A">
        <w:rPr>
          <w:color w:val="auto"/>
        </w:rPr>
        <w:t xml:space="preserve">. </w:t>
      </w:r>
      <w:r w:rsidRPr="0062133A">
        <w:rPr>
          <w:color w:val="auto"/>
          <w:szCs w:val="24"/>
        </w:rPr>
        <w:t>Прямі телефонні лінії “Суспільство проти корупції”</w:t>
      </w:r>
    </w:p>
    <w:p w:rsidR="00592CF8" w:rsidRPr="0062133A" w:rsidRDefault="00592CF8" w:rsidP="00A82411">
      <w:pPr>
        <w:spacing w:before="60" w:after="60"/>
        <w:ind w:left="4536"/>
        <w:jc w:val="both"/>
        <w:rPr>
          <w:sz w:val="24"/>
        </w:rPr>
      </w:pPr>
      <w:r w:rsidRPr="0062133A">
        <w:rPr>
          <w:sz w:val="24"/>
        </w:rPr>
        <w:t xml:space="preserve">Протягом кварталу </w:t>
      </w:r>
    </w:p>
    <w:p w:rsidR="00592CF8" w:rsidRPr="0062133A" w:rsidRDefault="00592CF8" w:rsidP="00A82411">
      <w:pPr>
        <w:spacing w:after="240"/>
        <w:ind w:left="4536"/>
        <w:jc w:val="both"/>
        <w:rPr>
          <w:sz w:val="24"/>
        </w:rPr>
      </w:pPr>
      <w:r w:rsidRPr="0062133A">
        <w:rPr>
          <w:spacing w:val="-4"/>
          <w:sz w:val="24"/>
        </w:rPr>
        <w:t>Управління державної служби Головдерж</w:t>
      </w:r>
      <w:r w:rsidRPr="0062133A">
        <w:rPr>
          <w:spacing w:val="-4"/>
          <w:sz w:val="24"/>
        </w:rPr>
        <w:softHyphen/>
        <w:t xml:space="preserve">служби України в області, відділ взаємодії </w:t>
      </w:r>
      <w:r w:rsidRPr="0062133A">
        <w:rPr>
          <w:spacing w:val="-12"/>
          <w:sz w:val="24"/>
        </w:rPr>
        <w:t>з правоохо</w:t>
      </w:r>
      <w:r>
        <w:rPr>
          <w:spacing w:val="-12"/>
          <w:sz w:val="24"/>
        </w:rPr>
        <w:softHyphen/>
      </w:r>
      <w:r w:rsidRPr="0062133A">
        <w:rPr>
          <w:spacing w:val="-12"/>
          <w:sz w:val="24"/>
        </w:rPr>
        <w:t>ронними органами та оборонної ро</w:t>
      </w:r>
      <w:r w:rsidRPr="0062133A">
        <w:rPr>
          <w:spacing w:val="-12"/>
          <w:sz w:val="24"/>
        </w:rPr>
        <w:softHyphen/>
        <w:t>боти апарату облдержадміністрації</w:t>
      </w:r>
    </w:p>
    <w:p w:rsidR="00592CF8" w:rsidRPr="0062133A" w:rsidRDefault="00592CF8" w:rsidP="00CD7FB1">
      <w:pPr>
        <w:jc w:val="both"/>
      </w:pPr>
    </w:p>
    <w:p w:rsidR="00592CF8" w:rsidRPr="0062133A" w:rsidRDefault="00592CF8" w:rsidP="00CD7FB1">
      <w:pPr>
        <w:jc w:val="both"/>
      </w:pPr>
    </w:p>
    <w:p w:rsidR="00592CF8" w:rsidRPr="001231BD" w:rsidRDefault="00592CF8" w:rsidP="00CD7FB1">
      <w:pPr>
        <w:jc w:val="both"/>
      </w:pPr>
      <w:r w:rsidRPr="001231BD">
        <w:t>Заступник голови – керівник</w:t>
      </w:r>
    </w:p>
    <w:p w:rsidR="00592CF8" w:rsidRPr="001231BD" w:rsidRDefault="00592CF8" w:rsidP="00CD7FB1">
      <w:pPr>
        <w:jc w:val="both"/>
      </w:pPr>
      <w:r>
        <w:t>апарату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Л.</w:t>
      </w:r>
      <w:r w:rsidRPr="001231BD">
        <w:t>Стебло</w:t>
      </w:r>
    </w:p>
    <w:p w:rsidR="00592CF8" w:rsidRPr="0062133A" w:rsidRDefault="00592CF8">
      <w:pPr>
        <w:rPr>
          <w:color w:val="C0504D"/>
        </w:rPr>
      </w:pPr>
    </w:p>
    <w:sectPr w:rsidR="00592CF8" w:rsidRPr="0062133A" w:rsidSect="00811BA1">
      <w:headerReference w:type="even" r:id="rId6"/>
      <w:headerReference w:type="default" r:id="rId7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CF8" w:rsidRDefault="00592CF8" w:rsidP="003A4238">
      <w:r>
        <w:separator/>
      </w:r>
    </w:p>
  </w:endnote>
  <w:endnote w:type="continuationSeparator" w:id="1">
    <w:p w:rsidR="00592CF8" w:rsidRDefault="00592CF8" w:rsidP="003A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CF8" w:rsidRDefault="00592CF8" w:rsidP="003A4238">
      <w:r>
        <w:separator/>
      </w:r>
    </w:p>
  </w:footnote>
  <w:footnote w:type="continuationSeparator" w:id="1">
    <w:p w:rsidR="00592CF8" w:rsidRDefault="00592CF8" w:rsidP="003A4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CF8" w:rsidRDefault="00592CF8" w:rsidP="00811B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592CF8" w:rsidRDefault="00592C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CF8" w:rsidRDefault="00592CF8" w:rsidP="00811BA1">
    <w:pPr>
      <w:pStyle w:val="Header"/>
      <w:framePr w:wrap="around" w:vAnchor="text" w:hAnchor="page" w:x="6202" w:y="-16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592CF8" w:rsidRDefault="00592C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3EC"/>
    <w:rsid w:val="00025457"/>
    <w:rsid w:val="000A250E"/>
    <w:rsid w:val="000A3676"/>
    <w:rsid w:val="000A3858"/>
    <w:rsid w:val="000B4CDD"/>
    <w:rsid w:val="000C797B"/>
    <w:rsid w:val="00102EFB"/>
    <w:rsid w:val="00105001"/>
    <w:rsid w:val="00120A72"/>
    <w:rsid w:val="001231BD"/>
    <w:rsid w:val="001361DD"/>
    <w:rsid w:val="00145E4B"/>
    <w:rsid w:val="001509E9"/>
    <w:rsid w:val="00181EAE"/>
    <w:rsid w:val="001F4D98"/>
    <w:rsid w:val="0020225F"/>
    <w:rsid w:val="0020324B"/>
    <w:rsid w:val="002679DC"/>
    <w:rsid w:val="002A04C5"/>
    <w:rsid w:val="002B0AB4"/>
    <w:rsid w:val="002B2EF8"/>
    <w:rsid w:val="002C03B0"/>
    <w:rsid w:val="002F0853"/>
    <w:rsid w:val="003008C9"/>
    <w:rsid w:val="00314E6E"/>
    <w:rsid w:val="00321043"/>
    <w:rsid w:val="00323045"/>
    <w:rsid w:val="00341844"/>
    <w:rsid w:val="0035314D"/>
    <w:rsid w:val="003576AA"/>
    <w:rsid w:val="00357A13"/>
    <w:rsid w:val="0036180B"/>
    <w:rsid w:val="0038364C"/>
    <w:rsid w:val="003847EB"/>
    <w:rsid w:val="003937BC"/>
    <w:rsid w:val="003A07AD"/>
    <w:rsid w:val="003A4238"/>
    <w:rsid w:val="003B6CD4"/>
    <w:rsid w:val="003C0B90"/>
    <w:rsid w:val="003E5737"/>
    <w:rsid w:val="003E6EE4"/>
    <w:rsid w:val="00405030"/>
    <w:rsid w:val="004172BD"/>
    <w:rsid w:val="00431906"/>
    <w:rsid w:val="004331B5"/>
    <w:rsid w:val="00445BFA"/>
    <w:rsid w:val="00466E6C"/>
    <w:rsid w:val="00477CAF"/>
    <w:rsid w:val="004812C5"/>
    <w:rsid w:val="004845C2"/>
    <w:rsid w:val="004C0ADF"/>
    <w:rsid w:val="004C4CD0"/>
    <w:rsid w:val="004C74F8"/>
    <w:rsid w:val="004D2EAD"/>
    <w:rsid w:val="004F12F7"/>
    <w:rsid w:val="004F6BDA"/>
    <w:rsid w:val="005019CB"/>
    <w:rsid w:val="00510E05"/>
    <w:rsid w:val="0051623A"/>
    <w:rsid w:val="00534255"/>
    <w:rsid w:val="0054485D"/>
    <w:rsid w:val="00545F91"/>
    <w:rsid w:val="005721CE"/>
    <w:rsid w:val="00577820"/>
    <w:rsid w:val="00585CCB"/>
    <w:rsid w:val="00592CF8"/>
    <w:rsid w:val="005B09BF"/>
    <w:rsid w:val="006173EC"/>
    <w:rsid w:val="00617417"/>
    <w:rsid w:val="0062133A"/>
    <w:rsid w:val="00621763"/>
    <w:rsid w:val="00672799"/>
    <w:rsid w:val="00676CA6"/>
    <w:rsid w:val="00687286"/>
    <w:rsid w:val="00696D2C"/>
    <w:rsid w:val="006A1963"/>
    <w:rsid w:val="006A48B1"/>
    <w:rsid w:val="006E5F33"/>
    <w:rsid w:val="006E71AB"/>
    <w:rsid w:val="006F5442"/>
    <w:rsid w:val="00704C8B"/>
    <w:rsid w:val="00711E4A"/>
    <w:rsid w:val="00712489"/>
    <w:rsid w:val="00713CDE"/>
    <w:rsid w:val="00722488"/>
    <w:rsid w:val="00730B2D"/>
    <w:rsid w:val="00740731"/>
    <w:rsid w:val="007452A6"/>
    <w:rsid w:val="00751770"/>
    <w:rsid w:val="00753784"/>
    <w:rsid w:val="00763477"/>
    <w:rsid w:val="00766467"/>
    <w:rsid w:val="00786C13"/>
    <w:rsid w:val="007942E5"/>
    <w:rsid w:val="007C5F1F"/>
    <w:rsid w:val="007F17D7"/>
    <w:rsid w:val="00810299"/>
    <w:rsid w:val="00811BA1"/>
    <w:rsid w:val="00836CE5"/>
    <w:rsid w:val="00854298"/>
    <w:rsid w:val="00871AB6"/>
    <w:rsid w:val="00881DB7"/>
    <w:rsid w:val="00885692"/>
    <w:rsid w:val="00891641"/>
    <w:rsid w:val="008928A3"/>
    <w:rsid w:val="00897775"/>
    <w:rsid w:val="008C4A06"/>
    <w:rsid w:val="008D168C"/>
    <w:rsid w:val="008D61CE"/>
    <w:rsid w:val="008D764B"/>
    <w:rsid w:val="008E61B2"/>
    <w:rsid w:val="0092030D"/>
    <w:rsid w:val="009257D7"/>
    <w:rsid w:val="00944F4A"/>
    <w:rsid w:val="00947B7C"/>
    <w:rsid w:val="00954F3C"/>
    <w:rsid w:val="00961A78"/>
    <w:rsid w:val="0098256D"/>
    <w:rsid w:val="00990786"/>
    <w:rsid w:val="00996372"/>
    <w:rsid w:val="009A2222"/>
    <w:rsid w:val="009C5185"/>
    <w:rsid w:val="009D777B"/>
    <w:rsid w:val="009E67D3"/>
    <w:rsid w:val="009F48D0"/>
    <w:rsid w:val="00A177FA"/>
    <w:rsid w:val="00A27888"/>
    <w:rsid w:val="00A31247"/>
    <w:rsid w:val="00A31611"/>
    <w:rsid w:val="00A36818"/>
    <w:rsid w:val="00A56F82"/>
    <w:rsid w:val="00A607A6"/>
    <w:rsid w:val="00A6262E"/>
    <w:rsid w:val="00A74905"/>
    <w:rsid w:val="00A82411"/>
    <w:rsid w:val="00A9257A"/>
    <w:rsid w:val="00AA0BCC"/>
    <w:rsid w:val="00AB5B1C"/>
    <w:rsid w:val="00AC19F8"/>
    <w:rsid w:val="00AC39BC"/>
    <w:rsid w:val="00AD0178"/>
    <w:rsid w:val="00AD4710"/>
    <w:rsid w:val="00B0079C"/>
    <w:rsid w:val="00B26BD8"/>
    <w:rsid w:val="00B36307"/>
    <w:rsid w:val="00B41A22"/>
    <w:rsid w:val="00B56B93"/>
    <w:rsid w:val="00B643D6"/>
    <w:rsid w:val="00B86186"/>
    <w:rsid w:val="00B96D9D"/>
    <w:rsid w:val="00BD4AD2"/>
    <w:rsid w:val="00BF24BA"/>
    <w:rsid w:val="00C11B1A"/>
    <w:rsid w:val="00C4535B"/>
    <w:rsid w:val="00C47D57"/>
    <w:rsid w:val="00C5168B"/>
    <w:rsid w:val="00C5414A"/>
    <w:rsid w:val="00C555C2"/>
    <w:rsid w:val="00C7396F"/>
    <w:rsid w:val="00CA7E13"/>
    <w:rsid w:val="00CD7FB1"/>
    <w:rsid w:val="00CF2308"/>
    <w:rsid w:val="00D224F1"/>
    <w:rsid w:val="00D426F7"/>
    <w:rsid w:val="00D43D34"/>
    <w:rsid w:val="00D44EA2"/>
    <w:rsid w:val="00D47E8A"/>
    <w:rsid w:val="00D57646"/>
    <w:rsid w:val="00D64015"/>
    <w:rsid w:val="00D765E0"/>
    <w:rsid w:val="00D80FE9"/>
    <w:rsid w:val="00DA2F74"/>
    <w:rsid w:val="00DA59E8"/>
    <w:rsid w:val="00DD5644"/>
    <w:rsid w:val="00E01D6F"/>
    <w:rsid w:val="00E01EE1"/>
    <w:rsid w:val="00E23953"/>
    <w:rsid w:val="00E31938"/>
    <w:rsid w:val="00E403F5"/>
    <w:rsid w:val="00E434BA"/>
    <w:rsid w:val="00E73DE3"/>
    <w:rsid w:val="00E87ADA"/>
    <w:rsid w:val="00E976A3"/>
    <w:rsid w:val="00E97743"/>
    <w:rsid w:val="00ED499B"/>
    <w:rsid w:val="00EE6788"/>
    <w:rsid w:val="00F12D75"/>
    <w:rsid w:val="00FD5C7F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B1"/>
    <w:rPr>
      <w:sz w:val="28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7FB1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7FB1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7FB1"/>
    <w:pPr>
      <w:keepNext/>
      <w:jc w:val="center"/>
      <w:outlineLvl w:val="2"/>
    </w:pPr>
    <w:rPr>
      <w:b/>
      <w:color w:val="FF00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079C"/>
    <w:rPr>
      <w:rFonts w:ascii="Cambria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079C"/>
    <w:rPr>
      <w:rFonts w:ascii="Cambria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079C"/>
    <w:rPr>
      <w:rFonts w:ascii="Cambria" w:hAnsi="Cambria" w:cs="Times New Roman"/>
      <w:b/>
      <w:bCs/>
      <w:sz w:val="26"/>
      <w:szCs w:val="26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7FB1"/>
    <w:rPr>
      <w:rFonts w:cs="Times New Roman"/>
      <w:sz w:val="24"/>
      <w:lang w:val="uk-UA" w:eastAsia="ru-RU" w:bidi="ar-SA"/>
    </w:rPr>
  </w:style>
  <w:style w:type="paragraph" w:styleId="BodyText">
    <w:name w:val="Body Text"/>
    <w:basedOn w:val="Normal"/>
    <w:link w:val="BodyTextChar"/>
    <w:uiPriority w:val="99"/>
    <w:rsid w:val="00CD7FB1"/>
    <w:rPr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0079C"/>
    <w:rPr>
      <w:rFonts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CD7FB1"/>
    <w:pPr>
      <w:spacing w:after="120"/>
      <w:ind w:firstLine="720"/>
      <w:jc w:val="both"/>
    </w:pPr>
    <w:rPr>
      <w:color w:val="FF00FF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D7FB1"/>
    <w:rPr>
      <w:rFonts w:cs="Times New Roman"/>
      <w:color w:val="FF00FF"/>
      <w:sz w:val="28"/>
      <w:lang w:val="uk-UA" w:eastAsia="ru-RU" w:bidi="ar-SA"/>
    </w:rPr>
  </w:style>
  <w:style w:type="paragraph" w:styleId="BodyText2">
    <w:name w:val="Body Text 2"/>
    <w:basedOn w:val="Normal"/>
    <w:link w:val="BodyText2Char"/>
    <w:uiPriority w:val="99"/>
    <w:rsid w:val="00CD7FB1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0079C"/>
    <w:rPr>
      <w:rFonts w:cs="Times New Roman"/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CD7FB1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0079C"/>
    <w:rPr>
      <w:rFonts w:ascii="Cambria" w:hAnsi="Cambria" w:cs="Times New Roman"/>
      <w:b/>
      <w:bCs/>
      <w:kern w:val="28"/>
      <w:sz w:val="32"/>
      <w:szCs w:val="32"/>
      <w:lang w:val="uk-UA" w:eastAsia="ru-RU"/>
    </w:rPr>
  </w:style>
  <w:style w:type="paragraph" w:customStyle="1" w:styleId="a">
    <w:name w:val="Знак"/>
    <w:basedOn w:val="Normal"/>
    <w:uiPriority w:val="99"/>
    <w:rsid w:val="00CD7FB1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CD7FB1"/>
    <w:pPr>
      <w:spacing w:after="120"/>
      <w:ind w:firstLine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0079C"/>
    <w:rPr>
      <w:rFonts w:cs="Times New Roman"/>
      <w:sz w:val="24"/>
      <w:szCs w:val="24"/>
      <w:lang w:val="uk-UA" w:eastAsia="ru-RU"/>
    </w:rPr>
  </w:style>
  <w:style w:type="character" w:styleId="Strong">
    <w:name w:val="Strong"/>
    <w:basedOn w:val="DefaultParagraphFont"/>
    <w:uiPriority w:val="99"/>
    <w:qFormat/>
    <w:rsid w:val="00CD7FB1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CD7FB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D7F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079C"/>
    <w:rPr>
      <w:rFonts w:cs="Times New Roman"/>
      <w:sz w:val="24"/>
      <w:szCs w:val="24"/>
      <w:lang w:val="uk-UA" w:eastAsia="ru-RU"/>
    </w:rPr>
  </w:style>
  <w:style w:type="paragraph" w:styleId="BlockText">
    <w:name w:val="Block Text"/>
    <w:basedOn w:val="Normal"/>
    <w:uiPriority w:val="99"/>
    <w:rsid w:val="007942E5"/>
    <w:pPr>
      <w:spacing w:after="80"/>
      <w:ind w:left="1701" w:right="1701"/>
    </w:pPr>
  </w:style>
  <w:style w:type="paragraph" w:styleId="BalloonText">
    <w:name w:val="Balloon Text"/>
    <w:basedOn w:val="Normal"/>
    <w:link w:val="BalloonTextChar"/>
    <w:uiPriority w:val="99"/>
    <w:semiHidden/>
    <w:rsid w:val="00357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9C"/>
    <w:rPr>
      <w:rFonts w:cs="Times New Roman"/>
      <w:sz w:val="2"/>
      <w:lang w:val="uk-UA" w:eastAsia="ru-RU"/>
    </w:rPr>
  </w:style>
  <w:style w:type="paragraph" w:customStyle="1" w:styleId="a0">
    <w:name w:val="Знак Знак Знак Знак Знак Знак"/>
    <w:basedOn w:val="Normal"/>
    <w:uiPriority w:val="99"/>
    <w:rsid w:val="00704C8B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Normal"/>
    <w:uiPriority w:val="99"/>
    <w:rsid w:val="00405030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"/>
    <w:basedOn w:val="Normal"/>
    <w:uiPriority w:val="99"/>
    <w:rsid w:val="00763477"/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 Знак Знак Знак Знак"/>
    <w:basedOn w:val="Normal"/>
    <w:uiPriority w:val="99"/>
    <w:rsid w:val="00DA2F74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"/>
    <w:basedOn w:val="Normal"/>
    <w:uiPriority w:val="99"/>
    <w:rsid w:val="00585C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448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4485D"/>
    <w:rPr>
      <w:rFonts w:cs="Times New Roman"/>
      <w:sz w:val="16"/>
      <w:szCs w:val="16"/>
      <w:lang w:eastAsia="ru-RU"/>
    </w:rPr>
  </w:style>
  <w:style w:type="paragraph" w:customStyle="1" w:styleId="a7">
    <w:name w:val="a7"/>
    <w:basedOn w:val="Normal"/>
    <w:uiPriority w:val="99"/>
    <w:rsid w:val="00871AB6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1918</TotalTime>
  <Pages>15</Pages>
  <Words>3955</Words>
  <Characters>22547</Characters>
  <Application>Microsoft Office Outlook</Application>
  <DocSecurity>0</DocSecurity>
  <Lines>0</Lines>
  <Paragraphs>0</Paragraphs>
  <ScaleCrop>false</ScaleCrop>
  <Company>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</dc:creator>
  <cp:keywords/>
  <dc:description/>
  <cp:lastModifiedBy>Andrianova</cp:lastModifiedBy>
  <cp:revision>33</cp:revision>
  <cp:lastPrinted>2014-06-25T13:49:00Z</cp:lastPrinted>
  <dcterms:created xsi:type="dcterms:W3CDTF">2014-05-21T09:16:00Z</dcterms:created>
  <dcterms:modified xsi:type="dcterms:W3CDTF">2014-06-27T07:51:00Z</dcterms:modified>
</cp:coreProperties>
</file>