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F2" w:rsidRDefault="00DF77F2" w:rsidP="00D01FA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0.25pt">
            <v:imagedata r:id="rId7" o:title=""/>
          </v:shape>
        </w:pict>
      </w:r>
    </w:p>
    <w:p w:rsidR="00DF77F2" w:rsidRDefault="00DF77F2" w:rsidP="00C17890">
      <w:pPr>
        <w:rPr>
          <w:lang w:val="ru-RU"/>
        </w:rPr>
      </w:pPr>
    </w:p>
    <w:p w:rsidR="00DF77F2" w:rsidRDefault="00DF77F2" w:rsidP="00C17890">
      <w:pPr>
        <w:rPr>
          <w:lang w:val="ru-RU"/>
        </w:rPr>
      </w:pPr>
    </w:p>
    <w:p w:rsidR="00DF77F2" w:rsidRDefault="00DF77F2" w:rsidP="00C17890">
      <w:pPr>
        <w:rPr>
          <w:lang w:val="ru-RU"/>
        </w:rPr>
      </w:pPr>
      <w:r>
        <w:rPr>
          <w:noProof/>
          <w:lang w:val="en-US" w:eastAsia="en-US"/>
        </w:rPr>
        <w:pict>
          <v:shape id="_x0000_s1026" type="#_x0000_t75" style="position:absolute;margin-left:436.25pt;margin-top:4.4pt;width:251.25pt;height:124.85pt;z-index:-251658240;mso-position-horizontal:right" wrapcoords="-62 0 -62 21474 21600 21474 21600 0 -62 0">
            <v:imagedata r:id="rId8" o:title=""/>
            <w10:wrap type="tight"/>
          </v:shape>
        </w:pict>
      </w:r>
    </w:p>
    <w:p w:rsidR="00DF77F2" w:rsidRDefault="00DF77F2" w:rsidP="00C17890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DF77F2" w:rsidTr="00706E2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77F2" w:rsidRPr="00417E19" w:rsidRDefault="00DF77F2" w:rsidP="004C4361">
            <w:pPr>
              <w:spacing w:after="120"/>
              <w:jc w:val="both"/>
              <w:rPr>
                <w:sz w:val="28"/>
                <w:szCs w:val="28"/>
              </w:rPr>
            </w:pPr>
            <w:r w:rsidRPr="00417E19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внесення змін до Положення п</w:t>
            </w:r>
            <w:r w:rsidRPr="00B93FE9">
              <w:rPr>
                <w:sz w:val="28"/>
                <w:szCs w:val="28"/>
              </w:rPr>
              <w:t xml:space="preserve">ро персональні стипендії для спортсменів </w:t>
            </w:r>
            <w:r w:rsidRPr="00392A22">
              <w:rPr>
                <w:sz w:val="28"/>
                <w:szCs w:val="28"/>
              </w:rPr>
              <w:t>“</w:t>
            </w:r>
            <w:r w:rsidRPr="00B93FE9">
              <w:rPr>
                <w:sz w:val="28"/>
                <w:szCs w:val="28"/>
              </w:rPr>
              <w:t>За вагомий внесок у розвиток спорту вищих досяг</w:t>
            </w:r>
            <w:r>
              <w:rPr>
                <w:sz w:val="28"/>
                <w:szCs w:val="28"/>
                <w:lang w:val="ru-RU"/>
              </w:rPr>
              <w:softHyphen/>
            </w:r>
            <w:r w:rsidRPr="00B93FE9">
              <w:rPr>
                <w:sz w:val="28"/>
                <w:szCs w:val="28"/>
              </w:rPr>
              <w:t>нень</w:t>
            </w:r>
            <w:r w:rsidRPr="00392A22">
              <w:rPr>
                <w:sz w:val="28"/>
                <w:szCs w:val="28"/>
              </w:rPr>
              <w:t>”</w:t>
            </w:r>
          </w:p>
        </w:tc>
      </w:tr>
    </w:tbl>
    <w:p w:rsidR="00DF77F2" w:rsidRPr="00DD07E5" w:rsidRDefault="00DF77F2" w:rsidP="00C17890">
      <w:pPr>
        <w:tabs>
          <w:tab w:val="left" w:pos="4320"/>
        </w:tabs>
        <w:ind w:right="5670"/>
        <w:jc w:val="both"/>
        <w:rPr>
          <w:sz w:val="26"/>
          <w:szCs w:val="28"/>
        </w:rPr>
      </w:pPr>
    </w:p>
    <w:p w:rsidR="00DF77F2" w:rsidRPr="00DD07E5" w:rsidRDefault="00DF77F2" w:rsidP="00C17890">
      <w:pPr>
        <w:tabs>
          <w:tab w:val="left" w:pos="4320"/>
        </w:tabs>
        <w:ind w:right="5670"/>
        <w:jc w:val="both"/>
        <w:rPr>
          <w:sz w:val="26"/>
          <w:szCs w:val="28"/>
        </w:rPr>
      </w:pPr>
    </w:p>
    <w:p w:rsidR="00DF77F2" w:rsidRPr="00706E20" w:rsidRDefault="00DF77F2" w:rsidP="00DD07E5">
      <w:pPr>
        <w:spacing w:after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На підставі статей 6, 22, Закону України “Про місцеві державні адміні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</w:rPr>
        <w:t>страції”</w:t>
      </w:r>
      <w:r>
        <w:rPr>
          <w:color w:val="000000"/>
          <w:sz w:val="28"/>
          <w:szCs w:val="28"/>
          <w:lang w:val="ru-RU"/>
        </w:rPr>
        <w:t>:</w:t>
      </w:r>
    </w:p>
    <w:p w:rsidR="00DF77F2" w:rsidRDefault="00DF77F2" w:rsidP="00DD07E5">
      <w:pPr>
        <w:spacing w:after="12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Внести такі зміни до Положення п</w:t>
      </w:r>
      <w:r w:rsidRPr="00B93FE9">
        <w:rPr>
          <w:sz w:val="28"/>
          <w:szCs w:val="28"/>
        </w:rPr>
        <w:t>ро персональні стипендії для спорт</w:t>
      </w:r>
      <w:r>
        <w:rPr>
          <w:sz w:val="28"/>
          <w:szCs w:val="28"/>
        </w:rPr>
        <w:softHyphen/>
      </w:r>
      <w:r w:rsidRPr="00B93FE9">
        <w:rPr>
          <w:sz w:val="28"/>
          <w:szCs w:val="28"/>
        </w:rPr>
        <w:t xml:space="preserve">сменів </w:t>
      </w:r>
      <w:r w:rsidRPr="00392A22">
        <w:rPr>
          <w:sz w:val="28"/>
          <w:szCs w:val="28"/>
        </w:rPr>
        <w:t>“</w:t>
      </w:r>
      <w:r w:rsidRPr="00B93FE9">
        <w:rPr>
          <w:sz w:val="28"/>
          <w:szCs w:val="28"/>
        </w:rPr>
        <w:t>За вагомий внесок у розвиток спорту вищих досягнень</w:t>
      </w:r>
      <w:r w:rsidRPr="00392A22">
        <w:rPr>
          <w:sz w:val="28"/>
          <w:szCs w:val="28"/>
        </w:rPr>
        <w:t>”</w:t>
      </w:r>
      <w:r>
        <w:rPr>
          <w:sz w:val="28"/>
          <w:szCs w:val="28"/>
        </w:rPr>
        <w:t>, затверд</w:t>
      </w:r>
      <w:r>
        <w:rPr>
          <w:sz w:val="28"/>
          <w:szCs w:val="28"/>
        </w:rPr>
        <w:softHyphen/>
        <w:t>же</w:t>
      </w:r>
      <w:r>
        <w:rPr>
          <w:sz w:val="28"/>
          <w:szCs w:val="28"/>
        </w:rPr>
        <w:softHyphen/>
        <w:t xml:space="preserve">ного </w:t>
      </w:r>
      <w:r w:rsidRPr="00B93FE9">
        <w:rPr>
          <w:sz w:val="28"/>
          <w:szCs w:val="28"/>
        </w:rPr>
        <w:t>розпо</w:t>
      </w:r>
      <w:r>
        <w:rPr>
          <w:sz w:val="28"/>
          <w:szCs w:val="28"/>
        </w:rPr>
        <w:softHyphen/>
      </w:r>
      <w:r w:rsidRPr="00B93FE9">
        <w:rPr>
          <w:sz w:val="28"/>
          <w:szCs w:val="28"/>
        </w:rPr>
        <w:t>рядження</w:t>
      </w:r>
      <w:r>
        <w:rPr>
          <w:sz w:val="28"/>
          <w:szCs w:val="28"/>
        </w:rPr>
        <w:t>м</w:t>
      </w:r>
      <w:r w:rsidRPr="00B93FE9">
        <w:rPr>
          <w:sz w:val="28"/>
          <w:szCs w:val="28"/>
        </w:rPr>
        <w:t xml:space="preserve"> голови обласної державної адм</w:t>
      </w:r>
      <w:r>
        <w:rPr>
          <w:sz w:val="28"/>
          <w:szCs w:val="28"/>
        </w:rPr>
        <w:t>іністрації від 10 червня 2013 року № 1</w:t>
      </w:r>
      <w:r w:rsidRPr="00B93FE9">
        <w:rPr>
          <w:sz w:val="28"/>
          <w:szCs w:val="28"/>
        </w:rPr>
        <w:t>73/2013-р</w:t>
      </w:r>
      <w:r w:rsidRPr="0039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 редакції розпорядження голови </w:t>
      </w:r>
      <w:r w:rsidRPr="00B93FE9">
        <w:rPr>
          <w:sz w:val="28"/>
          <w:szCs w:val="28"/>
        </w:rPr>
        <w:t>обласної державної адм</w:t>
      </w:r>
      <w:r>
        <w:rPr>
          <w:sz w:val="28"/>
          <w:szCs w:val="28"/>
        </w:rPr>
        <w:t>іні</w:t>
      </w:r>
      <w:r>
        <w:rPr>
          <w:sz w:val="28"/>
          <w:szCs w:val="28"/>
        </w:rPr>
        <w:softHyphen/>
        <w:t>страції від 27 листопада 2013 року № 389/2013-р)</w:t>
      </w:r>
      <w:r w:rsidRPr="00392A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2A22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ого у </w:t>
      </w:r>
      <w:r w:rsidRPr="00392A22">
        <w:rPr>
          <w:sz w:val="28"/>
          <w:szCs w:val="28"/>
        </w:rPr>
        <w:t>Го</w:t>
      </w:r>
      <w:r>
        <w:rPr>
          <w:sz w:val="28"/>
          <w:szCs w:val="28"/>
        </w:rPr>
        <w:t>лов</w:t>
      </w:r>
      <w:r>
        <w:rPr>
          <w:sz w:val="28"/>
          <w:szCs w:val="28"/>
        </w:rPr>
        <w:softHyphen/>
        <w:t>ному управлінні юстиції в області 17 червня 2013 року за №  50/1884:</w:t>
      </w:r>
    </w:p>
    <w:p w:rsidR="00DF77F2" w:rsidRDefault="00DF77F2" w:rsidP="00DD07E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 тексті Положення слова “</w:t>
      </w:r>
      <w:r w:rsidRPr="00F00546">
        <w:rPr>
          <w:sz w:val="28"/>
          <w:szCs w:val="28"/>
        </w:rPr>
        <w:t>Департамент освіти і науки, молоді та спорту облдержадміністрації</w:t>
      </w:r>
      <w:r>
        <w:rPr>
          <w:sz w:val="28"/>
          <w:szCs w:val="28"/>
        </w:rPr>
        <w:t>”</w:t>
      </w:r>
      <w:r w:rsidRPr="00F00546">
        <w:rPr>
          <w:sz w:val="28"/>
          <w:szCs w:val="28"/>
        </w:rPr>
        <w:t xml:space="preserve"> у в</w:t>
      </w:r>
      <w:r>
        <w:rPr>
          <w:sz w:val="28"/>
          <w:szCs w:val="28"/>
        </w:rPr>
        <w:t>сіх відмінках замінити на “</w:t>
      </w:r>
      <w:r w:rsidRPr="00F00546">
        <w:rPr>
          <w:sz w:val="28"/>
          <w:szCs w:val="28"/>
        </w:rPr>
        <w:t>Управління молоді та спорту облдержадміністрації</w:t>
      </w:r>
      <w:r>
        <w:rPr>
          <w:sz w:val="28"/>
          <w:szCs w:val="28"/>
        </w:rPr>
        <w:t>”;</w:t>
      </w:r>
    </w:p>
    <w:p w:rsidR="00DF77F2" w:rsidRDefault="00DF77F2" w:rsidP="00DD07E5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пункти 2 і 3 розділу І викласти у новій редакції: </w:t>
      </w:r>
    </w:p>
    <w:p w:rsidR="00DF77F2" w:rsidRDefault="00DF77F2" w:rsidP="00DD07E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“2. Виплата стипендій</w:t>
      </w:r>
      <w:r w:rsidRPr="00A14D15">
        <w:rPr>
          <w:sz w:val="28"/>
          <w:szCs w:val="28"/>
        </w:rPr>
        <w:t xml:space="preserve"> здійснюється за рахунок коштів у межах асигну</w:t>
      </w:r>
      <w:r>
        <w:rPr>
          <w:sz w:val="28"/>
          <w:szCs w:val="28"/>
        </w:rPr>
        <w:softHyphen/>
      </w:r>
      <w:r w:rsidRPr="00A14D15">
        <w:rPr>
          <w:sz w:val="28"/>
          <w:szCs w:val="28"/>
        </w:rPr>
        <w:t xml:space="preserve">вань, передбачених в обласному бюджеті </w:t>
      </w:r>
      <w:r>
        <w:rPr>
          <w:sz w:val="28"/>
          <w:szCs w:val="28"/>
        </w:rPr>
        <w:t xml:space="preserve">для </w:t>
      </w:r>
      <w:r w:rsidRPr="00A14D15">
        <w:rPr>
          <w:sz w:val="28"/>
          <w:szCs w:val="28"/>
        </w:rPr>
        <w:t>управління молоді та спорту облдержадміністрації.</w:t>
      </w:r>
    </w:p>
    <w:p w:rsidR="00DF77F2" w:rsidRPr="00A14D15" w:rsidRDefault="00DF77F2" w:rsidP="00DD07E5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4D15">
        <w:rPr>
          <w:sz w:val="28"/>
          <w:szCs w:val="28"/>
        </w:rPr>
        <w:t>Залежно від досягнутих спортивних результатів щомісячні стипендії спортсменам встановлюються у такому розмірі:</w:t>
      </w:r>
    </w:p>
    <w:p w:rsidR="00DF77F2" w:rsidRPr="00A14D15" w:rsidRDefault="00DF77F2" w:rsidP="00DD07E5">
      <w:pPr>
        <w:spacing w:after="60"/>
        <w:ind w:firstLine="709"/>
        <w:jc w:val="both"/>
        <w:rPr>
          <w:sz w:val="28"/>
          <w:szCs w:val="28"/>
        </w:rPr>
      </w:pPr>
      <w:r w:rsidRPr="00A14D15">
        <w:rPr>
          <w:sz w:val="28"/>
          <w:szCs w:val="28"/>
        </w:rPr>
        <w:t>Олімпійські ігри: 1 місце – 4000,0 (чотири тисячі) грн., 2 місце – 3000,0 (три тисячі) грн., 3 місце – 2500,0 (дві тисячі п’ятсот) грн., 4–8 місц</w:t>
      </w:r>
      <w:r>
        <w:rPr>
          <w:sz w:val="28"/>
          <w:szCs w:val="28"/>
        </w:rPr>
        <w:t>я</w:t>
      </w:r>
      <w:r w:rsidRPr="00A14D15">
        <w:rPr>
          <w:sz w:val="28"/>
          <w:szCs w:val="28"/>
        </w:rPr>
        <w:t xml:space="preserve"> – 2000,0 (дві тисячі) грн., участь </w:t>
      </w:r>
      <w:r>
        <w:rPr>
          <w:sz w:val="28"/>
          <w:szCs w:val="28"/>
        </w:rPr>
        <w:t>в</w:t>
      </w:r>
      <w:r w:rsidRPr="00A14D15">
        <w:rPr>
          <w:sz w:val="28"/>
          <w:szCs w:val="28"/>
        </w:rPr>
        <w:t xml:space="preserve"> Олімпійських іграх – 1200,0 (одна тисяча двісті) гривень;</w:t>
      </w:r>
    </w:p>
    <w:p w:rsidR="00DF77F2" w:rsidRPr="00A14D15" w:rsidRDefault="00DF77F2" w:rsidP="00DD07E5">
      <w:pPr>
        <w:spacing w:after="60"/>
        <w:ind w:firstLine="709"/>
        <w:jc w:val="both"/>
        <w:rPr>
          <w:sz w:val="28"/>
          <w:szCs w:val="28"/>
        </w:rPr>
      </w:pPr>
      <w:r w:rsidRPr="00A14D15">
        <w:rPr>
          <w:sz w:val="28"/>
          <w:szCs w:val="28"/>
        </w:rPr>
        <w:t>чемпіонати світу серед дорослих: 1 місц</w:t>
      </w:r>
      <w:r>
        <w:rPr>
          <w:sz w:val="28"/>
          <w:szCs w:val="28"/>
        </w:rPr>
        <w:t>е – 3000,0 (три тисячі) грн., 2 </w:t>
      </w:r>
      <w:r w:rsidRPr="00A14D15">
        <w:rPr>
          <w:sz w:val="28"/>
          <w:szCs w:val="28"/>
        </w:rPr>
        <w:t>місце – 2500,0 (дві тисячі п’ятсот ) грн., 3 місце – 2000,0 (дві тисячі) грн.,</w:t>
      </w:r>
      <w:r>
        <w:rPr>
          <w:sz w:val="28"/>
          <w:szCs w:val="28"/>
        </w:rPr>
        <w:t xml:space="preserve">    </w:t>
      </w:r>
      <w:r w:rsidRPr="00A14D15">
        <w:rPr>
          <w:sz w:val="28"/>
          <w:szCs w:val="28"/>
        </w:rPr>
        <w:t xml:space="preserve"> 4</w:t>
      </w:r>
      <w:r>
        <w:rPr>
          <w:sz w:val="28"/>
          <w:szCs w:val="28"/>
        </w:rPr>
        <w:t>-8 </w:t>
      </w:r>
      <w:r w:rsidRPr="00A14D15">
        <w:rPr>
          <w:sz w:val="28"/>
          <w:szCs w:val="28"/>
        </w:rPr>
        <w:t>місц</w:t>
      </w:r>
      <w:r>
        <w:rPr>
          <w:sz w:val="28"/>
          <w:szCs w:val="28"/>
        </w:rPr>
        <w:t>я</w:t>
      </w:r>
      <w:r w:rsidRPr="00A14D15">
        <w:rPr>
          <w:sz w:val="28"/>
          <w:szCs w:val="28"/>
        </w:rPr>
        <w:t xml:space="preserve"> – 1500,0 (одна тисяча п’ятсот) гривень;</w:t>
      </w:r>
    </w:p>
    <w:p w:rsidR="00DF77F2" w:rsidRPr="00A14D15" w:rsidRDefault="00DF77F2" w:rsidP="00DD07E5">
      <w:pPr>
        <w:spacing w:after="60"/>
        <w:ind w:firstLine="709"/>
        <w:jc w:val="both"/>
        <w:rPr>
          <w:sz w:val="28"/>
          <w:szCs w:val="28"/>
        </w:rPr>
      </w:pPr>
      <w:r w:rsidRPr="00A14D15">
        <w:rPr>
          <w:sz w:val="28"/>
          <w:szCs w:val="28"/>
        </w:rPr>
        <w:t>Європейські ігри, чемпіонати Європи серед дорослих: 1 місце – 1500,0 (одна тисяча п’ятсот) грн., 2 місце – 1200,0 (одна тисяча двісті) грн., 3 місце – 1000,0 (одна тисяча)</w:t>
      </w:r>
      <w:r>
        <w:rPr>
          <w:sz w:val="28"/>
          <w:szCs w:val="28"/>
        </w:rPr>
        <w:t xml:space="preserve"> гривень</w:t>
      </w:r>
      <w:r w:rsidRPr="00A14D15">
        <w:rPr>
          <w:sz w:val="28"/>
          <w:szCs w:val="28"/>
        </w:rPr>
        <w:t>;</w:t>
      </w:r>
    </w:p>
    <w:p w:rsidR="00DF77F2" w:rsidRPr="00A14D15" w:rsidRDefault="00DF77F2" w:rsidP="00DD07E5">
      <w:pPr>
        <w:spacing w:after="60"/>
        <w:ind w:firstLine="709"/>
        <w:jc w:val="both"/>
        <w:rPr>
          <w:sz w:val="28"/>
          <w:szCs w:val="28"/>
        </w:rPr>
      </w:pPr>
      <w:r w:rsidRPr="00A14D15">
        <w:rPr>
          <w:sz w:val="28"/>
          <w:szCs w:val="28"/>
        </w:rPr>
        <w:t>Юнацькі Олімпійські ігри, чемпіонати світу серед юніорів та молоді:</w:t>
      </w:r>
      <w:r>
        <w:rPr>
          <w:sz w:val="28"/>
          <w:szCs w:val="28"/>
        </w:rPr>
        <w:t xml:space="preserve"> 1 </w:t>
      </w:r>
      <w:r w:rsidRPr="00A14D15">
        <w:rPr>
          <w:sz w:val="28"/>
          <w:szCs w:val="28"/>
        </w:rPr>
        <w:t>місце – 1500,0 (одна тисяча п’ятсот) грн., 2 місце – 1200,0 (одна тисяча двісті) грн., 3 місце – 1000,0 (одна тисяча)</w:t>
      </w:r>
      <w:r>
        <w:rPr>
          <w:sz w:val="28"/>
          <w:szCs w:val="28"/>
        </w:rPr>
        <w:t xml:space="preserve"> гривень</w:t>
      </w:r>
      <w:r w:rsidRPr="00A14D15">
        <w:rPr>
          <w:sz w:val="28"/>
          <w:szCs w:val="28"/>
        </w:rPr>
        <w:t>;</w:t>
      </w:r>
    </w:p>
    <w:p w:rsidR="00DF77F2" w:rsidRPr="00A14D15" w:rsidRDefault="00DF77F2" w:rsidP="00DD07E5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14D15">
        <w:rPr>
          <w:sz w:val="28"/>
          <w:szCs w:val="28"/>
        </w:rPr>
        <w:t xml:space="preserve">емпіонат Європи серед юніорів та молоді, фінал Кубка світу, Всесвітня </w:t>
      </w:r>
      <w:r w:rsidRPr="00DD07E5">
        <w:rPr>
          <w:spacing w:val="-6"/>
          <w:sz w:val="28"/>
          <w:szCs w:val="28"/>
        </w:rPr>
        <w:t>Універсіада: 1 місце – 1000,0 (одна тисяча) грн., 2 місце – 900,0 (дев’ятсот) грн</w:t>
      </w:r>
      <w:r>
        <w:rPr>
          <w:sz w:val="28"/>
          <w:szCs w:val="28"/>
        </w:rPr>
        <w:t>., 3 </w:t>
      </w:r>
      <w:r w:rsidRPr="00A14D15">
        <w:rPr>
          <w:sz w:val="28"/>
          <w:szCs w:val="28"/>
        </w:rPr>
        <w:t>місце – 800,0 (вісімсот) гривень;</w:t>
      </w:r>
    </w:p>
    <w:p w:rsidR="00DF77F2" w:rsidRDefault="00DF77F2" w:rsidP="00DD07E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14D15">
        <w:rPr>
          <w:sz w:val="28"/>
          <w:szCs w:val="28"/>
        </w:rPr>
        <w:t xml:space="preserve">лени збірних команд України з олімпійських видів спорту: основний склад – 800,0 (вісімсот) грн., кандидати – 600,0 (шістсот) </w:t>
      </w:r>
      <w:r>
        <w:rPr>
          <w:sz w:val="28"/>
          <w:szCs w:val="28"/>
        </w:rPr>
        <w:t>грн.”;</w:t>
      </w:r>
    </w:p>
    <w:p w:rsidR="00DF77F2" w:rsidRDefault="00DF77F2" w:rsidP="00DD07E5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абзац п’ятий пункту 4 розділу ІІ викласти у новій редакції:</w:t>
      </w:r>
    </w:p>
    <w:p w:rsidR="00DF77F2" w:rsidRDefault="00DF77F2" w:rsidP="00DD07E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A14D15">
        <w:rPr>
          <w:sz w:val="28"/>
          <w:szCs w:val="28"/>
        </w:rPr>
        <w:t>витяг з протокол</w:t>
      </w:r>
      <w:r>
        <w:rPr>
          <w:sz w:val="28"/>
          <w:szCs w:val="28"/>
        </w:rPr>
        <w:t xml:space="preserve">у </w:t>
      </w:r>
      <w:r w:rsidRPr="00A14D15">
        <w:rPr>
          <w:sz w:val="28"/>
          <w:szCs w:val="28"/>
        </w:rPr>
        <w:t xml:space="preserve">про участь у відповідних змаганнях </w:t>
      </w:r>
      <w:r>
        <w:rPr>
          <w:sz w:val="28"/>
          <w:szCs w:val="28"/>
        </w:rPr>
        <w:t>(</w:t>
      </w:r>
      <w:r w:rsidRPr="00A14D15">
        <w:rPr>
          <w:sz w:val="28"/>
          <w:szCs w:val="28"/>
        </w:rPr>
        <w:t>учасник</w:t>
      </w:r>
      <w:r>
        <w:rPr>
          <w:sz w:val="28"/>
          <w:szCs w:val="28"/>
        </w:rPr>
        <w:t xml:space="preserve">ів </w:t>
      </w:r>
      <w:r w:rsidRPr="00A14D15">
        <w:rPr>
          <w:sz w:val="28"/>
          <w:szCs w:val="28"/>
        </w:rPr>
        <w:t>Олімпійських ігор, чемпіона</w:t>
      </w:r>
      <w:r>
        <w:rPr>
          <w:sz w:val="28"/>
          <w:szCs w:val="28"/>
        </w:rPr>
        <w:t>тів</w:t>
      </w:r>
      <w:r w:rsidRPr="00A14D15">
        <w:rPr>
          <w:sz w:val="28"/>
          <w:szCs w:val="28"/>
        </w:rPr>
        <w:t xml:space="preserve"> Світу та Європи серед дорослих, юніорів та молоді, </w:t>
      </w:r>
      <w:r>
        <w:rPr>
          <w:sz w:val="28"/>
          <w:szCs w:val="28"/>
        </w:rPr>
        <w:t xml:space="preserve">чемпіонатів </w:t>
      </w:r>
      <w:r w:rsidRPr="00A14D15">
        <w:rPr>
          <w:sz w:val="28"/>
          <w:szCs w:val="28"/>
        </w:rPr>
        <w:t>України)</w:t>
      </w:r>
      <w:r>
        <w:rPr>
          <w:sz w:val="28"/>
          <w:szCs w:val="28"/>
        </w:rPr>
        <w:t>”;</w:t>
      </w:r>
    </w:p>
    <w:p w:rsidR="00DF77F2" w:rsidRDefault="00DF77F2" w:rsidP="00DD07E5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пункт 6 розділу ІІ викласти у новій редакції:</w:t>
      </w:r>
    </w:p>
    <w:p w:rsidR="00DF77F2" w:rsidRDefault="00DF77F2" w:rsidP="004D11E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“6. </w:t>
      </w:r>
      <w:r w:rsidRPr="00A14D15">
        <w:rPr>
          <w:sz w:val="28"/>
          <w:szCs w:val="28"/>
        </w:rPr>
        <w:t xml:space="preserve">Управління молоді та спорту облдержадміністрації </w:t>
      </w:r>
      <w:r>
        <w:rPr>
          <w:sz w:val="28"/>
          <w:szCs w:val="28"/>
        </w:rPr>
        <w:t xml:space="preserve">щорічно </w:t>
      </w:r>
      <w:r w:rsidRPr="00A14D15">
        <w:rPr>
          <w:sz w:val="28"/>
          <w:szCs w:val="28"/>
        </w:rPr>
        <w:t>до 15 бе</w:t>
      </w:r>
      <w:r>
        <w:rPr>
          <w:sz w:val="28"/>
          <w:szCs w:val="28"/>
        </w:rPr>
        <w:softHyphen/>
      </w:r>
      <w:r w:rsidRPr="00A14D15">
        <w:rPr>
          <w:sz w:val="28"/>
          <w:szCs w:val="28"/>
        </w:rPr>
        <w:t>резня опрацьовує подані документи та передає їх на розгляд комісії з при</w:t>
      </w:r>
      <w:r>
        <w:rPr>
          <w:sz w:val="28"/>
          <w:szCs w:val="28"/>
        </w:rPr>
        <w:softHyphen/>
      </w:r>
      <w:r w:rsidRPr="00A14D15">
        <w:rPr>
          <w:sz w:val="28"/>
          <w:szCs w:val="28"/>
        </w:rPr>
        <w:t>судження стипендій</w:t>
      </w:r>
      <w:r>
        <w:rPr>
          <w:sz w:val="28"/>
          <w:szCs w:val="28"/>
        </w:rPr>
        <w:t>”.</w:t>
      </w:r>
    </w:p>
    <w:p w:rsidR="00DF77F2" w:rsidRPr="00A14D15" w:rsidRDefault="00DF77F2" w:rsidP="00F8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Це розпорядження набирає чинності після держаної реєстрації у Го</w:t>
      </w:r>
      <w:r>
        <w:rPr>
          <w:sz w:val="28"/>
          <w:szCs w:val="28"/>
        </w:rPr>
        <w:softHyphen/>
        <w:t>ловному управлінні юстиції у Хмельницькій області з моменту оприлюднення.</w:t>
      </w:r>
    </w:p>
    <w:p w:rsidR="00DF77F2" w:rsidRDefault="00DF77F2" w:rsidP="00C17890">
      <w:pPr>
        <w:jc w:val="both"/>
        <w:rPr>
          <w:color w:val="000000"/>
          <w:sz w:val="28"/>
          <w:szCs w:val="28"/>
        </w:rPr>
      </w:pPr>
    </w:p>
    <w:p w:rsidR="00DF77F2" w:rsidRDefault="00DF77F2" w:rsidP="00C17890">
      <w:pPr>
        <w:jc w:val="both"/>
        <w:rPr>
          <w:color w:val="000000"/>
          <w:sz w:val="28"/>
          <w:szCs w:val="28"/>
        </w:rPr>
      </w:pPr>
    </w:p>
    <w:p w:rsidR="00DF77F2" w:rsidRPr="00F82D71" w:rsidRDefault="00DF77F2" w:rsidP="00D01FA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12"/>
          <w:sz w:val="26"/>
          <w:szCs w:val="28"/>
        </w:rPr>
      </w:pPr>
      <w:r>
        <w:rPr>
          <w:color w:val="000000"/>
          <w:sz w:val="28"/>
          <w:szCs w:val="28"/>
        </w:rPr>
        <w:t>Голова 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  <w:lang w:val="ru-RU"/>
        </w:rPr>
        <w:t>Л.Прус</w:t>
      </w:r>
    </w:p>
    <w:sectPr w:rsidR="00DF77F2" w:rsidRPr="00F82D71" w:rsidSect="00F82D71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F2" w:rsidRDefault="00DF77F2" w:rsidP="001930A3">
      <w:r>
        <w:separator/>
      </w:r>
    </w:p>
  </w:endnote>
  <w:endnote w:type="continuationSeparator" w:id="1">
    <w:p w:rsidR="00DF77F2" w:rsidRDefault="00DF77F2" w:rsidP="0019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F2" w:rsidRDefault="00DF77F2" w:rsidP="001930A3">
      <w:r>
        <w:separator/>
      </w:r>
    </w:p>
  </w:footnote>
  <w:footnote w:type="continuationSeparator" w:id="1">
    <w:p w:rsidR="00DF77F2" w:rsidRDefault="00DF77F2" w:rsidP="0019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F2" w:rsidRDefault="00DF77F2" w:rsidP="002259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F77F2" w:rsidRDefault="00DF7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F2" w:rsidRDefault="00DF77F2" w:rsidP="002259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77F2" w:rsidRDefault="00DF7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52D"/>
    <w:multiLevelType w:val="hybridMultilevel"/>
    <w:tmpl w:val="584CD3A6"/>
    <w:lvl w:ilvl="0" w:tplc="73B089CA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>
    <w:nsid w:val="205346F6"/>
    <w:multiLevelType w:val="hybridMultilevel"/>
    <w:tmpl w:val="0994DFF4"/>
    <w:lvl w:ilvl="0" w:tplc="C666A91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2452E6A"/>
    <w:multiLevelType w:val="multilevel"/>
    <w:tmpl w:val="96BC18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383B62C1"/>
    <w:multiLevelType w:val="singleLevel"/>
    <w:tmpl w:val="05BC3852"/>
    <w:lvl w:ilvl="0">
      <w:start w:val="4"/>
      <w:numFmt w:val="decimal"/>
      <w:lvlText w:val="3.%1."/>
      <w:legacy w:legacy="1" w:legacySpace="0" w:legacyIndent="489"/>
      <w:lvlJc w:val="left"/>
      <w:pPr>
        <w:ind w:left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1452EBA"/>
    <w:multiLevelType w:val="singleLevel"/>
    <w:tmpl w:val="80FCA182"/>
    <w:lvl w:ilvl="0">
      <w:start w:val="1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>
    <w:nsid w:val="595D0455"/>
    <w:multiLevelType w:val="hybridMultilevel"/>
    <w:tmpl w:val="932EEB64"/>
    <w:lvl w:ilvl="0" w:tplc="73B089C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373FDF"/>
    <w:multiLevelType w:val="hybridMultilevel"/>
    <w:tmpl w:val="A498F4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3B1D9A"/>
    <w:multiLevelType w:val="hybridMultilevel"/>
    <w:tmpl w:val="8F6E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34889"/>
    <w:multiLevelType w:val="hybridMultilevel"/>
    <w:tmpl w:val="260AAB9E"/>
    <w:lvl w:ilvl="0" w:tplc="2C30B65A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70E7207C"/>
    <w:multiLevelType w:val="hybridMultilevel"/>
    <w:tmpl w:val="F4864E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D34FF5"/>
    <w:multiLevelType w:val="hybridMultilevel"/>
    <w:tmpl w:val="E44CDD6A"/>
    <w:lvl w:ilvl="0" w:tplc="E59AC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  <w:lvlOverride w:ilvl="0">
      <w:startOverride w:val="4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890"/>
    <w:rsid w:val="00003B30"/>
    <w:rsid w:val="000170FE"/>
    <w:rsid w:val="00024199"/>
    <w:rsid w:val="000502B1"/>
    <w:rsid w:val="00052C2C"/>
    <w:rsid w:val="000561C3"/>
    <w:rsid w:val="00062189"/>
    <w:rsid w:val="00062B7F"/>
    <w:rsid w:val="000672A7"/>
    <w:rsid w:val="00075573"/>
    <w:rsid w:val="00076250"/>
    <w:rsid w:val="00080F57"/>
    <w:rsid w:val="000848C9"/>
    <w:rsid w:val="00084BAB"/>
    <w:rsid w:val="000E21F2"/>
    <w:rsid w:val="000E5009"/>
    <w:rsid w:val="000F5F84"/>
    <w:rsid w:val="0010065F"/>
    <w:rsid w:val="001220B6"/>
    <w:rsid w:val="00140D4D"/>
    <w:rsid w:val="00146902"/>
    <w:rsid w:val="0017043D"/>
    <w:rsid w:val="001847F6"/>
    <w:rsid w:val="001930A3"/>
    <w:rsid w:val="0019482B"/>
    <w:rsid w:val="001B3C01"/>
    <w:rsid w:val="001C33EC"/>
    <w:rsid w:val="001C544D"/>
    <w:rsid w:val="001C7349"/>
    <w:rsid w:val="001D4DFE"/>
    <w:rsid w:val="001F10D0"/>
    <w:rsid w:val="002228AF"/>
    <w:rsid w:val="00222F47"/>
    <w:rsid w:val="00225918"/>
    <w:rsid w:val="002345BB"/>
    <w:rsid w:val="002559AC"/>
    <w:rsid w:val="00264033"/>
    <w:rsid w:val="00286E7B"/>
    <w:rsid w:val="002A5F56"/>
    <w:rsid w:val="002A732C"/>
    <w:rsid w:val="002B16D6"/>
    <w:rsid w:val="002B45E0"/>
    <w:rsid w:val="002B48B1"/>
    <w:rsid w:val="002C465E"/>
    <w:rsid w:val="002C5CDA"/>
    <w:rsid w:val="002C65CD"/>
    <w:rsid w:val="002D6594"/>
    <w:rsid w:val="00315299"/>
    <w:rsid w:val="00344392"/>
    <w:rsid w:val="00352CEB"/>
    <w:rsid w:val="003555F4"/>
    <w:rsid w:val="00392A22"/>
    <w:rsid w:val="003936E4"/>
    <w:rsid w:val="003A1487"/>
    <w:rsid w:val="003A18D4"/>
    <w:rsid w:val="003D69F4"/>
    <w:rsid w:val="003E1365"/>
    <w:rsid w:val="003E1C9F"/>
    <w:rsid w:val="003E417C"/>
    <w:rsid w:val="003F0BEA"/>
    <w:rsid w:val="003F4DBA"/>
    <w:rsid w:val="00400999"/>
    <w:rsid w:val="004169FF"/>
    <w:rsid w:val="00417E19"/>
    <w:rsid w:val="00430738"/>
    <w:rsid w:val="004463D0"/>
    <w:rsid w:val="004720BA"/>
    <w:rsid w:val="004747B1"/>
    <w:rsid w:val="00486265"/>
    <w:rsid w:val="004945FD"/>
    <w:rsid w:val="004A6EE7"/>
    <w:rsid w:val="004A7053"/>
    <w:rsid w:val="004C0C55"/>
    <w:rsid w:val="004C4361"/>
    <w:rsid w:val="004D11E9"/>
    <w:rsid w:val="004D4279"/>
    <w:rsid w:val="004E6ACF"/>
    <w:rsid w:val="004F6052"/>
    <w:rsid w:val="00507BD7"/>
    <w:rsid w:val="00536A3B"/>
    <w:rsid w:val="00542C0B"/>
    <w:rsid w:val="00544DD0"/>
    <w:rsid w:val="00551F02"/>
    <w:rsid w:val="005600C6"/>
    <w:rsid w:val="005759AB"/>
    <w:rsid w:val="00580542"/>
    <w:rsid w:val="00581230"/>
    <w:rsid w:val="00592361"/>
    <w:rsid w:val="00594909"/>
    <w:rsid w:val="005959D8"/>
    <w:rsid w:val="005B66B1"/>
    <w:rsid w:val="005D3E5E"/>
    <w:rsid w:val="005D4CAD"/>
    <w:rsid w:val="005E580F"/>
    <w:rsid w:val="005F39D3"/>
    <w:rsid w:val="006342E5"/>
    <w:rsid w:val="00645366"/>
    <w:rsid w:val="00645D72"/>
    <w:rsid w:val="00652372"/>
    <w:rsid w:val="006717D6"/>
    <w:rsid w:val="00676F79"/>
    <w:rsid w:val="006770F6"/>
    <w:rsid w:val="0068247E"/>
    <w:rsid w:val="006957E7"/>
    <w:rsid w:val="006A403C"/>
    <w:rsid w:val="006A4F6B"/>
    <w:rsid w:val="006B15AA"/>
    <w:rsid w:val="006D65EA"/>
    <w:rsid w:val="00706E20"/>
    <w:rsid w:val="00710FA8"/>
    <w:rsid w:val="00750205"/>
    <w:rsid w:val="00791DC1"/>
    <w:rsid w:val="007C2A22"/>
    <w:rsid w:val="007C4C2A"/>
    <w:rsid w:val="007F030D"/>
    <w:rsid w:val="00806A40"/>
    <w:rsid w:val="0081030B"/>
    <w:rsid w:val="00884A39"/>
    <w:rsid w:val="008A121B"/>
    <w:rsid w:val="008F157D"/>
    <w:rsid w:val="00905000"/>
    <w:rsid w:val="0092313E"/>
    <w:rsid w:val="00923335"/>
    <w:rsid w:val="0092599E"/>
    <w:rsid w:val="0095480A"/>
    <w:rsid w:val="00965DA1"/>
    <w:rsid w:val="009D5BDA"/>
    <w:rsid w:val="009E12B4"/>
    <w:rsid w:val="009F2560"/>
    <w:rsid w:val="009F5EE0"/>
    <w:rsid w:val="009F7928"/>
    <w:rsid w:val="00A04698"/>
    <w:rsid w:val="00A07DF1"/>
    <w:rsid w:val="00A14D15"/>
    <w:rsid w:val="00A556FD"/>
    <w:rsid w:val="00AA0E9B"/>
    <w:rsid w:val="00AA437B"/>
    <w:rsid w:val="00AC339A"/>
    <w:rsid w:val="00AC5B6F"/>
    <w:rsid w:val="00AE2297"/>
    <w:rsid w:val="00AE26A6"/>
    <w:rsid w:val="00B009B3"/>
    <w:rsid w:val="00B10716"/>
    <w:rsid w:val="00B10C3F"/>
    <w:rsid w:val="00B426A5"/>
    <w:rsid w:val="00B93FE9"/>
    <w:rsid w:val="00B9419F"/>
    <w:rsid w:val="00BA4E54"/>
    <w:rsid w:val="00BC2DBA"/>
    <w:rsid w:val="00C02104"/>
    <w:rsid w:val="00C1009C"/>
    <w:rsid w:val="00C12AFE"/>
    <w:rsid w:val="00C17890"/>
    <w:rsid w:val="00C313BE"/>
    <w:rsid w:val="00C31FAC"/>
    <w:rsid w:val="00C37988"/>
    <w:rsid w:val="00C532B8"/>
    <w:rsid w:val="00C91748"/>
    <w:rsid w:val="00C94FFD"/>
    <w:rsid w:val="00CC6FD1"/>
    <w:rsid w:val="00CD64F8"/>
    <w:rsid w:val="00CE0907"/>
    <w:rsid w:val="00CE0AF8"/>
    <w:rsid w:val="00D01FAA"/>
    <w:rsid w:val="00D178E2"/>
    <w:rsid w:val="00D241DD"/>
    <w:rsid w:val="00D57562"/>
    <w:rsid w:val="00D57A9E"/>
    <w:rsid w:val="00D66D26"/>
    <w:rsid w:val="00D72E60"/>
    <w:rsid w:val="00D80384"/>
    <w:rsid w:val="00D94526"/>
    <w:rsid w:val="00D97638"/>
    <w:rsid w:val="00DB56A8"/>
    <w:rsid w:val="00DD07E5"/>
    <w:rsid w:val="00DE200B"/>
    <w:rsid w:val="00DE2D15"/>
    <w:rsid w:val="00DF096F"/>
    <w:rsid w:val="00DF77F2"/>
    <w:rsid w:val="00E06956"/>
    <w:rsid w:val="00E113E8"/>
    <w:rsid w:val="00E22EF0"/>
    <w:rsid w:val="00E24FCC"/>
    <w:rsid w:val="00E92F2C"/>
    <w:rsid w:val="00EA07CE"/>
    <w:rsid w:val="00EB346E"/>
    <w:rsid w:val="00EC68D2"/>
    <w:rsid w:val="00ED2697"/>
    <w:rsid w:val="00EE46F3"/>
    <w:rsid w:val="00EE5804"/>
    <w:rsid w:val="00F00546"/>
    <w:rsid w:val="00F03873"/>
    <w:rsid w:val="00F04441"/>
    <w:rsid w:val="00F0654D"/>
    <w:rsid w:val="00F073C3"/>
    <w:rsid w:val="00F13958"/>
    <w:rsid w:val="00F164E2"/>
    <w:rsid w:val="00F27F74"/>
    <w:rsid w:val="00F32555"/>
    <w:rsid w:val="00F375A9"/>
    <w:rsid w:val="00F5491C"/>
    <w:rsid w:val="00F56138"/>
    <w:rsid w:val="00F6299E"/>
    <w:rsid w:val="00F6651B"/>
    <w:rsid w:val="00F676C4"/>
    <w:rsid w:val="00F7341C"/>
    <w:rsid w:val="00F803C8"/>
    <w:rsid w:val="00F82D71"/>
    <w:rsid w:val="00F8469E"/>
    <w:rsid w:val="00F95EAB"/>
    <w:rsid w:val="00FF0E98"/>
    <w:rsid w:val="00FF30A3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9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1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17890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178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30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0A3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1930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0A3"/>
    <w:rPr>
      <w:rFonts w:ascii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AE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297"/>
    <w:rPr>
      <w:rFonts w:ascii="Tahoma" w:hAnsi="Tahoma" w:cs="Tahoma"/>
      <w:sz w:val="16"/>
      <w:szCs w:val="16"/>
      <w:lang w:val="uk-UA" w:eastAsia="uk-UA"/>
    </w:rPr>
  </w:style>
  <w:style w:type="character" w:styleId="PageNumber">
    <w:name w:val="page number"/>
    <w:basedOn w:val="DefaultParagraphFont"/>
    <w:uiPriority w:val="99"/>
    <w:rsid w:val="00DD07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439</Words>
  <Characters>2505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</cp:lastModifiedBy>
  <cp:revision>7</cp:revision>
  <cp:lastPrinted>2014-08-18T14:15:00Z</cp:lastPrinted>
  <dcterms:created xsi:type="dcterms:W3CDTF">2014-07-31T14:16:00Z</dcterms:created>
  <dcterms:modified xsi:type="dcterms:W3CDTF">2014-09-10T11:52:00Z</dcterms:modified>
</cp:coreProperties>
</file>