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23402D" w:rsidRPr="00756CDF" w:rsidTr="00756C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3402D" w:rsidRPr="00756CDF" w:rsidRDefault="0023402D" w:rsidP="00756CDF">
            <w:pPr>
              <w:spacing w:after="60"/>
              <w:jc w:val="center"/>
            </w:pPr>
            <w:r w:rsidRPr="00756CDF">
              <w:t>Додаток 1</w:t>
            </w:r>
          </w:p>
          <w:p w:rsidR="0023402D" w:rsidRPr="00756CDF" w:rsidRDefault="0023402D" w:rsidP="00756CDF">
            <w:pPr>
              <w:jc w:val="both"/>
            </w:pPr>
            <w:r w:rsidRPr="00756CDF">
              <w:t>до плану роботи обласн</w:t>
            </w:r>
            <w:r>
              <w:t>ої державної адміністрації на І</w:t>
            </w:r>
            <w:r>
              <w:rPr>
                <w:lang w:val="en-US"/>
              </w:rPr>
              <w:t>V</w:t>
            </w:r>
            <w:r w:rsidRPr="00756CDF">
              <w:t> к</w:t>
            </w:r>
            <w:bookmarkStart w:id="0" w:name="_GoBack"/>
            <w:bookmarkEnd w:id="0"/>
            <w:r w:rsidRPr="00756CDF">
              <w:t>вартал 2014 року</w:t>
            </w:r>
          </w:p>
        </w:tc>
      </w:tr>
    </w:tbl>
    <w:p w:rsidR="0023402D" w:rsidRPr="00756CDF" w:rsidRDefault="0023402D" w:rsidP="00F60F56">
      <w:pPr>
        <w:rPr>
          <w:lang w:val="ru-RU"/>
        </w:rPr>
      </w:pPr>
    </w:p>
    <w:p w:rsidR="0023402D" w:rsidRDefault="0023402D" w:rsidP="00F60F56">
      <w:pPr>
        <w:rPr>
          <w:lang w:val="ru-RU"/>
        </w:rPr>
      </w:pPr>
    </w:p>
    <w:p w:rsidR="0023402D" w:rsidRPr="00756CDF" w:rsidRDefault="0023402D" w:rsidP="00F60F56">
      <w:pPr>
        <w:rPr>
          <w:lang w:val="ru-RU"/>
        </w:rPr>
      </w:pPr>
    </w:p>
    <w:p w:rsidR="0023402D" w:rsidRPr="004239F2" w:rsidRDefault="0023402D" w:rsidP="00F60F56">
      <w:pPr>
        <w:pStyle w:val="Heading1"/>
        <w:rPr>
          <w:rFonts w:ascii="Times New Roman" w:hAnsi="Times New Roman"/>
          <w:sz w:val="28"/>
          <w:szCs w:val="28"/>
        </w:rPr>
      </w:pPr>
      <w:r w:rsidRPr="004239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F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F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F2">
        <w:rPr>
          <w:rFonts w:ascii="Times New Roman" w:hAnsi="Times New Roman"/>
          <w:sz w:val="28"/>
          <w:szCs w:val="28"/>
        </w:rPr>
        <w:t>К</w:t>
      </w:r>
    </w:p>
    <w:p w:rsidR="0023402D" w:rsidRPr="00756CDF" w:rsidRDefault="0023402D" w:rsidP="00F60F56">
      <w:pPr>
        <w:jc w:val="center"/>
      </w:pPr>
      <w:r w:rsidRPr="00756CDF">
        <w:t xml:space="preserve">нормативно-правових актів, оперативний контроль за виконанням </w:t>
      </w:r>
    </w:p>
    <w:p w:rsidR="0023402D" w:rsidRPr="00756CDF" w:rsidRDefault="0023402D" w:rsidP="00F60F56">
      <w:pPr>
        <w:jc w:val="center"/>
      </w:pPr>
      <w:r w:rsidRPr="00756CDF">
        <w:t>яки</w:t>
      </w:r>
      <w:r>
        <w:t>х буде здійснюватися протягом І</w:t>
      </w:r>
      <w:r>
        <w:rPr>
          <w:lang w:val="en-US"/>
        </w:rPr>
        <w:t>V</w:t>
      </w:r>
      <w:r w:rsidRPr="00756CDF">
        <w:t> кварталу 2014 року</w:t>
      </w:r>
    </w:p>
    <w:p w:rsidR="0023402D" w:rsidRPr="00F61B92" w:rsidRDefault="0023402D" w:rsidP="00F60F56">
      <w:pPr>
        <w:rPr>
          <w:sz w:val="16"/>
          <w:szCs w:val="36"/>
          <w:lang w:val="ru-RU"/>
        </w:rPr>
      </w:pPr>
    </w:p>
    <w:p w:rsidR="0023402D" w:rsidRPr="00756CDF" w:rsidRDefault="0023402D" w:rsidP="00F60F56">
      <w:pPr>
        <w:pStyle w:val="BodyText"/>
        <w:spacing w:after="240"/>
        <w:ind w:left="709"/>
        <w:rPr>
          <w:b/>
        </w:rPr>
      </w:pPr>
      <w:r w:rsidRPr="00756CDF">
        <w:rPr>
          <w:b/>
        </w:rPr>
        <w:t>1. Закони України:</w:t>
      </w:r>
    </w:p>
    <w:p w:rsidR="0023402D" w:rsidRPr="007928E0" w:rsidRDefault="0023402D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 w:rsidRPr="007928E0">
        <w:rPr>
          <w:sz w:val="28"/>
          <w:szCs w:val="28"/>
        </w:rPr>
        <w:t>“</w:t>
      </w:r>
      <w:r>
        <w:rPr>
          <w:sz w:val="28"/>
          <w:szCs w:val="28"/>
        </w:rPr>
        <w:t>Про молоко та молочні продукти”</w:t>
      </w:r>
    </w:p>
    <w:p w:rsidR="0023402D" w:rsidRPr="005C2AEB" w:rsidRDefault="0023402D" w:rsidP="00F61B92">
      <w:pPr>
        <w:pStyle w:val="BlockText"/>
        <w:jc w:val="left"/>
        <w:rPr>
          <w:szCs w:val="24"/>
        </w:rPr>
      </w:pPr>
      <w:r w:rsidRPr="005C2AEB">
        <w:rPr>
          <w:szCs w:val="24"/>
        </w:rPr>
        <w:t>Департамент агропромислового розвитку облдержадміністрації</w:t>
      </w:r>
    </w:p>
    <w:p w:rsidR="0023402D" w:rsidRPr="000D5A79" w:rsidRDefault="0023402D" w:rsidP="00F60F56">
      <w:pPr>
        <w:pStyle w:val="BodyText"/>
        <w:spacing w:after="60"/>
        <w:ind w:firstLine="709"/>
        <w:rPr>
          <w:szCs w:val="28"/>
        </w:rPr>
      </w:pPr>
      <w:r w:rsidRPr="000D5A79">
        <w:rPr>
          <w:iCs/>
          <w:szCs w:val="28"/>
        </w:rPr>
        <w:t>“</w:t>
      </w:r>
      <w:r w:rsidRPr="000D5A79">
        <w:rPr>
          <w:szCs w:val="28"/>
        </w:rPr>
        <w:t>Про екологічну експертизу”;</w:t>
      </w:r>
    </w:p>
    <w:p w:rsidR="0023402D" w:rsidRPr="000D5A79" w:rsidRDefault="0023402D" w:rsidP="00F60F56">
      <w:pPr>
        <w:pStyle w:val="BodyText"/>
        <w:spacing w:after="60"/>
        <w:ind w:firstLine="709"/>
        <w:rPr>
          <w:szCs w:val="28"/>
        </w:rPr>
      </w:pPr>
      <w:r w:rsidRPr="000D5A79">
        <w:rPr>
          <w:szCs w:val="28"/>
        </w:rPr>
        <w:t>“Про охорону атмосферного повітря”;</w:t>
      </w:r>
    </w:p>
    <w:p w:rsidR="0023402D" w:rsidRPr="000D5A79" w:rsidRDefault="0023402D" w:rsidP="00F60F56">
      <w:pPr>
        <w:pStyle w:val="BodyText"/>
        <w:spacing w:after="60"/>
        <w:ind w:firstLine="709"/>
        <w:rPr>
          <w:szCs w:val="28"/>
        </w:rPr>
      </w:pPr>
      <w:r w:rsidRPr="000D5A79">
        <w:rPr>
          <w:szCs w:val="28"/>
        </w:rPr>
        <w:t>“Про відходи”</w:t>
      </w:r>
    </w:p>
    <w:p w:rsidR="0023402D" w:rsidRPr="000D5A79" w:rsidRDefault="0023402D" w:rsidP="00F60F56">
      <w:pPr>
        <w:pStyle w:val="BlockText"/>
      </w:pPr>
      <w:r w:rsidRPr="000D5A79">
        <w:rPr>
          <w:szCs w:val="24"/>
        </w:rPr>
        <w:t xml:space="preserve">Департамент екології та природних ресурсів  </w:t>
      </w:r>
      <w:r w:rsidRPr="000D5A79">
        <w:rPr>
          <w:spacing w:val="-10"/>
          <w:szCs w:val="24"/>
        </w:rPr>
        <w:t>обл</w:t>
      </w:r>
      <w:r w:rsidRPr="000D5A79">
        <w:rPr>
          <w:spacing w:val="-4"/>
        </w:rPr>
        <w:t>держадміністрації</w:t>
      </w:r>
    </w:p>
    <w:p w:rsidR="0023402D" w:rsidRPr="001006E0" w:rsidRDefault="0023402D" w:rsidP="007928E0">
      <w:pPr>
        <w:ind w:firstLine="709"/>
      </w:pPr>
      <w:r w:rsidRPr="001006E0">
        <w:t>“Про Державний бюджет України на 2014 рік”</w:t>
      </w:r>
    </w:p>
    <w:p w:rsidR="0023402D" w:rsidRPr="001006E0" w:rsidRDefault="0023402D" w:rsidP="007928E0">
      <w:pPr>
        <w:pStyle w:val="BlockText"/>
        <w:spacing w:before="60"/>
        <w:jc w:val="left"/>
        <w:rPr>
          <w:spacing w:val="-6"/>
          <w:szCs w:val="24"/>
        </w:rPr>
      </w:pPr>
      <w:r w:rsidRPr="001006E0">
        <w:rPr>
          <w:spacing w:val="-6"/>
          <w:szCs w:val="24"/>
        </w:rPr>
        <w:t>Департамент фінансів облдержадміністрації</w:t>
      </w:r>
    </w:p>
    <w:p w:rsidR="0023402D" w:rsidRPr="00494BA1" w:rsidRDefault="0023402D" w:rsidP="00F60F56">
      <w:pPr>
        <w:pStyle w:val="BodyText"/>
        <w:spacing w:after="60"/>
        <w:ind w:firstLine="709"/>
        <w:rPr>
          <w:szCs w:val="28"/>
        </w:rPr>
      </w:pPr>
      <w:r w:rsidRPr="00494BA1">
        <w:rPr>
          <w:szCs w:val="28"/>
        </w:rPr>
        <w:t xml:space="preserve">“Про військовий обов’язок і військову службу”; </w:t>
      </w:r>
    </w:p>
    <w:p w:rsidR="0023402D" w:rsidRPr="00494BA1" w:rsidRDefault="0023402D" w:rsidP="00F60F56">
      <w:pPr>
        <w:pStyle w:val="BodyText"/>
        <w:spacing w:after="60"/>
        <w:ind w:firstLine="709"/>
        <w:rPr>
          <w:szCs w:val="28"/>
        </w:rPr>
      </w:pPr>
      <w:r w:rsidRPr="00494BA1">
        <w:rPr>
          <w:szCs w:val="28"/>
        </w:rPr>
        <w:t>“Про засади запобігання і протидії корупції</w:t>
      </w:r>
      <w:r w:rsidRPr="00494BA1">
        <w:rPr>
          <w:spacing w:val="-10"/>
          <w:szCs w:val="28"/>
        </w:rPr>
        <w:t>”;</w:t>
      </w:r>
    </w:p>
    <w:p w:rsidR="0023402D" w:rsidRPr="00494BA1" w:rsidRDefault="0023402D" w:rsidP="007928E0">
      <w:pPr>
        <w:spacing w:after="60"/>
        <w:ind w:firstLine="709"/>
        <w:jc w:val="both"/>
        <w:rPr>
          <w:szCs w:val="28"/>
        </w:rPr>
      </w:pPr>
      <w:r w:rsidRPr="00494BA1">
        <w:rPr>
          <w:szCs w:val="28"/>
        </w:rPr>
        <w:t>“Про участь громадян в охороні громадського порядку і державного кордону”</w:t>
      </w:r>
      <w:r>
        <w:rPr>
          <w:szCs w:val="28"/>
        </w:rPr>
        <w:t>;</w:t>
      </w:r>
    </w:p>
    <w:p w:rsidR="0023402D" w:rsidRPr="00494BA1" w:rsidRDefault="0023402D" w:rsidP="00F60F56">
      <w:pPr>
        <w:ind w:firstLine="709"/>
        <w:jc w:val="both"/>
        <w:rPr>
          <w:szCs w:val="28"/>
        </w:rPr>
      </w:pPr>
      <w:r w:rsidRPr="00494BA1">
        <w:rPr>
          <w:szCs w:val="28"/>
        </w:rPr>
        <w:t>“ Про боротьбу з тероризмом”</w:t>
      </w:r>
    </w:p>
    <w:p w:rsidR="0023402D" w:rsidRPr="00494BA1" w:rsidRDefault="0023402D" w:rsidP="007928E0">
      <w:pPr>
        <w:pStyle w:val="BlockText"/>
        <w:jc w:val="left"/>
        <w:rPr>
          <w:spacing w:val="-6"/>
          <w:szCs w:val="24"/>
        </w:rPr>
      </w:pPr>
      <w:r w:rsidRPr="00494BA1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23402D" w:rsidRPr="00554926" w:rsidRDefault="0023402D" w:rsidP="00F60F56">
      <w:pPr>
        <w:spacing w:after="60"/>
        <w:ind w:firstLine="720"/>
        <w:jc w:val="both"/>
        <w:rPr>
          <w:szCs w:val="28"/>
        </w:rPr>
      </w:pPr>
      <w:r w:rsidRPr="00554926">
        <w:rPr>
          <w:szCs w:val="28"/>
        </w:rPr>
        <w:t>“Про адміністративні послуги”;</w:t>
      </w:r>
    </w:p>
    <w:p w:rsidR="0023402D" w:rsidRPr="00554926" w:rsidRDefault="0023402D" w:rsidP="00F60F56">
      <w:pPr>
        <w:spacing w:after="60"/>
        <w:ind w:firstLine="720"/>
        <w:jc w:val="both"/>
        <w:rPr>
          <w:szCs w:val="28"/>
        </w:rPr>
      </w:pPr>
      <w:r w:rsidRPr="00554926">
        <w:rPr>
          <w:szCs w:val="28"/>
        </w:rPr>
        <w:t xml:space="preserve">“Про </w:t>
      </w:r>
      <w:r w:rsidRPr="00554926">
        <w:rPr>
          <w:bCs/>
        </w:rPr>
        <w:t>засади державної регуляторної політики у сфері господарської діяльності</w:t>
      </w:r>
      <w:r w:rsidRPr="00554926">
        <w:rPr>
          <w:szCs w:val="28"/>
        </w:rPr>
        <w:t>”;</w:t>
      </w:r>
    </w:p>
    <w:p w:rsidR="0023402D" w:rsidRPr="00554926" w:rsidRDefault="0023402D" w:rsidP="009E6F06">
      <w:pPr>
        <w:spacing w:after="60"/>
        <w:ind w:firstLine="720"/>
        <w:jc w:val="both"/>
        <w:rPr>
          <w:szCs w:val="28"/>
        </w:rPr>
      </w:pPr>
      <w:r w:rsidRPr="00554926">
        <w:rPr>
          <w:szCs w:val="28"/>
        </w:rPr>
        <w:t xml:space="preserve">“Про </w:t>
      </w:r>
      <w:r w:rsidRPr="00554926">
        <w:rPr>
          <w:bCs/>
        </w:rPr>
        <w:t>дозвільну систему у сфері господарської діяльності</w:t>
      </w:r>
      <w:r w:rsidRPr="00554926">
        <w:rPr>
          <w:szCs w:val="28"/>
        </w:rPr>
        <w:t>”;</w:t>
      </w:r>
    </w:p>
    <w:p w:rsidR="0023402D" w:rsidRPr="00554926" w:rsidRDefault="0023402D" w:rsidP="009E6F06">
      <w:pPr>
        <w:spacing w:after="60"/>
        <w:ind w:firstLine="720"/>
        <w:jc w:val="both"/>
        <w:rPr>
          <w:szCs w:val="28"/>
        </w:rPr>
      </w:pPr>
      <w:r w:rsidRPr="00554926">
        <w:rPr>
          <w:szCs w:val="28"/>
        </w:rPr>
        <w:t xml:space="preserve">“Про </w:t>
      </w:r>
      <w:r w:rsidRPr="00554926">
        <w:rPr>
          <w:bCs/>
        </w:rPr>
        <w:t>зовнішньоекономічну діяльність</w:t>
      </w:r>
      <w:r w:rsidRPr="00554926">
        <w:rPr>
          <w:szCs w:val="28"/>
        </w:rPr>
        <w:t>”;</w:t>
      </w:r>
    </w:p>
    <w:p w:rsidR="0023402D" w:rsidRPr="00554926" w:rsidRDefault="0023402D" w:rsidP="00F60F56">
      <w:pPr>
        <w:spacing w:after="60"/>
        <w:ind w:firstLine="720"/>
        <w:jc w:val="both"/>
        <w:rPr>
          <w:bCs/>
          <w:szCs w:val="28"/>
        </w:rPr>
      </w:pPr>
      <w:r w:rsidRPr="00554926">
        <w:rPr>
          <w:szCs w:val="28"/>
        </w:rPr>
        <w:t>“Про металобрухт”</w:t>
      </w:r>
    </w:p>
    <w:p w:rsidR="0023402D" w:rsidRPr="00554926" w:rsidRDefault="0023402D" w:rsidP="007928E0">
      <w:pPr>
        <w:pStyle w:val="BlockText"/>
      </w:pPr>
      <w:r w:rsidRPr="00554926">
        <w:rPr>
          <w:spacing w:val="-4"/>
        </w:rPr>
        <w:t>Департамент еко</w:t>
      </w:r>
      <w:r w:rsidRPr="00554926">
        <w:rPr>
          <w:spacing w:val="-4"/>
        </w:rPr>
        <w:softHyphen/>
        <w:t>номічного розвитку і торгівлі</w:t>
      </w:r>
      <w:r w:rsidRPr="00554926">
        <w:t xml:space="preserve">  облдержадміністрації</w:t>
      </w:r>
    </w:p>
    <w:p w:rsidR="0023402D" w:rsidRPr="007928E0" w:rsidRDefault="0023402D" w:rsidP="00577E1E">
      <w:pPr>
        <w:pStyle w:val="BodyTextIndent2"/>
        <w:tabs>
          <w:tab w:val="center" w:pos="-630"/>
          <w:tab w:val="center" w:pos="-27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7928E0">
        <w:rPr>
          <w:sz w:val="28"/>
          <w:szCs w:val="28"/>
        </w:rPr>
        <w:t>Про екстрену медичну допомогу”</w:t>
      </w:r>
    </w:p>
    <w:p w:rsidR="0023402D" w:rsidRPr="00577E1E" w:rsidRDefault="0023402D" w:rsidP="007928E0">
      <w:pPr>
        <w:pStyle w:val="BlockText"/>
        <w:spacing w:before="60"/>
      </w:pPr>
      <w:r w:rsidRPr="00577E1E">
        <w:rPr>
          <w:spacing w:val="-4"/>
        </w:rPr>
        <w:t>Департамент охорони здоров’я облдерж</w:t>
      </w:r>
      <w:r w:rsidRPr="00577E1E">
        <w:rPr>
          <w:spacing w:val="-4"/>
        </w:rPr>
        <w:softHyphen/>
        <w:t>адм</w:t>
      </w:r>
      <w:r w:rsidRPr="00577E1E">
        <w:t>і</w:t>
      </w:r>
      <w:r w:rsidRPr="00577E1E">
        <w:softHyphen/>
      </w:r>
      <w:r w:rsidRPr="00577E1E">
        <w:softHyphen/>
        <w:t>ні</w:t>
      </w:r>
      <w:r w:rsidRPr="00577E1E">
        <w:softHyphen/>
        <w:t>страції</w:t>
      </w:r>
    </w:p>
    <w:p w:rsidR="0023402D" w:rsidRDefault="0023402D" w:rsidP="00C17349">
      <w:pPr>
        <w:spacing w:after="60"/>
        <w:ind w:firstLine="709"/>
        <w:jc w:val="both"/>
      </w:pPr>
    </w:p>
    <w:p w:rsidR="0023402D" w:rsidRPr="00946C4E" w:rsidRDefault="0023402D" w:rsidP="00C17349">
      <w:pPr>
        <w:spacing w:after="60"/>
        <w:ind w:firstLine="709"/>
        <w:jc w:val="both"/>
      </w:pPr>
      <w:r w:rsidRPr="00946C4E">
        <w:t>“Про Державний реєстр виборців”;</w:t>
      </w:r>
    </w:p>
    <w:p w:rsidR="0023402D" w:rsidRDefault="0023402D" w:rsidP="00C17349">
      <w:pPr>
        <w:spacing w:after="60"/>
        <w:ind w:firstLine="709"/>
        <w:jc w:val="both"/>
      </w:pPr>
      <w:r w:rsidRPr="00946C4E">
        <w:t>“Про вибори депутатів Верховної ради Автономної Республіки Крим, місцевих рад та сільських, селищних, міських голів”;</w:t>
      </w:r>
    </w:p>
    <w:p w:rsidR="0023402D" w:rsidRPr="00946C4E" w:rsidRDefault="0023402D" w:rsidP="00C17349">
      <w:pPr>
        <w:spacing w:after="60"/>
        <w:ind w:firstLine="709"/>
        <w:jc w:val="both"/>
      </w:pPr>
      <w:r w:rsidRPr="00946C4E">
        <w:t>“</w:t>
      </w:r>
      <w:r>
        <w:t>Про вибори народних депутатів</w:t>
      </w:r>
      <w:r w:rsidRPr="00946C4E">
        <w:t>”</w:t>
      </w:r>
    </w:p>
    <w:p w:rsidR="0023402D" w:rsidRPr="00946C4E" w:rsidRDefault="0023402D" w:rsidP="004828BD">
      <w:pPr>
        <w:pStyle w:val="BlockText"/>
        <w:spacing w:before="60"/>
      </w:pPr>
      <w:r w:rsidRPr="00946C4E">
        <w:rPr>
          <w:spacing w:val="-6"/>
        </w:rPr>
        <w:t xml:space="preserve">Відділ адміністрування Державного реєстру виборців апарату </w:t>
      </w:r>
      <w:r w:rsidRPr="00946C4E">
        <w:t>облдержадміністрації</w:t>
      </w:r>
    </w:p>
    <w:p w:rsidR="0023402D" w:rsidRPr="002B49F7" w:rsidRDefault="0023402D" w:rsidP="00F60F56">
      <w:pPr>
        <w:spacing w:after="60"/>
        <w:ind w:firstLine="709"/>
        <w:jc w:val="both"/>
      </w:pPr>
      <w:r w:rsidRPr="002B49F7">
        <w:t>“Про Загальнодержавну програму реформування і розвитку житлово-комунального господарства на 2009-2014 роки”;</w:t>
      </w:r>
    </w:p>
    <w:p w:rsidR="0023402D" w:rsidRPr="002B49F7" w:rsidRDefault="0023402D" w:rsidP="00F60F56">
      <w:pPr>
        <w:spacing w:after="60"/>
        <w:ind w:firstLine="709"/>
        <w:jc w:val="both"/>
      </w:pPr>
      <w:r w:rsidRPr="008269E5">
        <w:rPr>
          <w:spacing w:val="-6"/>
        </w:rPr>
        <w:t>“Про Загальнодержавну програму “Питна вода України” на 2011-2020 ро</w:t>
      </w:r>
      <w:r w:rsidRPr="008269E5">
        <w:rPr>
          <w:spacing w:val="-6"/>
        </w:rPr>
        <w:softHyphen/>
      </w:r>
      <w:r w:rsidRPr="002B49F7">
        <w:t>ки”;</w:t>
      </w:r>
    </w:p>
    <w:p w:rsidR="0023402D" w:rsidRPr="002B49F7" w:rsidRDefault="0023402D" w:rsidP="00F60F56">
      <w:pPr>
        <w:ind w:firstLine="709"/>
        <w:jc w:val="both"/>
      </w:pPr>
      <w:r w:rsidRPr="002B49F7">
        <w:t>“Про житлово-комунальні послуги”</w:t>
      </w:r>
    </w:p>
    <w:p w:rsidR="0023402D" w:rsidRPr="002B49F7" w:rsidRDefault="0023402D" w:rsidP="004828BD">
      <w:pPr>
        <w:pStyle w:val="BlockText"/>
        <w:spacing w:before="60"/>
      </w:pPr>
      <w:r w:rsidRPr="002B49F7">
        <w:rPr>
          <w:spacing w:val="-6"/>
        </w:rPr>
        <w:t>Управління житлово-комунального господар</w:t>
      </w:r>
      <w:r w:rsidRPr="002B49F7">
        <w:rPr>
          <w:spacing w:val="-6"/>
        </w:rPr>
        <w:softHyphen/>
        <w:t xml:space="preserve">ства </w:t>
      </w:r>
      <w:r w:rsidRPr="002B49F7">
        <w:t>облдержадміністрації</w:t>
      </w:r>
    </w:p>
    <w:p w:rsidR="0023402D" w:rsidRPr="008269E5" w:rsidRDefault="0023402D" w:rsidP="00F60F56">
      <w:pPr>
        <w:pStyle w:val="BodyText2"/>
        <w:spacing w:after="60"/>
        <w:ind w:firstLine="709"/>
        <w:rPr>
          <w:sz w:val="28"/>
          <w:szCs w:val="28"/>
        </w:rPr>
      </w:pPr>
      <w:r w:rsidRPr="008269E5">
        <w:rPr>
          <w:sz w:val="28"/>
          <w:szCs w:val="28"/>
        </w:rPr>
        <w:t>“Про туризм”</w:t>
      </w:r>
    </w:p>
    <w:p w:rsidR="0023402D" w:rsidRPr="00946C4E" w:rsidRDefault="0023402D" w:rsidP="008269E5">
      <w:pPr>
        <w:pStyle w:val="BlockText"/>
        <w:jc w:val="left"/>
        <w:rPr>
          <w:spacing w:val="-2"/>
          <w:szCs w:val="24"/>
        </w:rPr>
      </w:pPr>
      <w:r w:rsidRPr="00946C4E">
        <w:rPr>
          <w:spacing w:val="-2"/>
          <w:szCs w:val="24"/>
        </w:rPr>
        <w:t>Управління інфраструктури та туризму обл</w:t>
      </w:r>
      <w:r w:rsidRPr="00946C4E">
        <w:rPr>
          <w:spacing w:val="-2"/>
          <w:szCs w:val="24"/>
        </w:rPr>
        <w:softHyphen/>
        <w:t>держадміністрації</w:t>
      </w:r>
    </w:p>
    <w:p w:rsidR="0023402D" w:rsidRPr="00E76493" w:rsidRDefault="0023402D" w:rsidP="00EF2E4C">
      <w:pPr>
        <w:pStyle w:val="BodyText"/>
        <w:spacing w:after="60"/>
        <w:ind w:firstLine="709"/>
      </w:pPr>
      <w:r w:rsidRPr="00E76493">
        <w:rPr>
          <w:iCs/>
        </w:rPr>
        <w:t>“Про державну допомогу сім’ям з дітьми</w:t>
      </w:r>
      <w:r w:rsidRPr="00E76493">
        <w:t>”;</w:t>
      </w:r>
    </w:p>
    <w:p w:rsidR="0023402D" w:rsidRPr="00E76493" w:rsidRDefault="0023402D" w:rsidP="00F60F56">
      <w:pPr>
        <w:pStyle w:val="BodyText"/>
        <w:spacing w:after="60"/>
        <w:ind w:firstLine="709"/>
      </w:pPr>
      <w:r w:rsidRPr="00E76493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E76493">
        <w:t>”;</w:t>
      </w:r>
    </w:p>
    <w:p w:rsidR="0023402D" w:rsidRPr="00E76493" w:rsidRDefault="0023402D" w:rsidP="00F60F56">
      <w:pPr>
        <w:pStyle w:val="BodyText"/>
        <w:spacing w:after="60"/>
        <w:ind w:firstLine="709"/>
      </w:pPr>
      <w:r w:rsidRPr="00E76493">
        <w:rPr>
          <w:iCs/>
        </w:rPr>
        <w:t>“Про статус ветеранів війни, гарантії їх соціального захисту</w:t>
      </w:r>
      <w:r>
        <w:t>”</w:t>
      </w:r>
    </w:p>
    <w:p w:rsidR="0023402D" w:rsidRPr="00E76493" w:rsidRDefault="0023402D" w:rsidP="008269E5">
      <w:pPr>
        <w:pStyle w:val="BlockText"/>
        <w:spacing w:before="60" w:after="480"/>
      </w:pPr>
      <w:r w:rsidRPr="00E76493">
        <w:t>Департамент соціального за</w:t>
      </w:r>
      <w:r w:rsidRPr="00E76493">
        <w:softHyphen/>
        <w:t>хисту населення облдержадміністрації</w:t>
      </w:r>
    </w:p>
    <w:p w:rsidR="0023402D" w:rsidRPr="00492E6F" w:rsidRDefault="0023402D" w:rsidP="004828BD">
      <w:pPr>
        <w:spacing w:after="240"/>
        <w:ind w:firstLine="709"/>
        <w:rPr>
          <w:b/>
        </w:rPr>
      </w:pPr>
      <w:r w:rsidRPr="00492E6F">
        <w:rPr>
          <w:b/>
        </w:rPr>
        <w:t>2. Кодекси України: </w:t>
      </w:r>
    </w:p>
    <w:p w:rsidR="0023402D" w:rsidRPr="00FD5D4F" w:rsidRDefault="0023402D" w:rsidP="001E051E">
      <w:pPr>
        <w:ind w:firstLine="708"/>
      </w:pPr>
      <w:r w:rsidRPr="00FD5D4F">
        <w:t>Бюджетний кодекс України</w:t>
      </w:r>
    </w:p>
    <w:p w:rsidR="0023402D" w:rsidRPr="00FD5D4F" w:rsidRDefault="0023402D" w:rsidP="008269E5">
      <w:pPr>
        <w:pStyle w:val="BlockText"/>
        <w:spacing w:before="60"/>
        <w:jc w:val="left"/>
      </w:pPr>
      <w:r w:rsidRPr="00FD5D4F">
        <w:rPr>
          <w:spacing w:val="-14"/>
        </w:rPr>
        <w:t>Департамент фінансів о</w:t>
      </w:r>
      <w:r w:rsidRPr="00FD5D4F">
        <w:rPr>
          <w:spacing w:val="-10"/>
        </w:rPr>
        <w:t>блдержадміністрації</w:t>
      </w:r>
    </w:p>
    <w:p w:rsidR="0023402D" w:rsidRPr="000D5A79" w:rsidRDefault="0023402D" w:rsidP="00F60F56">
      <w:pPr>
        <w:ind w:firstLine="708"/>
      </w:pPr>
      <w:r w:rsidRPr="000D5A79">
        <w:t>Водний кодекс України</w:t>
      </w:r>
    </w:p>
    <w:p w:rsidR="0023402D" w:rsidRPr="000D5A79" w:rsidRDefault="0023402D" w:rsidP="008269E5">
      <w:pPr>
        <w:pStyle w:val="BlockText"/>
        <w:spacing w:before="60" w:after="480"/>
        <w:jc w:val="left"/>
      </w:pPr>
      <w:r w:rsidRPr="000D5A79">
        <w:rPr>
          <w:spacing w:val="-14"/>
        </w:rPr>
        <w:t>Департамент екології та природних ресурсів о</w:t>
      </w:r>
      <w:r w:rsidRPr="000D5A79">
        <w:rPr>
          <w:spacing w:val="-10"/>
        </w:rPr>
        <w:t>блдержадміністрації</w:t>
      </w:r>
    </w:p>
    <w:p w:rsidR="0023402D" w:rsidRPr="00492E6F" w:rsidRDefault="0023402D" w:rsidP="00F60F56">
      <w:pPr>
        <w:pStyle w:val="BodyText"/>
        <w:spacing w:before="240" w:after="240"/>
        <w:ind w:firstLine="709"/>
        <w:rPr>
          <w:b/>
        </w:rPr>
      </w:pPr>
      <w:r w:rsidRPr="00492E6F">
        <w:rPr>
          <w:b/>
        </w:rPr>
        <w:t>3. Укази Президента України:</w:t>
      </w:r>
    </w:p>
    <w:p w:rsidR="0023402D" w:rsidRPr="008269E5" w:rsidRDefault="0023402D" w:rsidP="00F60F56">
      <w:pPr>
        <w:pStyle w:val="BodyTextIndent"/>
        <w:spacing w:after="80"/>
        <w:rPr>
          <w:sz w:val="28"/>
          <w:szCs w:val="28"/>
        </w:rPr>
      </w:pPr>
      <w:r w:rsidRPr="008269E5">
        <w:rPr>
          <w:sz w:val="28"/>
          <w:szCs w:val="28"/>
        </w:rPr>
        <w:t>від 27 вересня 2010 року № 918/2010 “Питання шефства над Зброй</w:t>
      </w:r>
      <w:r w:rsidRPr="008269E5">
        <w:rPr>
          <w:sz w:val="28"/>
          <w:szCs w:val="28"/>
        </w:rPr>
        <w:softHyphen/>
        <w:t>ними Силами України”;</w:t>
      </w:r>
    </w:p>
    <w:p w:rsidR="0023402D" w:rsidRPr="008269E5" w:rsidRDefault="0023402D" w:rsidP="001D08DA">
      <w:pPr>
        <w:pStyle w:val="BodyTextIndent"/>
        <w:spacing w:after="80"/>
        <w:rPr>
          <w:sz w:val="28"/>
          <w:szCs w:val="28"/>
        </w:rPr>
      </w:pPr>
      <w:r w:rsidRPr="008269E5">
        <w:rPr>
          <w:sz w:val="28"/>
          <w:szCs w:val="28"/>
        </w:rPr>
        <w:t>від 01 травня 2014 року № 447/2014 “Про заходи щодо підвищення обо</w:t>
      </w:r>
      <w:r w:rsidRPr="008269E5">
        <w:rPr>
          <w:sz w:val="28"/>
          <w:szCs w:val="28"/>
        </w:rPr>
        <w:softHyphen/>
        <w:t>роноздатності держави”</w:t>
      </w:r>
    </w:p>
    <w:p w:rsidR="0023402D" w:rsidRPr="00494BA1" w:rsidRDefault="0023402D" w:rsidP="00F60F56">
      <w:pPr>
        <w:pStyle w:val="BlockText"/>
        <w:rPr>
          <w:spacing w:val="-14"/>
          <w:szCs w:val="24"/>
        </w:rPr>
      </w:pPr>
      <w:r w:rsidRPr="00494BA1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23402D" w:rsidRPr="000D5A79" w:rsidRDefault="0023402D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0D5A79">
        <w:rPr>
          <w:szCs w:val="28"/>
        </w:rPr>
        <w:t>від 23 травня 2005 року № 838/2005 “Про заходи щодо дальшого роз</w:t>
      </w:r>
      <w:r w:rsidRPr="000D5A79">
        <w:rPr>
          <w:szCs w:val="28"/>
        </w:rPr>
        <w:softHyphen/>
        <w:t>витку природно-заповідної справи в Україні”;</w:t>
      </w:r>
    </w:p>
    <w:p w:rsidR="0023402D" w:rsidRPr="000D5A79" w:rsidRDefault="0023402D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0D5A79">
        <w:rPr>
          <w:szCs w:val="28"/>
        </w:rPr>
        <w:t>від 01 грудня 2008 року № 1129/2008 “Про розширення мережі та тери</w:t>
      </w:r>
      <w:r w:rsidRPr="000D5A79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23402D" w:rsidRPr="000D5A79" w:rsidRDefault="0023402D" w:rsidP="00F60F56">
      <w:pPr>
        <w:shd w:val="clear" w:color="auto" w:fill="FFFFFF"/>
        <w:ind w:firstLine="709"/>
        <w:jc w:val="both"/>
        <w:rPr>
          <w:szCs w:val="28"/>
        </w:rPr>
      </w:pPr>
      <w:r w:rsidRPr="000D5A79">
        <w:rPr>
          <w:szCs w:val="28"/>
        </w:rPr>
        <w:t>від 14 серпня 2009 року № 611/2009 “Про додаткові заходи щодо розвитку природно-заповідної справи в Україні”</w:t>
      </w:r>
    </w:p>
    <w:p w:rsidR="0023402D" w:rsidRPr="000D5A79" w:rsidRDefault="0023402D" w:rsidP="00F60F56">
      <w:pPr>
        <w:pStyle w:val="BlockText"/>
        <w:spacing w:before="60"/>
      </w:pPr>
      <w:r w:rsidRPr="000D5A79">
        <w:rPr>
          <w:szCs w:val="24"/>
        </w:rPr>
        <w:t xml:space="preserve">Департамент екології та природних ресурсів  </w:t>
      </w:r>
      <w:r w:rsidRPr="000D5A79">
        <w:rPr>
          <w:spacing w:val="-10"/>
          <w:szCs w:val="24"/>
        </w:rPr>
        <w:t>обл</w:t>
      </w:r>
      <w:r w:rsidRPr="000D5A79">
        <w:rPr>
          <w:spacing w:val="-10"/>
          <w:szCs w:val="24"/>
        </w:rPr>
        <w:softHyphen/>
      </w:r>
      <w:r w:rsidRPr="000D5A79">
        <w:rPr>
          <w:spacing w:val="-4"/>
        </w:rPr>
        <w:t>держадміністрації</w:t>
      </w:r>
    </w:p>
    <w:p w:rsidR="0023402D" w:rsidRPr="00A313F7" w:rsidRDefault="0023402D" w:rsidP="00F60F56">
      <w:pPr>
        <w:pStyle w:val="BodyTextIndent"/>
        <w:spacing w:after="60"/>
        <w:rPr>
          <w:sz w:val="28"/>
          <w:szCs w:val="28"/>
        </w:rPr>
      </w:pPr>
      <w:r w:rsidRPr="00A313F7">
        <w:rPr>
          <w:sz w:val="28"/>
          <w:szCs w:val="28"/>
        </w:rPr>
        <w:t>від 23 січня 2009 року № 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  <w:r>
        <w:rPr>
          <w:sz w:val="28"/>
          <w:szCs w:val="28"/>
        </w:rPr>
        <w:t>;</w:t>
      </w:r>
    </w:p>
    <w:p w:rsidR="0023402D" w:rsidRPr="00A313F7" w:rsidRDefault="0023402D" w:rsidP="00F60F56">
      <w:pPr>
        <w:pStyle w:val="BodyTextIndent"/>
        <w:spacing w:after="60"/>
        <w:rPr>
          <w:sz w:val="28"/>
          <w:szCs w:val="28"/>
        </w:rPr>
      </w:pPr>
      <w:r w:rsidRPr="00A313F7">
        <w:rPr>
          <w:sz w:val="28"/>
          <w:szCs w:val="28"/>
        </w:rPr>
        <w:t>від 19 жовтня 2012 року № 604/2012</w:t>
      </w:r>
      <w:r>
        <w:rPr>
          <w:sz w:val="28"/>
          <w:szCs w:val="28"/>
        </w:rPr>
        <w:t xml:space="preserve"> </w:t>
      </w:r>
      <w:r w:rsidRPr="00A313F7">
        <w:rPr>
          <w:sz w:val="28"/>
          <w:szCs w:val="28"/>
        </w:rPr>
        <w:t>“</w:t>
      </w:r>
      <w:r w:rsidRPr="00A313F7">
        <w:rPr>
          <w:rStyle w:val="rvts23"/>
          <w:sz w:val="28"/>
          <w:szCs w:val="28"/>
        </w:rPr>
        <w:t>Про заходи у зв</w:t>
      </w:r>
      <w:r>
        <w:rPr>
          <w:rStyle w:val="rvts23"/>
          <w:sz w:val="28"/>
          <w:szCs w:val="28"/>
        </w:rPr>
        <w:t>’</w:t>
      </w:r>
      <w:r w:rsidRPr="00A313F7">
        <w:rPr>
          <w:rStyle w:val="rvts23"/>
          <w:sz w:val="28"/>
          <w:szCs w:val="28"/>
        </w:rPr>
        <w:t>язку з відзначен</w:t>
      </w:r>
      <w:r>
        <w:rPr>
          <w:rStyle w:val="rvts23"/>
          <w:sz w:val="28"/>
          <w:szCs w:val="28"/>
        </w:rPr>
        <w:softHyphen/>
      </w:r>
      <w:r w:rsidRPr="00A313F7">
        <w:rPr>
          <w:rStyle w:val="rvts23"/>
          <w:sz w:val="28"/>
          <w:szCs w:val="28"/>
        </w:rPr>
        <w:t>ням 70-ї річниці визволення України від фашистських загарбників та 70-ї річ</w:t>
      </w:r>
      <w:r>
        <w:rPr>
          <w:rStyle w:val="rvts23"/>
          <w:sz w:val="28"/>
          <w:szCs w:val="28"/>
        </w:rPr>
        <w:softHyphen/>
      </w:r>
      <w:r w:rsidRPr="00A313F7">
        <w:rPr>
          <w:rStyle w:val="rvts23"/>
          <w:sz w:val="28"/>
          <w:szCs w:val="28"/>
        </w:rPr>
        <w:t>ниці Перемоги у Великій Вітчизняній війні 1941-1945 років</w:t>
      </w:r>
      <w:r>
        <w:rPr>
          <w:rStyle w:val="rvts23"/>
          <w:sz w:val="28"/>
          <w:szCs w:val="28"/>
        </w:rPr>
        <w:t>”</w:t>
      </w:r>
    </w:p>
    <w:p w:rsidR="0023402D" w:rsidRPr="00946C4E" w:rsidRDefault="0023402D" w:rsidP="00A313F7">
      <w:pPr>
        <w:pStyle w:val="BlockText"/>
        <w:spacing w:before="60"/>
        <w:rPr>
          <w:spacing w:val="-6"/>
          <w:szCs w:val="28"/>
        </w:rPr>
      </w:pPr>
      <w:r w:rsidRPr="00946C4E">
        <w:rPr>
          <w:spacing w:val="-6"/>
          <w:szCs w:val="28"/>
        </w:rPr>
        <w:t>Державний архів області</w:t>
      </w:r>
    </w:p>
    <w:p w:rsidR="0023402D" w:rsidRPr="00A313F7" w:rsidRDefault="0023402D" w:rsidP="00A313F7">
      <w:pPr>
        <w:pStyle w:val="BodyTextIndent2"/>
        <w:tabs>
          <w:tab w:val="center" w:pos="-630"/>
          <w:tab w:val="center" w:pos="-27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313F7">
        <w:rPr>
          <w:sz w:val="28"/>
          <w:szCs w:val="28"/>
        </w:rPr>
        <w:t>від 11 квітня 2012 року №</w:t>
      </w:r>
      <w:r>
        <w:rPr>
          <w:sz w:val="28"/>
          <w:szCs w:val="28"/>
        </w:rPr>
        <w:t> </w:t>
      </w:r>
      <w:r w:rsidRPr="00A313F7">
        <w:rPr>
          <w:sz w:val="28"/>
          <w:szCs w:val="28"/>
        </w:rPr>
        <w:t xml:space="preserve">257/2012 </w:t>
      </w:r>
      <w:r>
        <w:rPr>
          <w:sz w:val="28"/>
          <w:szCs w:val="28"/>
        </w:rPr>
        <w:t>“</w:t>
      </w:r>
      <w:r w:rsidRPr="00A313F7">
        <w:rPr>
          <w:sz w:val="28"/>
          <w:szCs w:val="28"/>
        </w:rPr>
        <w:t>Про додаткові заходи з підготовки та відзначення 200-річчя від дня народження Тараса Шевченка</w:t>
      </w:r>
      <w:r>
        <w:rPr>
          <w:sz w:val="28"/>
          <w:szCs w:val="28"/>
        </w:rPr>
        <w:t>”</w:t>
      </w:r>
    </w:p>
    <w:p w:rsidR="0023402D" w:rsidRPr="00344988" w:rsidRDefault="0023402D" w:rsidP="00A313F7">
      <w:pPr>
        <w:pStyle w:val="BlockText"/>
        <w:spacing w:before="60"/>
        <w:jc w:val="left"/>
        <w:rPr>
          <w:szCs w:val="24"/>
        </w:rPr>
      </w:pPr>
      <w:r w:rsidRPr="00344988">
        <w:rPr>
          <w:szCs w:val="24"/>
        </w:rPr>
        <w:t>Управління культури, національностей та релігій облдержадміністрації</w:t>
      </w:r>
    </w:p>
    <w:p w:rsidR="0023402D" w:rsidRPr="00A313F7" w:rsidRDefault="0023402D" w:rsidP="005C2AEB">
      <w:pPr>
        <w:pStyle w:val="BlockText"/>
        <w:shd w:val="clear" w:color="auto" w:fill="FFFFFF"/>
        <w:spacing w:after="0"/>
        <w:ind w:left="0" w:firstLine="708"/>
        <w:rPr>
          <w:sz w:val="28"/>
          <w:szCs w:val="28"/>
        </w:rPr>
      </w:pPr>
      <w:r w:rsidRPr="00A313F7">
        <w:rPr>
          <w:sz w:val="28"/>
          <w:szCs w:val="28"/>
        </w:rPr>
        <w:t xml:space="preserve">від 06 червня 2000 року № 767/2000 </w:t>
      </w:r>
      <w:r w:rsidRPr="00A313F7">
        <w:rPr>
          <w:color w:val="8064A2"/>
          <w:sz w:val="28"/>
          <w:szCs w:val="28"/>
        </w:rPr>
        <w:t>“</w:t>
      </w:r>
      <w:r w:rsidRPr="00A313F7">
        <w:rPr>
          <w:sz w:val="28"/>
          <w:szCs w:val="28"/>
        </w:rPr>
        <w:t>Про заходи щодо забезпечення формування та функціонування аграрного ринку</w:t>
      </w:r>
      <w:r w:rsidRPr="00A313F7">
        <w:rPr>
          <w:color w:val="8064A2"/>
          <w:sz w:val="28"/>
          <w:szCs w:val="28"/>
        </w:rPr>
        <w:t>”</w:t>
      </w:r>
    </w:p>
    <w:p w:rsidR="0023402D" w:rsidRPr="005C2AEB" w:rsidRDefault="0023402D" w:rsidP="00A313F7">
      <w:pPr>
        <w:pStyle w:val="BlockText"/>
        <w:spacing w:before="60" w:after="480"/>
        <w:jc w:val="left"/>
        <w:rPr>
          <w:szCs w:val="24"/>
        </w:rPr>
      </w:pPr>
      <w:r w:rsidRPr="005C2AEB">
        <w:rPr>
          <w:szCs w:val="24"/>
        </w:rPr>
        <w:t>Департамент агропромислового розвитку облдержадміністрації</w:t>
      </w:r>
    </w:p>
    <w:p w:rsidR="0023402D" w:rsidRPr="00492E6F" w:rsidRDefault="0023402D" w:rsidP="001C57B7">
      <w:pPr>
        <w:pStyle w:val="BodyText"/>
        <w:spacing w:before="240" w:after="240"/>
        <w:ind w:firstLine="709"/>
        <w:rPr>
          <w:b/>
        </w:rPr>
      </w:pPr>
      <w:r>
        <w:rPr>
          <w:b/>
        </w:rPr>
        <w:t>4</w:t>
      </w:r>
      <w:r w:rsidRPr="00492E6F">
        <w:rPr>
          <w:b/>
        </w:rPr>
        <w:t xml:space="preserve">. </w:t>
      </w:r>
      <w:r>
        <w:rPr>
          <w:b/>
        </w:rPr>
        <w:t>Доручення</w:t>
      </w:r>
      <w:r w:rsidRPr="00492E6F">
        <w:rPr>
          <w:b/>
        </w:rPr>
        <w:t xml:space="preserve"> Президента України:</w:t>
      </w:r>
    </w:p>
    <w:p w:rsidR="0023402D" w:rsidRPr="00A313F7" w:rsidRDefault="0023402D" w:rsidP="001C57B7">
      <w:pPr>
        <w:pStyle w:val="BodyTextIndent"/>
        <w:spacing w:after="80"/>
        <w:rPr>
          <w:sz w:val="28"/>
          <w:szCs w:val="28"/>
        </w:rPr>
      </w:pPr>
      <w:r w:rsidRPr="00A313F7">
        <w:rPr>
          <w:sz w:val="28"/>
          <w:szCs w:val="28"/>
        </w:rPr>
        <w:t>від 07 жовтня 2013 року №</w:t>
      </w:r>
      <w:r>
        <w:rPr>
          <w:sz w:val="28"/>
          <w:szCs w:val="28"/>
        </w:rPr>
        <w:t> </w:t>
      </w:r>
      <w:r w:rsidRPr="00A313F7">
        <w:rPr>
          <w:sz w:val="28"/>
          <w:szCs w:val="28"/>
        </w:rPr>
        <w:t>1-1/2649 щодо забезпечення громадського порядку і громадської безпеки під час прове</w:t>
      </w:r>
      <w:r>
        <w:rPr>
          <w:sz w:val="28"/>
          <w:szCs w:val="28"/>
        </w:rPr>
        <w:softHyphen/>
      </w:r>
      <w:r w:rsidRPr="00A313F7">
        <w:rPr>
          <w:sz w:val="28"/>
          <w:szCs w:val="28"/>
        </w:rPr>
        <w:t>дення масових спортивних заходів</w:t>
      </w:r>
    </w:p>
    <w:p w:rsidR="0023402D" w:rsidRPr="00494BA1" w:rsidRDefault="0023402D" w:rsidP="00A313F7">
      <w:pPr>
        <w:pStyle w:val="BlockText"/>
        <w:spacing w:after="480"/>
        <w:rPr>
          <w:spacing w:val="-14"/>
          <w:szCs w:val="24"/>
        </w:rPr>
      </w:pPr>
      <w:r>
        <w:rPr>
          <w:spacing w:val="-14"/>
          <w:szCs w:val="24"/>
        </w:rPr>
        <w:t>Управління молоді та спорту</w:t>
      </w:r>
      <w:r w:rsidRPr="00494BA1">
        <w:rPr>
          <w:spacing w:val="-14"/>
          <w:szCs w:val="24"/>
        </w:rPr>
        <w:t xml:space="preserve"> облдержадміністрації</w:t>
      </w:r>
    </w:p>
    <w:p w:rsidR="0023402D" w:rsidRPr="00A313F7" w:rsidRDefault="0023402D" w:rsidP="00F60F56">
      <w:pPr>
        <w:pStyle w:val="BodyTextIndent"/>
        <w:spacing w:after="240"/>
        <w:rPr>
          <w:b/>
          <w:sz w:val="28"/>
          <w:szCs w:val="28"/>
        </w:rPr>
      </w:pPr>
      <w:r w:rsidRPr="00A313F7">
        <w:rPr>
          <w:b/>
          <w:sz w:val="28"/>
          <w:szCs w:val="28"/>
        </w:rPr>
        <w:t>5. Постанови Кабінету Міністрів України:</w:t>
      </w:r>
    </w:p>
    <w:p w:rsidR="0023402D" w:rsidRPr="00791D6C" w:rsidRDefault="0023402D" w:rsidP="00F60F56">
      <w:pPr>
        <w:spacing w:after="60"/>
        <w:ind w:firstLine="709"/>
        <w:jc w:val="both"/>
        <w:rPr>
          <w:szCs w:val="28"/>
        </w:rPr>
      </w:pPr>
      <w:r w:rsidRPr="00791D6C">
        <w:rPr>
          <w:szCs w:val="28"/>
        </w:rPr>
        <w:t>від 11 листопада 2009 року № 1249 “Про затвердження Державної цільової соціально-економічної програми будівництва (придбання) доступного житла на 2010-2017 роки”</w:t>
      </w:r>
    </w:p>
    <w:p w:rsidR="0023402D" w:rsidRPr="00791D6C" w:rsidRDefault="0023402D" w:rsidP="00F60F56">
      <w:pPr>
        <w:pStyle w:val="BlockText"/>
        <w:spacing w:before="60"/>
      </w:pPr>
      <w:r w:rsidRPr="00791D6C">
        <w:rPr>
          <w:spacing w:val="-4"/>
        </w:rPr>
        <w:t>Управління регіонального розвитку та будів</w:t>
      </w:r>
      <w:r w:rsidRPr="00791D6C">
        <w:rPr>
          <w:spacing w:val="-4"/>
        </w:rPr>
        <w:softHyphen/>
      </w:r>
      <w:r w:rsidRPr="00791D6C">
        <w:rPr>
          <w:spacing w:val="-4"/>
        </w:rPr>
        <w:softHyphen/>
        <w:t>ництва облдерж</w:t>
      </w:r>
      <w:r w:rsidRPr="00791D6C">
        <w:rPr>
          <w:spacing w:val="-4"/>
        </w:rPr>
        <w:softHyphen/>
        <w:t>адм</w:t>
      </w:r>
      <w:r w:rsidRPr="00791D6C">
        <w:t>і</w:t>
      </w:r>
      <w:r w:rsidRPr="00791D6C">
        <w:softHyphen/>
      </w:r>
      <w:r w:rsidRPr="00791D6C">
        <w:softHyphen/>
        <w:t>ні</w:t>
      </w:r>
      <w:r w:rsidRPr="00791D6C">
        <w:softHyphen/>
        <w:t>страції</w:t>
      </w:r>
    </w:p>
    <w:p w:rsidR="0023402D" w:rsidRPr="000D5A79" w:rsidRDefault="0023402D" w:rsidP="00A313F7">
      <w:pPr>
        <w:spacing w:after="60"/>
        <w:ind w:firstLine="709"/>
        <w:jc w:val="both"/>
        <w:rPr>
          <w:szCs w:val="28"/>
        </w:rPr>
      </w:pPr>
      <w:r w:rsidRPr="000D5A79">
        <w:rPr>
          <w:szCs w:val="28"/>
        </w:rPr>
        <w:t>від 11 вересня 1996 року №</w:t>
      </w:r>
      <w:r>
        <w:rPr>
          <w:szCs w:val="28"/>
        </w:rPr>
        <w:t> </w:t>
      </w:r>
      <w:r w:rsidRPr="000D5A79">
        <w:rPr>
          <w:szCs w:val="28"/>
        </w:rPr>
        <w:t>1100 “Про Порядок розроблення і затверд</w:t>
      </w:r>
      <w:r w:rsidRPr="000D5A79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</w:t>
      </w:r>
      <w:r>
        <w:rPr>
          <w:szCs w:val="28"/>
        </w:rPr>
        <w:t>овин, скидання яких нормується”;</w:t>
      </w:r>
    </w:p>
    <w:p w:rsidR="0023402D" w:rsidRPr="000D5A79" w:rsidRDefault="0023402D" w:rsidP="005D4E41">
      <w:pPr>
        <w:spacing w:after="80"/>
        <w:ind w:firstLine="709"/>
        <w:jc w:val="both"/>
        <w:rPr>
          <w:szCs w:val="28"/>
        </w:rPr>
      </w:pPr>
      <w:r w:rsidRPr="000D5A79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23402D" w:rsidRPr="000D5A79" w:rsidRDefault="0023402D" w:rsidP="005D4E41">
      <w:pPr>
        <w:spacing w:after="80"/>
        <w:ind w:firstLine="709"/>
        <w:jc w:val="both"/>
        <w:rPr>
          <w:szCs w:val="28"/>
        </w:rPr>
      </w:pPr>
      <w:r w:rsidRPr="000D5A79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23402D" w:rsidRPr="000D5A79" w:rsidRDefault="0023402D" w:rsidP="005D4E41">
      <w:pPr>
        <w:spacing w:after="80"/>
        <w:ind w:firstLine="709"/>
        <w:jc w:val="both"/>
        <w:rPr>
          <w:szCs w:val="28"/>
        </w:rPr>
      </w:pPr>
      <w:r w:rsidRPr="000D5A79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23402D" w:rsidRPr="000D5A79" w:rsidRDefault="0023402D" w:rsidP="005D4E41">
      <w:pPr>
        <w:spacing w:after="80"/>
        <w:ind w:firstLine="709"/>
        <w:jc w:val="both"/>
        <w:rPr>
          <w:szCs w:val="28"/>
        </w:rPr>
      </w:pPr>
      <w:r w:rsidRPr="000D5A79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23402D" w:rsidRPr="000D5A79" w:rsidRDefault="0023402D" w:rsidP="007277B4">
      <w:pPr>
        <w:spacing w:after="60"/>
        <w:ind w:firstLine="709"/>
        <w:jc w:val="both"/>
        <w:rPr>
          <w:szCs w:val="28"/>
        </w:rPr>
      </w:pPr>
      <w:r w:rsidRPr="000D5A79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</w:t>
      </w:r>
      <w:r>
        <w:rPr>
          <w:szCs w:val="28"/>
        </w:rPr>
        <w:softHyphen/>
      </w:r>
      <w:r w:rsidRPr="000D5A79">
        <w:rPr>
          <w:szCs w:val="28"/>
        </w:rPr>
        <w:t>станови Кабінету Міністрів України від 10 серпня 1992 р</w:t>
      </w:r>
      <w:r>
        <w:rPr>
          <w:szCs w:val="28"/>
        </w:rPr>
        <w:t>оку</w:t>
      </w:r>
      <w:r w:rsidRPr="000D5A79">
        <w:rPr>
          <w:szCs w:val="28"/>
        </w:rPr>
        <w:t xml:space="preserve"> № 459”</w:t>
      </w:r>
    </w:p>
    <w:p w:rsidR="0023402D" w:rsidRPr="000D5A79" w:rsidRDefault="0023402D" w:rsidP="00394EE0">
      <w:pPr>
        <w:pStyle w:val="BlockText"/>
        <w:spacing w:before="60"/>
      </w:pPr>
      <w:r w:rsidRPr="000D5A79">
        <w:rPr>
          <w:szCs w:val="24"/>
        </w:rPr>
        <w:t xml:space="preserve">Департамент екології та природних ресурсів  </w:t>
      </w:r>
      <w:r w:rsidRPr="000D5A79">
        <w:rPr>
          <w:spacing w:val="-10"/>
          <w:szCs w:val="24"/>
        </w:rPr>
        <w:t>обл</w:t>
      </w:r>
      <w:r w:rsidRPr="000D5A79">
        <w:rPr>
          <w:spacing w:val="-10"/>
          <w:szCs w:val="24"/>
        </w:rPr>
        <w:softHyphen/>
      </w:r>
      <w:r w:rsidRPr="000D5A79">
        <w:rPr>
          <w:spacing w:val="-4"/>
        </w:rPr>
        <w:t>держадміністрації</w:t>
      </w:r>
    </w:p>
    <w:p w:rsidR="0023402D" w:rsidRPr="00494BA1" w:rsidRDefault="0023402D" w:rsidP="00F60F56">
      <w:pPr>
        <w:ind w:firstLine="709"/>
        <w:jc w:val="both"/>
      </w:pPr>
      <w:r w:rsidRPr="00494BA1">
        <w:t>від 08 серпня 2012 року № 767 “Про затвердження плану заходів з вико</w:t>
      </w:r>
      <w:r w:rsidRPr="00494BA1">
        <w:softHyphen/>
        <w:t>нання Концепції реалізації державної політики у сфері профілактики право</w:t>
      </w:r>
      <w:r w:rsidRPr="00494BA1">
        <w:softHyphen/>
        <w:t>порушень на період до 2015 року”</w:t>
      </w:r>
    </w:p>
    <w:p w:rsidR="0023402D" w:rsidRPr="00494BA1" w:rsidRDefault="0023402D" w:rsidP="00F60F56">
      <w:pPr>
        <w:pStyle w:val="BlockText"/>
      </w:pPr>
      <w:r w:rsidRPr="00494BA1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494BA1">
        <w:rPr>
          <w:spacing w:val="-8"/>
        </w:rPr>
        <w:softHyphen/>
        <w:t>ністрації</w:t>
      </w:r>
    </w:p>
    <w:p w:rsidR="0023402D" w:rsidRPr="005D4E41" w:rsidRDefault="0023402D" w:rsidP="003E15A7">
      <w:pPr>
        <w:pStyle w:val="BodyTextIndent2"/>
        <w:tabs>
          <w:tab w:val="center" w:pos="-630"/>
          <w:tab w:val="center" w:pos="-27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D4E41">
        <w:rPr>
          <w:sz w:val="28"/>
          <w:szCs w:val="28"/>
        </w:rPr>
        <w:t>від 25 квітня 2012 року № 340 “Про реалізацію пілотного проекту щодо запровадження державного регулювання цін на лікарські засоби для лікування осіб з гіпертонічною хворобою”</w:t>
      </w:r>
    </w:p>
    <w:p w:rsidR="0023402D" w:rsidRPr="00577E1E" w:rsidRDefault="0023402D" w:rsidP="003E15A7">
      <w:pPr>
        <w:pStyle w:val="BlockText"/>
      </w:pPr>
      <w:r w:rsidRPr="00577E1E">
        <w:rPr>
          <w:spacing w:val="-4"/>
        </w:rPr>
        <w:t>Департамент охорони здоров’я облдерж</w:t>
      </w:r>
      <w:r w:rsidRPr="00577E1E">
        <w:rPr>
          <w:spacing w:val="-4"/>
        </w:rPr>
        <w:softHyphen/>
        <w:t>адм</w:t>
      </w:r>
      <w:r w:rsidRPr="00577E1E">
        <w:t>і</w:t>
      </w:r>
      <w:r w:rsidRPr="00577E1E">
        <w:softHyphen/>
      </w:r>
      <w:r w:rsidRPr="00577E1E">
        <w:softHyphen/>
        <w:t>ні</w:t>
      </w:r>
      <w:r w:rsidRPr="00577E1E">
        <w:softHyphen/>
        <w:t>страції</w:t>
      </w:r>
    </w:p>
    <w:p w:rsidR="0023402D" w:rsidRPr="00E76493" w:rsidRDefault="0023402D" w:rsidP="00F60F56">
      <w:pPr>
        <w:pStyle w:val="BodyText"/>
        <w:spacing w:after="60"/>
        <w:ind w:firstLine="709"/>
      </w:pPr>
      <w:r w:rsidRPr="00E76493">
        <w:rPr>
          <w:szCs w:val="28"/>
        </w:rPr>
        <w:t>від 18 березня 2009 року № 370 “Про запровадження спеціального моні</w:t>
      </w:r>
      <w:r w:rsidRPr="00E76493">
        <w:rPr>
          <w:szCs w:val="28"/>
        </w:rPr>
        <w:softHyphen/>
        <w:t>торингу погашення підприємствами, установами та організаціями заборго</w:t>
      </w:r>
      <w:r w:rsidRPr="00E76493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місцевих бюджетів”</w:t>
      </w:r>
    </w:p>
    <w:p w:rsidR="0023402D" w:rsidRPr="00E76493" w:rsidRDefault="0023402D" w:rsidP="005D4E41">
      <w:pPr>
        <w:pStyle w:val="BlockText"/>
        <w:spacing w:after="480"/>
        <w:jc w:val="left"/>
      </w:pPr>
      <w:r w:rsidRPr="00E76493">
        <w:rPr>
          <w:spacing w:val="-12"/>
        </w:rPr>
        <w:t xml:space="preserve">Департамент </w:t>
      </w:r>
      <w:r w:rsidRPr="00E76493">
        <w:rPr>
          <w:spacing w:val="-6"/>
        </w:rPr>
        <w:t xml:space="preserve">соціального захисту населення </w:t>
      </w:r>
      <w:r w:rsidRPr="00E76493">
        <w:rPr>
          <w:spacing w:val="-4"/>
        </w:rPr>
        <w:t>облдержадміністрації</w:t>
      </w:r>
    </w:p>
    <w:p w:rsidR="0023402D" w:rsidRPr="005D4E41" w:rsidRDefault="0023402D" w:rsidP="005D4E41">
      <w:pPr>
        <w:pStyle w:val="BodyTextIndent"/>
        <w:spacing w:before="240" w:after="240"/>
        <w:rPr>
          <w:b/>
          <w:sz w:val="28"/>
          <w:szCs w:val="28"/>
        </w:rPr>
      </w:pPr>
      <w:r w:rsidRPr="005D4E41">
        <w:rPr>
          <w:b/>
          <w:sz w:val="28"/>
          <w:szCs w:val="28"/>
        </w:rPr>
        <w:t>6. Розпорядження голови обласної державної адміністрації:</w:t>
      </w:r>
    </w:p>
    <w:p w:rsidR="0023402D" w:rsidRPr="00791D6C" w:rsidRDefault="0023402D" w:rsidP="00345B5E">
      <w:pPr>
        <w:spacing w:after="80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від 28 травня </w:t>
      </w:r>
      <w:r w:rsidRPr="00791D6C">
        <w:rPr>
          <w:spacing w:val="-8"/>
          <w:szCs w:val="28"/>
        </w:rPr>
        <w:t>2014 року №</w:t>
      </w:r>
      <w:r>
        <w:rPr>
          <w:spacing w:val="-8"/>
          <w:szCs w:val="28"/>
        </w:rPr>
        <w:t> </w:t>
      </w:r>
      <w:r w:rsidRPr="00791D6C">
        <w:rPr>
          <w:spacing w:val="-8"/>
          <w:szCs w:val="28"/>
        </w:rPr>
        <w:t xml:space="preserve">195/2014-р </w:t>
      </w:r>
      <w:r w:rsidRPr="00791D6C">
        <w:rPr>
          <w:szCs w:val="28"/>
        </w:rPr>
        <w:t>“</w:t>
      </w:r>
      <w:r w:rsidRPr="00791D6C">
        <w:rPr>
          <w:spacing w:val="-8"/>
          <w:szCs w:val="28"/>
        </w:rPr>
        <w:t>Про організацію громадського обго</w:t>
      </w:r>
      <w:r>
        <w:rPr>
          <w:spacing w:val="-8"/>
          <w:szCs w:val="28"/>
        </w:rPr>
        <w:softHyphen/>
      </w:r>
      <w:r w:rsidRPr="00791D6C">
        <w:rPr>
          <w:spacing w:val="-8"/>
          <w:szCs w:val="28"/>
        </w:rPr>
        <w:t>ворення змін до Конституції України щодо децентралізації державної</w:t>
      </w:r>
      <w:r w:rsidRPr="00791D6C">
        <w:t xml:space="preserve"> влади”</w:t>
      </w:r>
    </w:p>
    <w:p w:rsidR="0023402D" w:rsidRPr="00791D6C" w:rsidRDefault="0023402D" w:rsidP="00345B5E">
      <w:pPr>
        <w:pStyle w:val="BlockText"/>
        <w:spacing w:before="60"/>
      </w:pPr>
      <w:r w:rsidRPr="00791D6C">
        <w:t>Управління регіонального розвитку та будів</w:t>
      </w:r>
      <w:r w:rsidRPr="00791D6C">
        <w:softHyphen/>
        <w:t>ництва облдержадміністрації</w:t>
      </w:r>
    </w:p>
    <w:p w:rsidR="0023402D" w:rsidRPr="00494BA1" w:rsidRDefault="0023402D" w:rsidP="00394EE0">
      <w:pPr>
        <w:spacing w:after="60"/>
        <w:ind w:firstLine="709"/>
        <w:jc w:val="both"/>
        <w:rPr>
          <w:bCs/>
          <w:szCs w:val="28"/>
        </w:rPr>
      </w:pPr>
      <w:r w:rsidRPr="00494BA1">
        <w:rPr>
          <w:bCs/>
          <w:szCs w:val="28"/>
        </w:rPr>
        <w:t xml:space="preserve">від 30 квітня 2014 року № 153/2014-р </w:t>
      </w:r>
      <w:r w:rsidRPr="00494BA1">
        <w:rPr>
          <w:szCs w:val="28"/>
        </w:rPr>
        <w:t>“</w:t>
      </w:r>
      <w:r w:rsidRPr="00494BA1">
        <w:rPr>
          <w:bCs/>
          <w:szCs w:val="28"/>
        </w:rPr>
        <w:t>Про стан дотримання законо</w:t>
      </w:r>
      <w:r w:rsidRPr="00494BA1">
        <w:rPr>
          <w:bCs/>
          <w:szCs w:val="28"/>
        </w:rPr>
        <w:softHyphen/>
        <w:t>давства з питань запобігання і протидії корупції у Хмельницькій області”;</w:t>
      </w:r>
    </w:p>
    <w:p w:rsidR="0023402D" w:rsidRPr="00494BA1" w:rsidRDefault="0023402D" w:rsidP="001D08DA">
      <w:pPr>
        <w:ind w:firstLine="709"/>
        <w:jc w:val="both"/>
        <w:rPr>
          <w:bCs/>
          <w:szCs w:val="28"/>
        </w:rPr>
      </w:pPr>
      <w:r w:rsidRPr="00494BA1">
        <w:rPr>
          <w:bCs/>
          <w:szCs w:val="28"/>
        </w:rPr>
        <w:t xml:space="preserve">від 16 травня 2014 року № 167/2014-р </w:t>
      </w:r>
      <w:r w:rsidRPr="00494BA1">
        <w:rPr>
          <w:szCs w:val="28"/>
        </w:rPr>
        <w:t>“</w:t>
      </w:r>
      <w:r w:rsidRPr="00494BA1">
        <w:rPr>
          <w:bCs/>
          <w:szCs w:val="28"/>
        </w:rPr>
        <w:t>Про стан забезпечення громад</w:t>
      </w:r>
      <w:r w:rsidRPr="00494BA1">
        <w:rPr>
          <w:bCs/>
          <w:szCs w:val="28"/>
        </w:rPr>
        <w:softHyphen/>
        <w:t>ської безпеки та громадського порядку в області”</w:t>
      </w:r>
    </w:p>
    <w:p w:rsidR="0023402D" w:rsidRPr="00494BA1" w:rsidRDefault="0023402D" w:rsidP="00F60F56">
      <w:pPr>
        <w:pStyle w:val="BlockText"/>
        <w:spacing w:before="60"/>
      </w:pPr>
      <w:r w:rsidRPr="00494BA1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23402D" w:rsidRPr="003E15A7" w:rsidRDefault="0023402D" w:rsidP="003E15A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від 07 липня </w:t>
      </w:r>
      <w:r w:rsidRPr="003E15A7">
        <w:rPr>
          <w:bCs/>
          <w:szCs w:val="28"/>
        </w:rPr>
        <w:t>2014</w:t>
      </w:r>
      <w:r>
        <w:rPr>
          <w:bCs/>
          <w:szCs w:val="28"/>
        </w:rPr>
        <w:t xml:space="preserve"> року</w:t>
      </w:r>
      <w:r w:rsidRPr="003E15A7">
        <w:rPr>
          <w:bCs/>
          <w:szCs w:val="28"/>
        </w:rPr>
        <w:t xml:space="preserve"> № 262/2014-р “Про питання соціального забез</w:t>
      </w:r>
      <w:r>
        <w:rPr>
          <w:bCs/>
          <w:szCs w:val="28"/>
        </w:rPr>
        <w:softHyphen/>
      </w:r>
      <w:r w:rsidRPr="003E15A7">
        <w:rPr>
          <w:bCs/>
          <w:szCs w:val="28"/>
        </w:rPr>
        <w:t>печення громадян України, які переміщуються з тимчасово окупованої тери</w:t>
      </w:r>
      <w:r>
        <w:rPr>
          <w:bCs/>
          <w:szCs w:val="28"/>
        </w:rPr>
        <w:softHyphen/>
      </w:r>
      <w:r w:rsidRPr="003E15A7">
        <w:rPr>
          <w:bCs/>
          <w:szCs w:val="28"/>
        </w:rPr>
        <w:t>торії та районів проведення антитерористичної операції</w:t>
      </w:r>
      <w:r w:rsidRPr="00494BA1">
        <w:rPr>
          <w:bCs/>
          <w:szCs w:val="28"/>
        </w:rPr>
        <w:t>”</w:t>
      </w:r>
    </w:p>
    <w:p w:rsidR="0023402D" w:rsidRPr="00577E1E" w:rsidRDefault="0023402D" w:rsidP="005C0BA2">
      <w:pPr>
        <w:pStyle w:val="BlockText"/>
        <w:spacing w:before="60"/>
      </w:pPr>
      <w:r w:rsidRPr="00577E1E">
        <w:rPr>
          <w:spacing w:val="-4"/>
        </w:rPr>
        <w:t>Департамент охорони здоров’я облдерж</w:t>
      </w:r>
      <w:r w:rsidRPr="00577E1E">
        <w:rPr>
          <w:spacing w:val="-4"/>
        </w:rPr>
        <w:softHyphen/>
        <w:t>адм</w:t>
      </w:r>
      <w:r w:rsidRPr="00577E1E">
        <w:t>і</w:t>
      </w:r>
      <w:r w:rsidRPr="00577E1E">
        <w:softHyphen/>
      </w:r>
      <w:r w:rsidRPr="00577E1E">
        <w:softHyphen/>
        <w:t>ні</w:t>
      </w:r>
      <w:r w:rsidRPr="00577E1E">
        <w:softHyphen/>
        <w:t>страції</w:t>
      </w:r>
    </w:p>
    <w:p w:rsidR="0023402D" w:rsidRPr="005C0BA2" w:rsidRDefault="0023402D" w:rsidP="00566607">
      <w:pPr>
        <w:pStyle w:val="BodyTextIndent"/>
        <w:rPr>
          <w:sz w:val="28"/>
          <w:szCs w:val="28"/>
        </w:rPr>
      </w:pPr>
      <w:r w:rsidRPr="005C0BA2">
        <w:rPr>
          <w:sz w:val="28"/>
          <w:szCs w:val="28"/>
        </w:rPr>
        <w:t>від 23 січня 2014 року № 19/2014-р “Про реалізацію Стратегії державної політики сприяння розвитку громадянського суспільства в Україні”</w:t>
      </w:r>
    </w:p>
    <w:p w:rsidR="0023402D" w:rsidRPr="00B4577B" w:rsidRDefault="0023402D" w:rsidP="00566607">
      <w:pPr>
        <w:pStyle w:val="BlockText"/>
        <w:spacing w:before="60"/>
      </w:pPr>
      <w:r w:rsidRPr="00B4577B">
        <w:rPr>
          <w:spacing w:val="-4"/>
          <w:szCs w:val="24"/>
        </w:rPr>
        <w:t>Управління молоді та спорту</w:t>
      </w:r>
      <w:r w:rsidRPr="00B4577B">
        <w:rPr>
          <w:spacing w:val="-2"/>
          <w:szCs w:val="24"/>
        </w:rPr>
        <w:t xml:space="preserve"> обл</w:t>
      </w:r>
      <w:r w:rsidRPr="00B4577B">
        <w:t>держадміні</w:t>
      </w:r>
      <w:r w:rsidRPr="00B4577B">
        <w:softHyphen/>
        <w:t>страції</w:t>
      </w:r>
    </w:p>
    <w:p w:rsidR="0023402D" w:rsidRPr="005C0BA2" w:rsidRDefault="0023402D" w:rsidP="005C0BA2">
      <w:pPr>
        <w:pStyle w:val="BodyTextIndent"/>
        <w:spacing w:after="60"/>
        <w:rPr>
          <w:sz w:val="28"/>
          <w:szCs w:val="28"/>
        </w:rPr>
      </w:pPr>
      <w:r w:rsidRPr="005C0BA2">
        <w:rPr>
          <w:sz w:val="28"/>
          <w:szCs w:val="28"/>
        </w:rPr>
        <w:t>від 16 травня 2013 року № 146/2013-р “Про забезпечення соціального за</w:t>
      </w:r>
      <w:r w:rsidRPr="005C0BA2">
        <w:rPr>
          <w:sz w:val="28"/>
          <w:szCs w:val="28"/>
        </w:rPr>
        <w:softHyphen/>
        <w:t>хисту без</w:t>
      </w:r>
      <w:r w:rsidRPr="005C0BA2">
        <w:rPr>
          <w:sz w:val="28"/>
          <w:szCs w:val="28"/>
        </w:rPr>
        <w:softHyphen/>
        <w:t>домних осіб та безпритульних дітей”</w:t>
      </w:r>
      <w:r>
        <w:rPr>
          <w:sz w:val="28"/>
          <w:szCs w:val="28"/>
        </w:rPr>
        <w:t>;</w:t>
      </w:r>
    </w:p>
    <w:p w:rsidR="0023402D" w:rsidRPr="005C0BA2" w:rsidRDefault="0023402D" w:rsidP="00F60F56">
      <w:pPr>
        <w:pStyle w:val="BodyTextIndent"/>
        <w:rPr>
          <w:sz w:val="28"/>
          <w:szCs w:val="28"/>
        </w:rPr>
      </w:pPr>
      <w:r w:rsidRPr="005C0BA2">
        <w:rPr>
          <w:sz w:val="28"/>
          <w:szCs w:val="28"/>
        </w:rPr>
        <w:t>від 0</w:t>
      </w:r>
      <w:r>
        <w:rPr>
          <w:sz w:val="28"/>
          <w:szCs w:val="28"/>
        </w:rPr>
        <w:t>5 лютого 2014 року № 41/2014-р “</w:t>
      </w:r>
      <w:r w:rsidRPr="005C0BA2">
        <w:rPr>
          <w:sz w:val="28"/>
          <w:szCs w:val="28"/>
        </w:rPr>
        <w:t>Про заходи щодо проведення оздоровлення та від</w:t>
      </w:r>
      <w:r>
        <w:rPr>
          <w:sz w:val="28"/>
          <w:szCs w:val="28"/>
        </w:rPr>
        <w:t>починку дітей влітку 2014 року”</w:t>
      </w:r>
    </w:p>
    <w:p w:rsidR="0023402D" w:rsidRPr="006666C8" w:rsidRDefault="0023402D" w:rsidP="00F60F56">
      <w:pPr>
        <w:pStyle w:val="BlockText"/>
        <w:spacing w:before="60"/>
      </w:pPr>
      <w:r w:rsidRPr="006666C8">
        <w:rPr>
          <w:spacing w:val="-4"/>
          <w:szCs w:val="24"/>
        </w:rPr>
        <w:t>Служба у справах дітей</w:t>
      </w:r>
      <w:r w:rsidRPr="006666C8">
        <w:rPr>
          <w:spacing w:val="-2"/>
          <w:szCs w:val="24"/>
        </w:rPr>
        <w:t xml:space="preserve"> обл</w:t>
      </w:r>
      <w:r w:rsidRPr="006666C8">
        <w:t>держадміністрації</w:t>
      </w:r>
    </w:p>
    <w:p w:rsidR="0023402D" w:rsidRPr="005C0BA2" w:rsidRDefault="0023402D" w:rsidP="00F60F56">
      <w:pPr>
        <w:pStyle w:val="BodyTextIndent"/>
        <w:rPr>
          <w:sz w:val="28"/>
          <w:szCs w:val="28"/>
        </w:rPr>
      </w:pPr>
      <w:r w:rsidRPr="005C0BA2">
        <w:rPr>
          <w:sz w:val="28"/>
          <w:szCs w:val="28"/>
        </w:rPr>
        <w:t>від 18 листопада 2013 року № 370/2013-р “</w:t>
      </w:r>
      <w:r w:rsidRPr="005C0BA2">
        <w:rPr>
          <w:iCs/>
          <w:sz w:val="28"/>
          <w:szCs w:val="28"/>
        </w:rPr>
        <w:t xml:space="preserve">Про </w:t>
      </w:r>
      <w:r w:rsidRPr="005C0BA2">
        <w:rPr>
          <w:sz w:val="28"/>
          <w:szCs w:val="28"/>
        </w:rPr>
        <w:t>підвищення кваліфікації у сфері цивільного захисту керівних кадрів і фахівців у Навчально-методич</w:t>
      </w:r>
      <w:r>
        <w:rPr>
          <w:sz w:val="28"/>
          <w:szCs w:val="28"/>
        </w:rPr>
        <w:softHyphen/>
      </w:r>
      <w:r w:rsidRPr="005C0BA2">
        <w:rPr>
          <w:sz w:val="28"/>
          <w:szCs w:val="28"/>
        </w:rPr>
        <w:t xml:space="preserve">ному центрі цивільного захисту та безпеки </w:t>
      </w:r>
      <w:r w:rsidRPr="005C0BA2">
        <w:rPr>
          <w:spacing w:val="-6"/>
          <w:sz w:val="28"/>
          <w:szCs w:val="28"/>
        </w:rPr>
        <w:t>життєдіяльності Хмельницької об</w:t>
      </w:r>
      <w:r>
        <w:rPr>
          <w:spacing w:val="-6"/>
          <w:sz w:val="28"/>
          <w:szCs w:val="28"/>
        </w:rPr>
        <w:softHyphen/>
      </w:r>
      <w:r w:rsidRPr="005C0BA2">
        <w:rPr>
          <w:spacing w:val="-6"/>
          <w:sz w:val="28"/>
          <w:szCs w:val="28"/>
        </w:rPr>
        <w:t>ласті</w:t>
      </w:r>
      <w:r w:rsidRPr="005C0BA2">
        <w:rPr>
          <w:sz w:val="28"/>
          <w:szCs w:val="28"/>
        </w:rPr>
        <w:t xml:space="preserve"> у 2014 навчальному році</w:t>
      </w:r>
      <w:r w:rsidRPr="005C0BA2">
        <w:rPr>
          <w:iCs/>
          <w:sz w:val="28"/>
          <w:szCs w:val="28"/>
        </w:rPr>
        <w:t>”</w:t>
      </w:r>
    </w:p>
    <w:p w:rsidR="0023402D" w:rsidRPr="00290748" w:rsidRDefault="0023402D" w:rsidP="00F60F56">
      <w:pPr>
        <w:pStyle w:val="BlockText"/>
      </w:pPr>
      <w:r w:rsidRPr="00290748">
        <w:rPr>
          <w:spacing w:val="-4"/>
          <w:szCs w:val="24"/>
        </w:rPr>
        <w:t xml:space="preserve">Управління </w:t>
      </w:r>
      <w:r w:rsidRPr="00290748">
        <w:t>з питань цивільного захисту на</w:t>
      </w:r>
      <w:r w:rsidRPr="00290748">
        <w:softHyphen/>
        <w:t xml:space="preserve">селення </w:t>
      </w:r>
      <w:r w:rsidRPr="00290748">
        <w:rPr>
          <w:spacing w:val="-4"/>
          <w:szCs w:val="24"/>
        </w:rPr>
        <w:t>обл</w:t>
      </w:r>
      <w:r w:rsidRPr="00290748">
        <w:rPr>
          <w:spacing w:val="-4"/>
          <w:szCs w:val="24"/>
        </w:rPr>
        <w:softHyphen/>
        <w:t>держадміністрації</w:t>
      </w:r>
    </w:p>
    <w:p w:rsidR="0023402D" w:rsidRPr="00946C4E" w:rsidRDefault="0023402D" w:rsidP="00F60F56">
      <w:pPr>
        <w:spacing w:after="60"/>
        <w:ind w:firstLine="709"/>
        <w:jc w:val="both"/>
        <w:rPr>
          <w:szCs w:val="28"/>
        </w:rPr>
      </w:pPr>
      <w:r w:rsidRPr="00946C4E">
        <w:rPr>
          <w:szCs w:val="28"/>
        </w:rPr>
        <w:t xml:space="preserve">від </w:t>
      </w:r>
      <w:r>
        <w:t xml:space="preserve">27 грудня </w:t>
      </w:r>
      <w:r w:rsidRPr="00946C4E">
        <w:t xml:space="preserve">2012 року № 409/2012-р “Про хід виконання Регіональної програми підвищення </w:t>
      </w:r>
      <w:r w:rsidRPr="005C0BA2">
        <w:t>енергоефективності</w:t>
      </w:r>
      <w:r w:rsidRPr="00946C4E">
        <w:t xml:space="preserve"> Хмельницької області на 2011-2015 роки”</w:t>
      </w:r>
    </w:p>
    <w:p w:rsidR="0023402D" w:rsidRPr="00946C4E" w:rsidRDefault="0023402D" w:rsidP="005C0BA2">
      <w:pPr>
        <w:pStyle w:val="BlockText"/>
        <w:spacing w:after="480"/>
        <w:rPr>
          <w:szCs w:val="24"/>
        </w:rPr>
      </w:pPr>
      <w:r w:rsidRPr="00946C4E">
        <w:rPr>
          <w:szCs w:val="24"/>
        </w:rPr>
        <w:t>Управління інфраструктури та туризму обл</w:t>
      </w:r>
      <w:r w:rsidRPr="00946C4E">
        <w:rPr>
          <w:szCs w:val="24"/>
        </w:rPr>
        <w:softHyphen/>
        <w:t>держадміністрації</w:t>
      </w:r>
    </w:p>
    <w:p w:rsidR="0023402D" w:rsidRPr="005C0BA2" w:rsidRDefault="0023402D" w:rsidP="0067044F">
      <w:pPr>
        <w:pStyle w:val="BodyTextIndent"/>
        <w:spacing w:before="240" w:after="120"/>
        <w:rPr>
          <w:b/>
          <w:sz w:val="28"/>
          <w:szCs w:val="28"/>
        </w:rPr>
      </w:pPr>
      <w:r w:rsidRPr="005C0BA2">
        <w:rPr>
          <w:b/>
          <w:sz w:val="28"/>
          <w:szCs w:val="28"/>
        </w:rPr>
        <w:t>7. Доручення голови обласної державної адміністрації:</w:t>
      </w:r>
    </w:p>
    <w:p w:rsidR="0023402D" w:rsidRPr="005C0BA2" w:rsidRDefault="0023402D" w:rsidP="00494BA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від 21 липня 2014 року № 68/15-36-3457/2014 за підсумками обласної службової наради з оборонно-мобілізаційних питань за участю голови облас</w:t>
      </w:r>
      <w:r>
        <w:rPr>
          <w:bCs/>
          <w:szCs w:val="28"/>
        </w:rPr>
        <w:softHyphen/>
        <w:t>ної ради, керівників правоохоронних органів, органів військового управління області, структурних підрозділів облдержадміністрації, голів райдержадміні</w:t>
      </w:r>
      <w:r>
        <w:rPr>
          <w:bCs/>
          <w:szCs w:val="28"/>
        </w:rPr>
        <w:softHyphen/>
        <w:t xml:space="preserve">страцій, районних рад, міських (міст обласного значення) </w:t>
      </w:r>
      <w:r w:rsidRPr="005C0BA2">
        <w:rPr>
          <w:bCs/>
          <w:szCs w:val="28"/>
        </w:rPr>
        <w:t>рад від 19 липня 2014 року</w:t>
      </w:r>
    </w:p>
    <w:p w:rsidR="0023402D" w:rsidRPr="00494BA1" w:rsidRDefault="0023402D" w:rsidP="005C0BA2">
      <w:pPr>
        <w:pStyle w:val="BlockText"/>
      </w:pPr>
      <w:r w:rsidRPr="00494BA1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23402D" w:rsidRPr="008D1BDE" w:rsidRDefault="0023402D" w:rsidP="00F60F56">
      <w:pPr>
        <w:pStyle w:val="BlockText"/>
        <w:spacing w:after="200"/>
        <w:rPr>
          <w:szCs w:val="24"/>
        </w:rPr>
      </w:pPr>
    </w:p>
    <w:sectPr w:rsidR="0023402D" w:rsidRPr="008D1BDE" w:rsidSect="00756CDF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2D" w:rsidRDefault="0023402D">
      <w:r>
        <w:separator/>
      </w:r>
    </w:p>
  </w:endnote>
  <w:endnote w:type="continuationSeparator" w:id="1">
    <w:p w:rsidR="0023402D" w:rsidRDefault="0023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2D" w:rsidRDefault="0023402D">
      <w:r>
        <w:separator/>
      </w:r>
    </w:p>
  </w:footnote>
  <w:footnote w:type="continuationSeparator" w:id="1">
    <w:p w:rsidR="0023402D" w:rsidRDefault="0023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2D" w:rsidRDefault="0023402D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3402D" w:rsidRDefault="0023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2D" w:rsidRDefault="0023402D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3402D" w:rsidRDefault="002340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E3"/>
    <w:rsid w:val="00015CB2"/>
    <w:rsid w:val="0003608F"/>
    <w:rsid w:val="0005563B"/>
    <w:rsid w:val="000D5A79"/>
    <w:rsid w:val="000F79E3"/>
    <w:rsid w:val="001006E0"/>
    <w:rsid w:val="00105BF1"/>
    <w:rsid w:val="001653EA"/>
    <w:rsid w:val="0018221F"/>
    <w:rsid w:val="001953DF"/>
    <w:rsid w:val="001A651C"/>
    <w:rsid w:val="001C57B7"/>
    <w:rsid w:val="001C7320"/>
    <w:rsid w:val="001D08DA"/>
    <w:rsid w:val="001D2A63"/>
    <w:rsid w:val="001D74E1"/>
    <w:rsid w:val="001E051E"/>
    <w:rsid w:val="00226D8F"/>
    <w:rsid w:val="00230B91"/>
    <w:rsid w:val="0023295F"/>
    <w:rsid w:val="0023402D"/>
    <w:rsid w:val="002370AD"/>
    <w:rsid w:val="00290748"/>
    <w:rsid w:val="002B49F7"/>
    <w:rsid w:val="002D3F6B"/>
    <w:rsid w:val="003418DE"/>
    <w:rsid w:val="00344988"/>
    <w:rsid w:val="00345B5E"/>
    <w:rsid w:val="00354F62"/>
    <w:rsid w:val="00376CCB"/>
    <w:rsid w:val="00394EE0"/>
    <w:rsid w:val="00396A70"/>
    <w:rsid w:val="003C371F"/>
    <w:rsid w:val="003E06BC"/>
    <w:rsid w:val="003E15A7"/>
    <w:rsid w:val="003E5737"/>
    <w:rsid w:val="004130C7"/>
    <w:rsid w:val="004239F2"/>
    <w:rsid w:val="004352AB"/>
    <w:rsid w:val="0045783C"/>
    <w:rsid w:val="00471F2B"/>
    <w:rsid w:val="00473C99"/>
    <w:rsid w:val="004812C5"/>
    <w:rsid w:val="004828BD"/>
    <w:rsid w:val="00492E6F"/>
    <w:rsid w:val="00494BA1"/>
    <w:rsid w:val="004B0C3F"/>
    <w:rsid w:val="004D5F4E"/>
    <w:rsid w:val="004E1513"/>
    <w:rsid w:val="005066E2"/>
    <w:rsid w:val="00520BBC"/>
    <w:rsid w:val="00543760"/>
    <w:rsid w:val="00554926"/>
    <w:rsid w:val="00554DA1"/>
    <w:rsid w:val="00566607"/>
    <w:rsid w:val="00577E1E"/>
    <w:rsid w:val="005A70C0"/>
    <w:rsid w:val="005B3B55"/>
    <w:rsid w:val="005C0BA2"/>
    <w:rsid w:val="005C2389"/>
    <w:rsid w:val="005C2AEB"/>
    <w:rsid w:val="005D4E41"/>
    <w:rsid w:val="005D605A"/>
    <w:rsid w:val="005F216E"/>
    <w:rsid w:val="00635B11"/>
    <w:rsid w:val="006666C8"/>
    <w:rsid w:val="0067044F"/>
    <w:rsid w:val="006D7901"/>
    <w:rsid w:val="00716651"/>
    <w:rsid w:val="0072194F"/>
    <w:rsid w:val="007277B4"/>
    <w:rsid w:val="00751770"/>
    <w:rsid w:val="007521E8"/>
    <w:rsid w:val="00756CDF"/>
    <w:rsid w:val="007861AA"/>
    <w:rsid w:val="00791D6C"/>
    <w:rsid w:val="007920A7"/>
    <w:rsid w:val="007928E0"/>
    <w:rsid w:val="007B5E02"/>
    <w:rsid w:val="00801127"/>
    <w:rsid w:val="008262FC"/>
    <w:rsid w:val="008269E5"/>
    <w:rsid w:val="008500AE"/>
    <w:rsid w:val="00866BA5"/>
    <w:rsid w:val="00874095"/>
    <w:rsid w:val="00877317"/>
    <w:rsid w:val="008A08B9"/>
    <w:rsid w:val="008D1BDE"/>
    <w:rsid w:val="0090594E"/>
    <w:rsid w:val="00946C4E"/>
    <w:rsid w:val="00965453"/>
    <w:rsid w:val="0098257B"/>
    <w:rsid w:val="009E566E"/>
    <w:rsid w:val="009E6F06"/>
    <w:rsid w:val="009F11AC"/>
    <w:rsid w:val="009F5F5C"/>
    <w:rsid w:val="00A10CC0"/>
    <w:rsid w:val="00A145EE"/>
    <w:rsid w:val="00A177FA"/>
    <w:rsid w:val="00A313F7"/>
    <w:rsid w:val="00A4560A"/>
    <w:rsid w:val="00A607A6"/>
    <w:rsid w:val="00A7046D"/>
    <w:rsid w:val="00A905AE"/>
    <w:rsid w:val="00AA2B81"/>
    <w:rsid w:val="00AE6082"/>
    <w:rsid w:val="00AF45A0"/>
    <w:rsid w:val="00B3161A"/>
    <w:rsid w:val="00B4577B"/>
    <w:rsid w:val="00B72C3F"/>
    <w:rsid w:val="00BA4A0B"/>
    <w:rsid w:val="00BF4E3B"/>
    <w:rsid w:val="00C17349"/>
    <w:rsid w:val="00C34C9E"/>
    <w:rsid w:val="00C5414A"/>
    <w:rsid w:val="00CB28BE"/>
    <w:rsid w:val="00CC6574"/>
    <w:rsid w:val="00D26837"/>
    <w:rsid w:val="00D3378F"/>
    <w:rsid w:val="00D46F52"/>
    <w:rsid w:val="00D724D6"/>
    <w:rsid w:val="00D73A0D"/>
    <w:rsid w:val="00D76CBC"/>
    <w:rsid w:val="00D9064C"/>
    <w:rsid w:val="00DD0FCF"/>
    <w:rsid w:val="00DE6AA3"/>
    <w:rsid w:val="00DE6BF3"/>
    <w:rsid w:val="00E1690A"/>
    <w:rsid w:val="00E4760B"/>
    <w:rsid w:val="00E719C5"/>
    <w:rsid w:val="00E73DE3"/>
    <w:rsid w:val="00E76493"/>
    <w:rsid w:val="00ED6B8C"/>
    <w:rsid w:val="00EF2E4C"/>
    <w:rsid w:val="00F252E8"/>
    <w:rsid w:val="00F5260E"/>
    <w:rsid w:val="00F54B76"/>
    <w:rsid w:val="00F60F56"/>
    <w:rsid w:val="00F61B92"/>
    <w:rsid w:val="00FB374C"/>
    <w:rsid w:val="00FB39C7"/>
    <w:rsid w:val="00F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uiPriority w:val="99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uiPriority w:val="99"/>
    <w:rsid w:val="005C2A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5</Pages>
  <Words>1286</Words>
  <Characters>7334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34</cp:revision>
  <cp:lastPrinted>2014-09-17T12:04:00Z</cp:lastPrinted>
  <dcterms:created xsi:type="dcterms:W3CDTF">2014-04-02T13:41:00Z</dcterms:created>
  <dcterms:modified xsi:type="dcterms:W3CDTF">2014-09-17T12:04:00Z</dcterms:modified>
</cp:coreProperties>
</file>