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114" w:type="dxa"/>
        <w:tblInd w:w="5508" w:type="dxa"/>
        <w:tblLook w:val="01E0"/>
      </w:tblPr>
      <w:tblGrid>
        <w:gridCol w:w="4114"/>
      </w:tblGrid>
      <w:tr w:rsidR="00B52798" w:rsidRPr="000E67D0" w:rsidTr="000E67D0">
        <w:trPr>
          <w:trHeight w:val="1258"/>
        </w:trPr>
        <w:tc>
          <w:tcPr>
            <w:tcW w:w="4114" w:type="dxa"/>
          </w:tcPr>
          <w:p w:rsidR="00B52798" w:rsidRPr="000E67D0" w:rsidRDefault="00B52798" w:rsidP="000E67D0">
            <w:pPr>
              <w:pStyle w:val="Heading1"/>
              <w:jc w:val="center"/>
            </w:pPr>
            <w:r w:rsidRPr="000E67D0">
              <w:rPr>
                <w:bCs/>
              </w:rPr>
              <w:t>Додаток</w:t>
            </w:r>
          </w:p>
          <w:p w:rsidR="00B52798" w:rsidRPr="000E67D0" w:rsidRDefault="00B52798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 w:rsidRPr="000E67D0">
              <w:rPr>
                <w:spacing w:val="-10"/>
                <w:sz w:val="28"/>
                <w:szCs w:val="28"/>
              </w:rPr>
              <w:t>до розпорядження голови обласної</w:t>
            </w:r>
            <w:r w:rsidRPr="000E67D0">
              <w:rPr>
                <w:sz w:val="28"/>
                <w:szCs w:val="28"/>
              </w:rPr>
              <w:t xml:space="preserve"> державної адміністрації </w:t>
            </w:r>
          </w:p>
          <w:p w:rsidR="00B52798" w:rsidRPr="000E67D0" w:rsidRDefault="00B52798">
            <w:pPr>
              <w:widowControl/>
              <w:snapToGrid/>
              <w:spacing w:before="0" w:after="12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24.02.</w:t>
            </w:r>
            <w:r w:rsidRPr="000E67D0">
              <w:rPr>
                <w:sz w:val="28"/>
                <w:szCs w:val="28"/>
              </w:rPr>
              <w:t xml:space="preserve">2015 № </w:t>
            </w:r>
            <w:r>
              <w:rPr>
                <w:sz w:val="28"/>
                <w:szCs w:val="28"/>
              </w:rPr>
              <w:t>83/2015-р</w:t>
            </w:r>
          </w:p>
        </w:tc>
      </w:tr>
    </w:tbl>
    <w:p w:rsidR="00B52798" w:rsidRPr="000E67D0" w:rsidRDefault="00B52798" w:rsidP="000E67D0">
      <w:pPr>
        <w:widowControl/>
        <w:snapToGrid/>
        <w:spacing w:before="0" w:line="240" w:lineRule="auto"/>
        <w:jc w:val="center"/>
        <w:rPr>
          <w:b/>
          <w:sz w:val="28"/>
          <w:szCs w:val="28"/>
        </w:rPr>
      </w:pPr>
    </w:p>
    <w:p w:rsidR="00B52798" w:rsidRPr="000E67D0" w:rsidRDefault="00B52798" w:rsidP="000E67D0">
      <w:pPr>
        <w:widowControl/>
        <w:snapToGrid/>
        <w:spacing w:before="0" w:line="240" w:lineRule="auto"/>
        <w:jc w:val="center"/>
        <w:rPr>
          <w:b/>
          <w:szCs w:val="24"/>
        </w:rPr>
      </w:pPr>
    </w:p>
    <w:p w:rsidR="00B52798" w:rsidRPr="000E67D0" w:rsidRDefault="00B52798" w:rsidP="000E67D0">
      <w:pPr>
        <w:widowControl/>
        <w:snapToGrid/>
        <w:spacing w:before="0" w:line="240" w:lineRule="auto"/>
        <w:jc w:val="center"/>
        <w:rPr>
          <w:b/>
          <w:szCs w:val="24"/>
        </w:rPr>
      </w:pPr>
    </w:p>
    <w:p w:rsidR="00B52798" w:rsidRPr="000E67D0" w:rsidRDefault="00B52798" w:rsidP="000E67D0">
      <w:pPr>
        <w:widowControl/>
        <w:snapToGrid/>
        <w:spacing w:before="0" w:line="240" w:lineRule="auto"/>
        <w:jc w:val="center"/>
        <w:rPr>
          <w:b/>
          <w:sz w:val="28"/>
          <w:szCs w:val="28"/>
        </w:rPr>
      </w:pPr>
      <w:r w:rsidRPr="000E67D0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0E67D0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0E67D0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0E67D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0E67D0">
        <w:rPr>
          <w:b/>
          <w:sz w:val="28"/>
          <w:szCs w:val="28"/>
        </w:rPr>
        <w:t>Д</w:t>
      </w:r>
    </w:p>
    <w:p w:rsidR="00B52798" w:rsidRDefault="00B52798" w:rsidP="000E67D0">
      <w:pPr>
        <w:tabs>
          <w:tab w:val="left" w:pos="7380"/>
        </w:tabs>
        <w:spacing w:before="0" w:line="240" w:lineRule="auto"/>
        <w:jc w:val="center"/>
        <w:rPr>
          <w:sz w:val="28"/>
          <w:szCs w:val="28"/>
        </w:rPr>
      </w:pPr>
      <w:r w:rsidRPr="000E67D0">
        <w:rPr>
          <w:sz w:val="28"/>
          <w:szCs w:val="28"/>
        </w:rPr>
        <w:t>комісії зі сприяння здійсненню контролю за використанням та охороною Збручанського</w:t>
      </w:r>
      <w:r>
        <w:rPr>
          <w:sz w:val="28"/>
          <w:szCs w:val="28"/>
        </w:rPr>
        <w:t xml:space="preserve"> родовища мінеральних вод типу “</w:t>
      </w:r>
      <w:r w:rsidRPr="000E67D0">
        <w:rPr>
          <w:sz w:val="28"/>
          <w:szCs w:val="28"/>
        </w:rPr>
        <w:t>Нафтуся</w:t>
      </w:r>
      <w:r>
        <w:rPr>
          <w:sz w:val="28"/>
          <w:szCs w:val="28"/>
        </w:rPr>
        <w:t>”</w:t>
      </w:r>
    </w:p>
    <w:p w:rsidR="00B52798" w:rsidRPr="000E67D0" w:rsidRDefault="00B52798" w:rsidP="000E67D0">
      <w:pPr>
        <w:tabs>
          <w:tab w:val="left" w:pos="7380"/>
        </w:tabs>
        <w:spacing w:before="0" w:line="240" w:lineRule="auto"/>
        <w:jc w:val="center"/>
        <w:rPr>
          <w:sz w:val="14"/>
          <w:szCs w:val="28"/>
        </w:rPr>
      </w:pPr>
    </w:p>
    <w:tbl>
      <w:tblPr>
        <w:tblW w:w="9600" w:type="dxa"/>
        <w:tblInd w:w="108" w:type="dxa"/>
        <w:tblLook w:val="01E0"/>
      </w:tblPr>
      <w:tblGrid>
        <w:gridCol w:w="3560"/>
        <w:gridCol w:w="356"/>
        <w:gridCol w:w="5684"/>
      </w:tblGrid>
      <w:tr w:rsidR="00B52798" w:rsidRPr="000E67D0" w:rsidTr="00820786">
        <w:tc>
          <w:tcPr>
            <w:tcW w:w="3560" w:type="dxa"/>
          </w:tcPr>
          <w:p w:rsidR="00B52798" w:rsidRPr="00820786" w:rsidRDefault="00B52798" w:rsidP="00820786">
            <w:pPr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 w:rsidRPr="00820786">
              <w:rPr>
                <w:smallCaps/>
                <w:sz w:val="28"/>
                <w:szCs w:val="28"/>
              </w:rPr>
              <w:t>Симчишин</w:t>
            </w:r>
          </w:p>
          <w:p w:rsidR="00B52798" w:rsidRPr="00820786" w:rsidRDefault="00B52798" w:rsidP="00820786">
            <w:pPr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 w:rsidRPr="00820786">
              <w:rPr>
                <w:sz w:val="28"/>
                <w:szCs w:val="28"/>
              </w:rPr>
              <w:t>Олександр Сергійович</w:t>
            </w:r>
          </w:p>
        </w:tc>
        <w:tc>
          <w:tcPr>
            <w:tcW w:w="356" w:type="dxa"/>
          </w:tcPr>
          <w:p w:rsidR="00B52798" w:rsidRPr="00820786" w:rsidRDefault="00B52798" w:rsidP="00820786">
            <w:pPr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820786"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B52798" w:rsidRPr="00820786" w:rsidRDefault="00B52798" w:rsidP="00820786">
            <w:pPr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0E67D0">
              <w:t xml:space="preserve">перший заступник голови облдержадміністрації –  </w:t>
            </w:r>
            <w:r>
              <w:t>спів</w:t>
            </w:r>
            <w:r w:rsidRPr="000E67D0">
              <w:t>голова комісії</w:t>
            </w:r>
          </w:p>
        </w:tc>
      </w:tr>
      <w:tr w:rsidR="00B52798" w:rsidRPr="000E67D0" w:rsidTr="00820786">
        <w:tc>
          <w:tcPr>
            <w:tcW w:w="3560" w:type="dxa"/>
          </w:tcPr>
          <w:p w:rsidR="00B52798" w:rsidRPr="00820786" w:rsidRDefault="00B52798" w:rsidP="00820786">
            <w:pPr>
              <w:tabs>
                <w:tab w:val="left" w:pos="7380"/>
              </w:tabs>
              <w:spacing w:before="0" w:line="240" w:lineRule="auto"/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B52798" w:rsidRPr="00820786" w:rsidRDefault="00B52798" w:rsidP="00820786">
            <w:pPr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684" w:type="dxa"/>
          </w:tcPr>
          <w:p w:rsidR="00B52798" w:rsidRPr="00820786" w:rsidRDefault="00B52798" w:rsidP="00820786">
            <w:pPr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B52798" w:rsidRPr="000E67D0" w:rsidTr="00820786">
        <w:tc>
          <w:tcPr>
            <w:tcW w:w="3560" w:type="dxa"/>
          </w:tcPr>
          <w:p w:rsidR="00B52798" w:rsidRPr="00820786" w:rsidRDefault="00B52798" w:rsidP="00820786">
            <w:pPr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 w:rsidRPr="00820786">
              <w:rPr>
                <w:smallCaps/>
                <w:sz w:val="28"/>
                <w:szCs w:val="28"/>
              </w:rPr>
              <w:t>Хитрук</w:t>
            </w:r>
          </w:p>
          <w:p w:rsidR="00B52798" w:rsidRPr="00820786" w:rsidRDefault="00B52798" w:rsidP="00820786">
            <w:pPr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 w:rsidRPr="00820786">
              <w:rPr>
                <w:sz w:val="28"/>
                <w:szCs w:val="28"/>
              </w:rPr>
              <w:t>Ігор Вікторович</w:t>
            </w:r>
          </w:p>
        </w:tc>
        <w:tc>
          <w:tcPr>
            <w:tcW w:w="356" w:type="dxa"/>
          </w:tcPr>
          <w:p w:rsidR="00B52798" w:rsidRPr="00820786" w:rsidRDefault="00B52798" w:rsidP="00820786">
            <w:pPr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820786"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B52798" w:rsidRPr="000E67D0" w:rsidRDefault="00B52798" w:rsidP="00820786">
            <w:pPr>
              <w:tabs>
                <w:tab w:val="left" w:pos="7380"/>
              </w:tabs>
              <w:spacing w:before="0" w:line="240" w:lineRule="auto"/>
            </w:pPr>
            <w:r w:rsidRPr="000E67D0">
              <w:t>заступник голови обласної ради – співголова комісії (за згодою)</w:t>
            </w:r>
          </w:p>
        </w:tc>
      </w:tr>
      <w:tr w:rsidR="00B52798" w:rsidRPr="000E67D0" w:rsidTr="00820786">
        <w:tc>
          <w:tcPr>
            <w:tcW w:w="3560" w:type="dxa"/>
          </w:tcPr>
          <w:p w:rsidR="00B52798" w:rsidRPr="00820786" w:rsidRDefault="00B52798" w:rsidP="00820786">
            <w:pPr>
              <w:tabs>
                <w:tab w:val="left" w:pos="7380"/>
              </w:tabs>
              <w:spacing w:before="0" w:line="240" w:lineRule="auto"/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B52798" w:rsidRPr="00820786" w:rsidRDefault="00B52798" w:rsidP="00820786">
            <w:pPr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684" w:type="dxa"/>
          </w:tcPr>
          <w:p w:rsidR="00B52798" w:rsidRPr="00820786" w:rsidRDefault="00B52798" w:rsidP="00820786">
            <w:pPr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B52798" w:rsidRPr="000E67D0" w:rsidTr="00820786">
        <w:tc>
          <w:tcPr>
            <w:tcW w:w="3560" w:type="dxa"/>
          </w:tcPr>
          <w:p w:rsidR="00B52798" w:rsidRPr="00820786" w:rsidRDefault="00B52798" w:rsidP="00820786">
            <w:pPr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 w:rsidRPr="00820786">
              <w:rPr>
                <w:smallCaps/>
                <w:sz w:val="28"/>
                <w:szCs w:val="28"/>
              </w:rPr>
              <w:t>Прокопець</w:t>
            </w:r>
          </w:p>
          <w:p w:rsidR="00B52798" w:rsidRPr="00820786" w:rsidRDefault="00B52798" w:rsidP="00820786">
            <w:pPr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 w:rsidRPr="00820786">
              <w:rPr>
                <w:sz w:val="28"/>
                <w:szCs w:val="28"/>
              </w:rPr>
              <w:t>Ірина Іванівна</w:t>
            </w:r>
          </w:p>
        </w:tc>
        <w:tc>
          <w:tcPr>
            <w:tcW w:w="356" w:type="dxa"/>
          </w:tcPr>
          <w:p w:rsidR="00B52798" w:rsidRPr="00820786" w:rsidRDefault="00B52798" w:rsidP="00820786">
            <w:pPr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820786"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B52798" w:rsidRPr="000E67D0" w:rsidRDefault="00B52798" w:rsidP="00820786">
            <w:pPr>
              <w:tabs>
                <w:tab w:val="left" w:pos="7380"/>
              </w:tabs>
              <w:spacing w:before="0" w:line="240" w:lineRule="auto"/>
            </w:pPr>
            <w:r w:rsidRPr="000E67D0">
              <w:t>начальник управління регулювання природокори</w:t>
            </w:r>
            <w:r>
              <w:softHyphen/>
            </w:r>
            <w:r w:rsidRPr="000E67D0">
              <w:t>стуванням Департаменту екології та природних ре</w:t>
            </w:r>
            <w:r>
              <w:softHyphen/>
            </w:r>
            <w:r w:rsidRPr="000E67D0">
              <w:t>сурсів о</w:t>
            </w:r>
            <w:r>
              <w:t xml:space="preserve">блдержадміністрації – секретар </w:t>
            </w:r>
            <w:r w:rsidRPr="000E67D0">
              <w:t>комісії</w:t>
            </w:r>
          </w:p>
        </w:tc>
      </w:tr>
      <w:tr w:rsidR="00B52798" w:rsidRPr="000E67D0" w:rsidTr="00820786">
        <w:tc>
          <w:tcPr>
            <w:tcW w:w="3560" w:type="dxa"/>
          </w:tcPr>
          <w:p w:rsidR="00B52798" w:rsidRPr="00820786" w:rsidRDefault="00B52798" w:rsidP="00820786">
            <w:pPr>
              <w:tabs>
                <w:tab w:val="left" w:pos="7380"/>
              </w:tabs>
              <w:spacing w:before="0" w:line="240" w:lineRule="auto"/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B52798" w:rsidRPr="00820786" w:rsidRDefault="00B52798" w:rsidP="00820786">
            <w:pPr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684" w:type="dxa"/>
          </w:tcPr>
          <w:p w:rsidR="00B52798" w:rsidRPr="00820786" w:rsidRDefault="00B52798" w:rsidP="00820786">
            <w:pPr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B52798" w:rsidRPr="000E67D0" w:rsidTr="00820786">
        <w:tc>
          <w:tcPr>
            <w:tcW w:w="3560" w:type="dxa"/>
          </w:tcPr>
          <w:p w:rsidR="00B52798" w:rsidRPr="00820786" w:rsidRDefault="00B52798" w:rsidP="00820786">
            <w:pPr>
              <w:widowControl/>
              <w:snapToGrid/>
              <w:spacing w:before="0" w:line="240" w:lineRule="auto"/>
              <w:jc w:val="left"/>
              <w:rPr>
                <w:smallCaps/>
                <w:sz w:val="28"/>
                <w:szCs w:val="28"/>
              </w:rPr>
            </w:pPr>
            <w:r w:rsidRPr="00820786">
              <w:rPr>
                <w:smallCaps/>
                <w:sz w:val="28"/>
                <w:szCs w:val="28"/>
              </w:rPr>
              <w:t xml:space="preserve">Баланюк </w:t>
            </w:r>
          </w:p>
          <w:p w:rsidR="00B52798" w:rsidRPr="00820786" w:rsidRDefault="00B52798" w:rsidP="00820786">
            <w:pPr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 w:rsidRPr="00820786">
              <w:rPr>
                <w:sz w:val="28"/>
                <w:szCs w:val="28"/>
              </w:rPr>
              <w:t>Ігор Михайлович</w:t>
            </w:r>
          </w:p>
        </w:tc>
        <w:tc>
          <w:tcPr>
            <w:tcW w:w="356" w:type="dxa"/>
          </w:tcPr>
          <w:p w:rsidR="00B52798" w:rsidRPr="00820786" w:rsidRDefault="00B52798" w:rsidP="00820786">
            <w:pPr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820786"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B52798" w:rsidRPr="000E67D0" w:rsidRDefault="00B52798" w:rsidP="00820786">
            <w:pPr>
              <w:tabs>
                <w:tab w:val="left" w:pos="7380"/>
              </w:tabs>
              <w:spacing w:before="0" w:line="240" w:lineRule="auto"/>
            </w:pPr>
            <w:r w:rsidRPr="000E67D0">
              <w:t>начальник Гол</w:t>
            </w:r>
            <w:r>
              <w:t>овного управління Держсанепідем</w:t>
            </w:r>
            <w:r>
              <w:softHyphen/>
            </w:r>
            <w:r w:rsidRPr="000E67D0">
              <w:t xml:space="preserve">служби </w:t>
            </w:r>
            <w:r>
              <w:t xml:space="preserve">в </w:t>
            </w:r>
            <w:r w:rsidRPr="000E67D0">
              <w:t>області (за згодою)</w:t>
            </w:r>
          </w:p>
        </w:tc>
      </w:tr>
      <w:tr w:rsidR="00B52798" w:rsidRPr="006679FD" w:rsidTr="00820786">
        <w:tc>
          <w:tcPr>
            <w:tcW w:w="3560" w:type="dxa"/>
          </w:tcPr>
          <w:p w:rsidR="00B52798" w:rsidRPr="00820786" w:rsidRDefault="00B52798" w:rsidP="00820786">
            <w:pPr>
              <w:widowControl/>
              <w:snapToGrid/>
              <w:spacing w:before="0" w:line="240" w:lineRule="auto"/>
              <w:jc w:val="left"/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B52798" w:rsidRPr="00820786" w:rsidRDefault="00B52798" w:rsidP="00820786">
            <w:pPr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684" w:type="dxa"/>
          </w:tcPr>
          <w:p w:rsidR="00B52798" w:rsidRPr="00820786" w:rsidRDefault="00B52798" w:rsidP="00820786">
            <w:pPr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B52798" w:rsidRPr="000E67D0" w:rsidTr="00820786">
        <w:tc>
          <w:tcPr>
            <w:tcW w:w="3560" w:type="dxa"/>
          </w:tcPr>
          <w:p w:rsidR="00B52798" w:rsidRPr="00820786" w:rsidRDefault="00B52798" w:rsidP="00820786">
            <w:pPr>
              <w:widowControl/>
              <w:snapToGrid/>
              <w:spacing w:before="0" w:line="240" w:lineRule="auto"/>
              <w:jc w:val="left"/>
              <w:rPr>
                <w:smallCaps/>
                <w:sz w:val="28"/>
                <w:szCs w:val="28"/>
              </w:rPr>
            </w:pPr>
            <w:r w:rsidRPr="00820786">
              <w:rPr>
                <w:smallCaps/>
                <w:sz w:val="28"/>
                <w:szCs w:val="28"/>
              </w:rPr>
              <w:t>Вавринчук</w:t>
            </w:r>
          </w:p>
          <w:p w:rsidR="00B52798" w:rsidRPr="00820786" w:rsidRDefault="00B52798" w:rsidP="00820786">
            <w:pPr>
              <w:widowControl/>
              <w:snapToGrid/>
              <w:spacing w:before="0" w:line="240" w:lineRule="auto"/>
              <w:jc w:val="left"/>
              <w:rPr>
                <w:smallCaps/>
                <w:sz w:val="28"/>
                <w:szCs w:val="28"/>
              </w:rPr>
            </w:pPr>
            <w:r w:rsidRPr="00820786">
              <w:rPr>
                <w:sz w:val="28"/>
                <w:szCs w:val="28"/>
              </w:rPr>
              <w:t>Сергій Михайлович</w:t>
            </w:r>
          </w:p>
        </w:tc>
        <w:tc>
          <w:tcPr>
            <w:tcW w:w="356" w:type="dxa"/>
          </w:tcPr>
          <w:p w:rsidR="00B52798" w:rsidRPr="00820786" w:rsidRDefault="00B52798" w:rsidP="00820786">
            <w:pPr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820786"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B52798" w:rsidRPr="000E67D0" w:rsidRDefault="00B52798" w:rsidP="00820786">
            <w:pPr>
              <w:tabs>
                <w:tab w:val="left" w:pos="7380"/>
              </w:tabs>
              <w:spacing w:before="0" w:line="240" w:lineRule="auto"/>
            </w:pPr>
            <w:r w:rsidRPr="000E67D0">
              <w:t>директор Департаменту екології та природних ре</w:t>
            </w:r>
            <w:r>
              <w:softHyphen/>
            </w:r>
            <w:r w:rsidRPr="000E67D0">
              <w:t>сурсів облдержадміністрації</w:t>
            </w:r>
          </w:p>
        </w:tc>
      </w:tr>
      <w:tr w:rsidR="00B52798" w:rsidRPr="006679FD" w:rsidTr="00820786">
        <w:tc>
          <w:tcPr>
            <w:tcW w:w="3560" w:type="dxa"/>
          </w:tcPr>
          <w:p w:rsidR="00B52798" w:rsidRPr="00820786" w:rsidRDefault="00B52798" w:rsidP="00820786">
            <w:pPr>
              <w:widowControl/>
              <w:snapToGrid/>
              <w:spacing w:before="0" w:line="240" w:lineRule="auto"/>
              <w:jc w:val="left"/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B52798" w:rsidRPr="00820786" w:rsidRDefault="00B52798" w:rsidP="00820786">
            <w:pPr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684" w:type="dxa"/>
          </w:tcPr>
          <w:p w:rsidR="00B52798" w:rsidRPr="00820786" w:rsidRDefault="00B52798" w:rsidP="00820786">
            <w:pPr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B52798" w:rsidRPr="000E67D0" w:rsidTr="00820786">
        <w:tc>
          <w:tcPr>
            <w:tcW w:w="3560" w:type="dxa"/>
          </w:tcPr>
          <w:p w:rsidR="00B52798" w:rsidRPr="00820786" w:rsidRDefault="00B52798" w:rsidP="00820786">
            <w:pPr>
              <w:widowControl/>
              <w:snapToGrid/>
              <w:spacing w:before="0" w:line="240" w:lineRule="auto"/>
              <w:jc w:val="left"/>
              <w:rPr>
                <w:smallCaps/>
                <w:sz w:val="28"/>
                <w:szCs w:val="28"/>
              </w:rPr>
            </w:pPr>
            <w:r w:rsidRPr="00820786">
              <w:rPr>
                <w:smallCaps/>
                <w:sz w:val="28"/>
                <w:szCs w:val="28"/>
              </w:rPr>
              <w:t xml:space="preserve">Вознюк </w:t>
            </w:r>
          </w:p>
          <w:p w:rsidR="00B52798" w:rsidRPr="00820786" w:rsidRDefault="00B52798" w:rsidP="00820786">
            <w:pPr>
              <w:widowControl/>
              <w:snapToGrid/>
              <w:spacing w:before="0" w:line="240" w:lineRule="auto"/>
              <w:jc w:val="left"/>
              <w:rPr>
                <w:smallCaps/>
                <w:sz w:val="28"/>
                <w:szCs w:val="28"/>
              </w:rPr>
            </w:pPr>
            <w:r w:rsidRPr="00820786">
              <w:rPr>
                <w:sz w:val="28"/>
                <w:szCs w:val="28"/>
              </w:rPr>
              <w:t>Сергій Михайлович</w:t>
            </w:r>
          </w:p>
        </w:tc>
        <w:tc>
          <w:tcPr>
            <w:tcW w:w="356" w:type="dxa"/>
          </w:tcPr>
          <w:p w:rsidR="00B52798" w:rsidRPr="00820786" w:rsidRDefault="00B52798" w:rsidP="00820786">
            <w:pPr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820786"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B52798" w:rsidRPr="000E67D0" w:rsidRDefault="00B52798" w:rsidP="00820786">
            <w:pPr>
              <w:tabs>
                <w:tab w:val="left" w:pos="7380"/>
              </w:tabs>
              <w:spacing w:before="0" w:line="240" w:lineRule="auto"/>
            </w:pPr>
            <w:r w:rsidRPr="000E67D0">
              <w:t>депутат обласної ради, член постійної комісії облас</w:t>
            </w:r>
            <w:r>
              <w:softHyphen/>
            </w:r>
            <w:r w:rsidRPr="000E67D0">
              <w:t>ної ради з питань будівництва, житлово-комуналь</w:t>
            </w:r>
            <w:r>
              <w:softHyphen/>
            </w:r>
            <w:r w:rsidRPr="000E67D0">
              <w:t>ного господарства, природокористування та екології  (за згодою)</w:t>
            </w:r>
          </w:p>
        </w:tc>
      </w:tr>
      <w:tr w:rsidR="00B52798" w:rsidRPr="006679FD" w:rsidTr="00820786">
        <w:tc>
          <w:tcPr>
            <w:tcW w:w="3560" w:type="dxa"/>
          </w:tcPr>
          <w:p w:rsidR="00B52798" w:rsidRPr="00820786" w:rsidRDefault="00B52798" w:rsidP="00820786">
            <w:pPr>
              <w:widowControl/>
              <w:snapToGrid/>
              <w:spacing w:before="0" w:line="240" w:lineRule="auto"/>
              <w:jc w:val="left"/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B52798" w:rsidRPr="00820786" w:rsidRDefault="00B52798" w:rsidP="00820786">
            <w:pPr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684" w:type="dxa"/>
          </w:tcPr>
          <w:p w:rsidR="00B52798" w:rsidRPr="00820786" w:rsidRDefault="00B52798" w:rsidP="00820786">
            <w:pPr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B52798" w:rsidRPr="000E67D0" w:rsidTr="00820786">
        <w:tc>
          <w:tcPr>
            <w:tcW w:w="3560" w:type="dxa"/>
          </w:tcPr>
          <w:p w:rsidR="00B52798" w:rsidRPr="00820786" w:rsidRDefault="00B52798" w:rsidP="00820786">
            <w:pPr>
              <w:widowControl/>
              <w:snapToGrid/>
              <w:spacing w:before="0" w:line="240" w:lineRule="auto"/>
              <w:jc w:val="left"/>
              <w:rPr>
                <w:smallCaps/>
                <w:sz w:val="28"/>
                <w:szCs w:val="28"/>
              </w:rPr>
            </w:pPr>
            <w:r w:rsidRPr="00820786">
              <w:rPr>
                <w:smallCaps/>
                <w:sz w:val="28"/>
                <w:szCs w:val="28"/>
              </w:rPr>
              <w:t>Войтюк</w:t>
            </w:r>
          </w:p>
          <w:p w:rsidR="00B52798" w:rsidRPr="00820786" w:rsidRDefault="00B52798" w:rsidP="00820786">
            <w:pPr>
              <w:widowControl/>
              <w:snapToGrid/>
              <w:spacing w:before="0" w:line="240" w:lineRule="auto"/>
              <w:jc w:val="left"/>
              <w:rPr>
                <w:smallCaps/>
                <w:sz w:val="28"/>
                <w:szCs w:val="28"/>
              </w:rPr>
            </w:pPr>
            <w:r w:rsidRPr="00820786">
              <w:rPr>
                <w:sz w:val="28"/>
                <w:szCs w:val="28"/>
              </w:rPr>
              <w:t>Михайло Дмитрович</w:t>
            </w:r>
          </w:p>
        </w:tc>
        <w:tc>
          <w:tcPr>
            <w:tcW w:w="356" w:type="dxa"/>
          </w:tcPr>
          <w:p w:rsidR="00B52798" w:rsidRPr="00820786" w:rsidRDefault="00B52798" w:rsidP="00820786">
            <w:pPr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820786"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B52798" w:rsidRPr="00820786" w:rsidRDefault="00B52798" w:rsidP="00820786">
            <w:pPr>
              <w:tabs>
                <w:tab w:val="left" w:pos="7380"/>
              </w:tabs>
              <w:spacing w:before="0" w:line="240" w:lineRule="auto"/>
              <w:rPr>
                <w:spacing w:val="-4"/>
              </w:rPr>
            </w:pPr>
            <w:r w:rsidRPr="00820786">
              <w:rPr>
                <w:spacing w:val="-4"/>
              </w:rPr>
              <w:t>директор ДП “Хмельницьккурортресурси”</w:t>
            </w:r>
          </w:p>
        </w:tc>
      </w:tr>
      <w:tr w:rsidR="00B52798" w:rsidRPr="006679FD" w:rsidTr="00820786">
        <w:tc>
          <w:tcPr>
            <w:tcW w:w="3560" w:type="dxa"/>
          </w:tcPr>
          <w:p w:rsidR="00B52798" w:rsidRPr="00820786" w:rsidRDefault="00B52798" w:rsidP="00820786">
            <w:pPr>
              <w:widowControl/>
              <w:snapToGrid/>
              <w:spacing w:before="0" w:line="240" w:lineRule="auto"/>
              <w:jc w:val="left"/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B52798" w:rsidRPr="00820786" w:rsidRDefault="00B52798" w:rsidP="00820786">
            <w:pPr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684" w:type="dxa"/>
          </w:tcPr>
          <w:p w:rsidR="00B52798" w:rsidRPr="00820786" w:rsidRDefault="00B52798" w:rsidP="00820786">
            <w:pPr>
              <w:tabs>
                <w:tab w:val="left" w:pos="7380"/>
              </w:tabs>
              <w:spacing w:before="0" w:line="240" w:lineRule="auto"/>
              <w:rPr>
                <w:spacing w:val="-4"/>
                <w:sz w:val="8"/>
                <w:szCs w:val="8"/>
              </w:rPr>
            </w:pPr>
          </w:p>
        </w:tc>
      </w:tr>
      <w:tr w:rsidR="00B52798" w:rsidRPr="000E67D0" w:rsidTr="00820786">
        <w:tc>
          <w:tcPr>
            <w:tcW w:w="3560" w:type="dxa"/>
          </w:tcPr>
          <w:p w:rsidR="00B52798" w:rsidRPr="00820786" w:rsidRDefault="00B52798" w:rsidP="00820786">
            <w:pPr>
              <w:widowControl/>
              <w:snapToGrid/>
              <w:spacing w:before="0" w:line="240" w:lineRule="auto"/>
              <w:jc w:val="left"/>
              <w:rPr>
                <w:smallCaps/>
                <w:sz w:val="28"/>
                <w:szCs w:val="28"/>
              </w:rPr>
            </w:pPr>
            <w:r w:rsidRPr="00820786">
              <w:rPr>
                <w:smallCaps/>
                <w:sz w:val="28"/>
                <w:szCs w:val="28"/>
              </w:rPr>
              <w:t xml:space="preserve">Гураль </w:t>
            </w:r>
          </w:p>
          <w:p w:rsidR="00B52798" w:rsidRPr="00820786" w:rsidRDefault="00B52798" w:rsidP="00820786">
            <w:pPr>
              <w:widowControl/>
              <w:snapToGrid/>
              <w:spacing w:before="0" w:line="240" w:lineRule="auto"/>
              <w:jc w:val="left"/>
              <w:rPr>
                <w:smallCaps/>
                <w:sz w:val="28"/>
                <w:szCs w:val="28"/>
              </w:rPr>
            </w:pPr>
            <w:r w:rsidRPr="00820786">
              <w:rPr>
                <w:sz w:val="28"/>
                <w:szCs w:val="28"/>
              </w:rPr>
              <w:t>Леонід Андрійович</w:t>
            </w:r>
          </w:p>
        </w:tc>
        <w:tc>
          <w:tcPr>
            <w:tcW w:w="356" w:type="dxa"/>
          </w:tcPr>
          <w:p w:rsidR="00B52798" w:rsidRPr="00820786" w:rsidRDefault="00B52798" w:rsidP="00820786">
            <w:pPr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820786"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B52798" w:rsidRPr="00820786" w:rsidRDefault="00B52798" w:rsidP="00820786">
            <w:pPr>
              <w:tabs>
                <w:tab w:val="left" w:pos="7380"/>
              </w:tabs>
              <w:spacing w:before="0" w:line="240" w:lineRule="auto"/>
              <w:rPr>
                <w:spacing w:val="-4"/>
              </w:rPr>
            </w:pPr>
            <w:r w:rsidRPr="000E67D0">
              <w:t>депутат обласної ради, член постійної комісії облас</w:t>
            </w:r>
            <w:r>
              <w:softHyphen/>
            </w:r>
            <w:r w:rsidRPr="000E67D0">
              <w:t>ної ради з питань будівництва, житлово-комуналь</w:t>
            </w:r>
            <w:r>
              <w:softHyphen/>
            </w:r>
            <w:r w:rsidRPr="000E67D0">
              <w:t>ного господарства, природокористування та екології (за згодою)</w:t>
            </w:r>
          </w:p>
        </w:tc>
      </w:tr>
      <w:tr w:rsidR="00B52798" w:rsidRPr="006679FD" w:rsidTr="00820786">
        <w:tc>
          <w:tcPr>
            <w:tcW w:w="3560" w:type="dxa"/>
          </w:tcPr>
          <w:p w:rsidR="00B52798" w:rsidRPr="00820786" w:rsidRDefault="00B52798" w:rsidP="00820786">
            <w:pPr>
              <w:widowControl/>
              <w:snapToGrid/>
              <w:spacing w:before="0" w:line="240" w:lineRule="auto"/>
              <w:jc w:val="left"/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B52798" w:rsidRPr="00820786" w:rsidRDefault="00B52798" w:rsidP="00820786">
            <w:pPr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684" w:type="dxa"/>
          </w:tcPr>
          <w:p w:rsidR="00B52798" w:rsidRPr="00820786" w:rsidRDefault="00B52798" w:rsidP="00820786">
            <w:pPr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B52798" w:rsidRPr="000E67D0" w:rsidTr="00820786">
        <w:tc>
          <w:tcPr>
            <w:tcW w:w="3560" w:type="dxa"/>
          </w:tcPr>
          <w:p w:rsidR="00B52798" w:rsidRPr="00820786" w:rsidRDefault="00B52798" w:rsidP="00820786">
            <w:pPr>
              <w:widowControl/>
              <w:snapToGrid/>
              <w:spacing w:before="0" w:line="240" w:lineRule="auto"/>
              <w:jc w:val="left"/>
              <w:rPr>
                <w:smallCaps/>
                <w:sz w:val="28"/>
                <w:szCs w:val="28"/>
              </w:rPr>
            </w:pPr>
            <w:r w:rsidRPr="00820786">
              <w:rPr>
                <w:smallCaps/>
                <w:sz w:val="28"/>
                <w:szCs w:val="28"/>
              </w:rPr>
              <w:t xml:space="preserve">Добжанський </w:t>
            </w:r>
          </w:p>
          <w:p w:rsidR="00B52798" w:rsidRPr="00820786" w:rsidRDefault="00B52798" w:rsidP="00820786">
            <w:pPr>
              <w:widowControl/>
              <w:snapToGrid/>
              <w:spacing w:before="0" w:line="240" w:lineRule="auto"/>
              <w:jc w:val="left"/>
              <w:rPr>
                <w:smallCaps/>
                <w:sz w:val="28"/>
                <w:szCs w:val="28"/>
              </w:rPr>
            </w:pPr>
            <w:r w:rsidRPr="00820786">
              <w:rPr>
                <w:sz w:val="28"/>
                <w:szCs w:val="28"/>
              </w:rPr>
              <w:t>Ігор Миколайович</w:t>
            </w:r>
          </w:p>
        </w:tc>
        <w:tc>
          <w:tcPr>
            <w:tcW w:w="356" w:type="dxa"/>
          </w:tcPr>
          <w:p w:rsidR="00B52798" w:rsidRPr="00820786" w:rsidRDefault="00B52798" w:rsidP="00820786">
            <w:pPr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820786"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B52798" w:rsidRPr="000E67D0" w:rsidRDefault="00B52798" w:rsidP="00820786">
            <w:pPr>
              <w:tabs>
                <w:tab w:val="left" w:pos="7380"/>
              </w:tabs>
              <w:spacing w:before="0" w:line="240" w:lineRule="auto"/>
            </w:pPr>
            <w:r w:rsidRPr="000E67D0">
              <w:t>депутат обласної ради, член постійної комісії облас</w:t>
            </w:r>
            <w:r>
              <w:softHyphen/>
            </w:r>
            <w:r w:rsidRPr="000E67D0">
              <w:t>ної ради з питань будівництва, житлово-комуналь</w:t>
            </w:r>
            <w:r>
              <w:softHyphen/>
            </w:r>
            <w:r w:rsidRPr="000E67D0">
              <w:t>ного господарства, природокористування та екології (за згодою)</w:t>
            </w:r>
          </w:p>
        </w:tc>
      </w:tr>
      <w:tr w:rsidR="00B52798" w:rsidRPr="006679FD" w:rsidTr="00820786">
        <w:tc>
          <w:tcPr>
            <w:tcW w:w="3560" w:type="dxa"/>
          </w:tcPr>
          <w:p w:rsidR="00B52798" w:rsidRPr="00820786" w:rsidRDefault="00B52798" w:rsidP="00820786">
            <w:pPr>
              <w:widowControl/>
              <w:snapToGrid/>
              <w:spacing w:before="0" w:line="240" w:lineRule="auto"/>
              <w:jc w:val="left"/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B52798" w:rsidRPr="00820786" w:rsidRDefault="00B52798" w:rsidP="00820786">
            <w:pPr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684" w:type="dxa"/>
          </w:tcPr>
          <w:p w:rsidR="00B52798" w:rsidRPr="00820786" w:rsidRDefault="00B52798" w:rsidP="00820786">
            <w:pPr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B52798" w:rsidRPr="000E67D0" w:rsidTr="00820786">
        <w:tc>
          <w:tcPr>
            <w:tcW w:w="3560" w:type="dxa"/>
          </w:tcPr>
          <w:p w:rsidR="00B52798" w:rsidRPr="00820786" w:rsidRDefault="00B52798" w:rsidP="00820786">
            <w:pPr>
              <w:widowControl/>
              <w:snapToGrid/>
              <w:spacing w:before="0" w:line="240" w:lineRule="auto"/>
              <w:jc w:val="left"/>
              <w:rPr>
                <w:smallCaps/>
                <w:sz w:val="28"/>
                <w:szCs w:val="28"/>
              </w:rPr>
            </w:pPr>
            <w:r w:rsidRPr="00820786">
              <w:rPr>
                <w:smallCaps/>
                <w:sz w:val="28"/>
                <w:szCs w:val="28"/>
              </w:rPr>
              <w:t>Іщенко</w:t>
            </w:r>
          </w:p>
          <w:p w:rsidR="00B52798" w:rsidRPr="00820786" w:rsidRDefault="00B52798" w:rsidP="00820786">
            <w:pPr>
              <w:widowControl/>
              <w:snapToGrid/>
              <w:spacing w:before="0" w:line="240" w:lineRule="auto"/>
              <w:jc w:val="left"/>
              <w:rPr>
                <w:smallCaps/>
                <w:sz w:val="28"/>
                <w:szCs w:val="28"/>
              </w:rPr>
            </w:pPr>
            <w:r w:rsidRPr="00820786">
              <w:rPr>
                <w:sz w:val="28"/>
                <w:szCs w:val="28"/>
              </w:rPr>
              <w:t>Олександр Петрович</w:t>
            </w:r>
          </w:p>
        </w:tc>
        <w:tc>
          <w:tcPr>
            <w:tcW w:w="356" w:type="dxa"/>
          </w:tcPr>
          <w:p w:rsidR="00B52798" w:rsidRPr="00820786" w:rsidRDefault="00B52798" w:rsidP="00820786">
            <w:pPr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820786"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B52798" w:rsidRDefault="00B52798" w:rsidP="00820786">
            <w:pPr>
              <w:tabs>
                <w:tab w:val="left" w:pos="7380"/>
              </w:tabs>
              <w:spacing w:before="0" w:line="240" w:lineRule="auto"/>
            </w:pPr>
            <w:r w:rsidRPr="000E67D0">
              <w:t>від</w:t>
            </w:r>
            <w:r>
              <w:softHyphen/>
            </w:r>
            <w:r w:rsidRPr="000E67D0">
              <w:t>повідальний розвідник Збручанського родовища</w:t>
            </w:r>
            <w:r>
              <w:t>,</w:t>
            </w:r>
            <w:r w:rsidRPr="000E67D0">
              <w:t xml:space="preserve"> заслужений </w:t>
            </w:r>
            <w:r>
              <w:t>працівник промисловості України</w:t>
            </w:r>
          </w:p>
          <w:p w:rsidR="00B52798" w:rsidRPr="000E67D0" w:rsidRDefault="00B52798" w:rsidP="00820786">
            <w:pPr>
              <w:tabs>
                <w:tab w:val="left" w:pos="7380"/>
              </w:tabs>
              <w:spacing w:before="0" w:line="240" w:lineRule="auto"/>
            </w:pPr>
            <w:r w:rsidRPr="000E67D0">
              <w:t>(за згодою)</w:t>
            </w:r>
          </w:p>
        </w:tc>
      </w:tr>
      <w:tr w:rsidR="00B52798" w:rsidRPr="006679FD" w:rsidTr="00820786">
        <w:tc>
          <w:tcPr>
            <w:tcW w:w="3560" w:type="dxa"/>
          </w:tcPr>
          <w:p w:rsidR="00B52798" w:rsidRPr="00820786" w:rsidRDefault="00B52798" w:rsidP="00820786">
            <w:pPr>
              <w:widowControl/>
              <w:snapToGrid/>
              <w:spacing w:before="0" w:line="240" w:lineRule="auto"/>
              <w:jc w:val="left"/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B52798" w:rsidRPr="00820786" w:rsidRDefault="00B52798" w:rsidP="00820786">
            <w:pPr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684" w:type="dxa"/>
          </w:tcPr>
          <w:p w:rsidR="00B52798" w:rsidRPr="00820786" w:rsidRDefault="00B52798" w:rsidP="00820786">
            <w:pPr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B52798" w:rsidRPr="000E67D0" w:rsidTr="00820786">
        <w:tc>
          <w:tcPr>
            <w:tcW w:w="3560" w:type="dxa"/>
          </w:tcPr>
          <w:p w:rsidR="00B52798" w:rsidRPr="00820786" w:rsidRDefault="00B52798" w:rsidP="00820786">
            <w:pPr>
              <w:widowControl/>
              <w:snapToGrid/>
              <w:spacing w:before="0" w:line="240" w:lineRule="auto"/>
              <w:jc w:val="left"/>
              <w:rPr>
                <w:smallCaps/>
                <w:sz w:val="28"/>
                <w:szCs w:val="28"/>
              </w:rPr>
            </w:pPr>
            <w:r w:rsidRPr="00820786">
              <w:rPr>
                <w:smallCaps/>
                <w:sz w:val="28"/>
                <w:szCs w:val="28"/>
              </w:rPr>
              <w:t xml:space="preserve">Кукурудза </w:t>
            </w:r>
          </w:p>
          <w:p w:rsidR="00B52798" w:rsidRPr="00820786" w:rsidRDefault="00B52798" w:rsidP="00820786">
            <w:pPr>
              <w:widowControl/>
              <w:snapToGrid/>
              <w:spacing w:before="0" w:line="240" w:lineRule="auto"/>
              <w:jc w:val="left"/>
              <w:rPr>
                <w:smallCaps/>
                <w:sz w:val="28"/>
                <w:szCs w:val="28"/>
              </w:rPr>
            </w:pPr>
            <w:r w:rsidRPr="00820786">
              <w:rPr>
                <w:sz w:val="28"/>
                <w:szCs w:val="28"/>
              </w:rPr>
              <w:t>Олександр Іванович</w:t>
            </w:r>
          </w:p>
        </w:tc>
        <w:tc>
          <w:tcPr>
            <w:tcW w:w="356" w:type="dxa"/>
          </w:tcPr>
          <w:p w:rsidR="00B52798" w:rsidRPr="00820786" w:rsidRDefault="00B52798" w:rsidP="00820786">
            <w:pPr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820786"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B52798" w:rsidRPr="000E67D0" w:rsidRDefault="00B52798" w:rsidP="00820786">
            <w:pPr>
              <w:tabs>
                <w:tab w:val="left" w:pos="7380"/>
              </w:tabs>
              <w:spacing w:before="0" w:line="240" w:lineRule="auto"/>
            </w:pPr>
            <w:r w:rsidRPr="000E67D0">
              <w:t>начальник територіального управління Держгір</w:t>
            </w:r>
            <w:r>
              <w:softHyphen/>
            </w:r>
            <w:r w:rsidRPr="000E67D0">
              <w:t>промнагляду в області (за згодою)</w:t>
            </w:r>
          </w:p>
        </w:tc>
      </w:tr>
      <w:tr w:rsidR="00B52798" w:rsidRPr="006679FD" w:rsidTr="00820786">
        <w:tc>
          <w:tcPr>
            <w:tcW w:w="3560" w:type="dxa"/>
          </w:tcPr>
          <w:p w:rsidR="00B52798" w:rsidRPr="00820786" w:rsidRDefault="00B52798" w:rsidP="00820786">
            <w:pPr>
              <w:widowControl/>
              <w:snapToGrid/>
              <w:spacing w:before="0" w:line="240" w:lineRule="auto"/>
              <w:jc w:val="left"/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B52798" w:rsidRPr="00820786" w:rsidRDefault="00B52798" w:rsidP="00820786">
            <w:pPr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684" w:type="dxa"/>
          </w:tcPr>
          <w:p w:rsidR="00B52798" w:rsidRPr="00820786" w:rsidRDefault="00B52798" w:rsidP="00820786">
            <w:pPr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B52798" w:rsidRPr="000E67D0" w:rsidTr="00820786">
        <w:tc>
          <w:tcPr>
            <w:tcW w:w="3560" w:type="dxa"/>
          </w:tcPr>
          <w:p w:rsidR="00B52798" w:rsidRPr="00820786" w:rsidRDefault="00B52798" w:rsidP="00820786">
            <w:pPr>
              <w:widowControl/>
              <w:snapToGrid/>
              <w:spacing w:before="0" w:line="240" w:lineRule="auto"/>
              <w:jc w:val="left"/>
              <w:rPr>
                <w:smallCaps/>
                <w:sz w:val="28"/>
                <w:szCs w:val="28"/>
              </w:rPr>
            </w:pPr>
            <w:r w:rsidRPr="00820786">
              <w:rPr>
                <w:smallCaps/>
                <w:sz w:val="28"/>
                <w:szCs w:val="28"/>
              </w:rPr>
              <w:t xml:space="preserve">Кучинська </w:t>
            </w:r>
          </w:p>
          <w:p w:rsidR="00B52798" w:rsidRPr="00820786" w:rsidRDefault="00B52798" w:rsidP="00820786">
            <w:pPr>
              <w:widowControl/>
              <w:snapToGrid/>
              <w:spacing w:before="0" w:line="240" w:lineRule="auto"/>
              <w:jc w:val="left"/>
              <w:rPr>
                <w:smallCaps/>
                <w:sz w:val="28"/>
                <w:szCs w:val="28"/>
              </w:rPr>
            </w:pPr>
            <w:r w:rsidRPr="00820786">
              <w:rPr>
                <w:sz w:val="28"/>
                <w:szCs w:val="28"/>
              </w:rPr>
              <w:t>Олександра Петрівна</w:t>
            </w:r>
          </w:p>
        </w:tc>
        <w:tc>
          <w:tcPr>
            <w:tcW w:w="356" w:type="dxa"/>
          </w:tcPr>
          <w:p w:rsidR="00B52798" w:rsidRPr="00820786" w:rsidRDefault="00B52798" w:rsidP="00820786">
            <w:pPr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820786"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B52798" w:rsidRPr="000E67D0" w:rsidRDefault="00B52798" w:rsidP="00820786">
            <w:pPr>
              <w:tabs>
                <w:tab w:val="left" w:pos="7380"/>
              </w:tabs>
              <w:spacing w:before="0" w:line="240" w:lineRule="auto"/>
            </w:pPr>
            <w:r w:rsidRPr="000E67D0">
              <w:t>зав</w:t>
            </w:r>
            <w:r>
              <w:t>ідувач</w:t>
            </w:r>
            <w:r w:rsidRPr="000E67D0">
              <w:t xml:space="preserve"> науково-дослідн</w:t>
            </w:r>
            <w:r>
              <w:t xml:space="preserve">ого </w:t>
            </w:r>
            <w:r w:rsidRPr="000E67D0">
              <w:t>відділ</w:t>
            </w:r>
            <w:r>
              <w:t xml:space="preserve">у </w:t>
            </w:r>
            <w:r w:rsidRPr="000E67D0">
              <w:t xml:space="preserve">НПП </w:t>
            </w:r>
            <w:r>
              <w:t>“</w:t>
            </w:r>
            <w:r w:rsidRPr="000E67D0">
              <w:t>По</w:t>
            </w:r>
            <w:r>
              <w:softHyphen/>
            </w:r>
            <w:r w:rsidRPr="000E67D0">
              <w:t>діль</w:t>
            </w:r>
            <w:r>
              <w:softHyphen/>
            </w:r>
            <w:r w:rsidRPr="000E67D0">
              <w:t>ські Товтри</w:t>
            </w:r>
            <w:r>
              <w:t>”</w:t>
            </w:r>
            <w:r w:rsidRPr="000E67D0">
              <w:t xml:space="preserve"> (за згодою)</w:t>
            </w:r>
          </w:p>
        </w:tc>
      </w:tr>
      <w:tr w:rsidR="00B52798" w:rsidRPr="006679FD" w:rsidTr="00820786">
        <w:tc>
          <w:tcPr>
            <w:tcW w:w="3560" w:type="dxa"/>
          </w:tcPr>
          <w:p w:rsidR="00B52798" w:rsidRPr="00820786" w:rsidRDefault="00B52798" w:rsidP="00820786">
            <w:pPr>
              <w:widowControl/>
              <w:snapToGrid/>
              <w:spacing w:before="0" w:line="240" w:lineRule="auto"/>
              <w:jc w:val="left"/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B52798" w:rsidRPr="00820786" w:rsidRDefault="00B52798" w:rsidP="00820786">
            <w:pPr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684" w:type="dxa"/>
          </w:tcPr>
          <w:p w:rsidR="00B52798" w:rsidRPr="00820786" w:rsidRDefault="00B52798" w:rsidP="00820786">
            <w:pPr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B52798" w:rsidRPr="000E67D0" w:rsidTr="00820786">
        <w:trPr>
          <w:cantSplit/>
        </w:trPr>
        <w:tc>
          <w:tcPr>
            <w:tcW w:w="3560" w:type="dxa"/>
          </w:tcPr>
          <w:p w:rsidR="00B52798" w:rsidRPr="00820786" w:rsidRDefault="00B52798" w:rsidP="00820786">
            <w:pPr>
              <w:widowControl/>
              <w:snapToGrid/>
              <w:spacing w:before="0" w:line="240" w:lineRule="auto"/>
              <w:jc w:val="left"/>
              <w:rPr>
                <w:smallCaps/>
                <w:sz w:val="28"/>
                <w:szCs w:val="28"/>
              </w:rPr>
            </w:pPr>
            <w:r w:rsidRPr="00820786">
              <w:rPr>
                <w:smallCaps/>
                <w:sz w:val="28"/>
                <w:szCs w:val="28"/>
              </w:rPr>
              <w:t xml:space="preserve">Лісовий </w:t>
            </w:r>
          </w:p>
          <w:p w:rsidR="00B52798" w:rsidRPr="00820786" w:rsidRDefault="00B52798" w:rsidP="00820786">
            <w:pPr>
              <w:widowControl/>
              <w:snapToGrid/>
              <w:spacing w:before="0" w:line="240" w:lineRule="auto"/>
              <w:jc w:val="left"/>
              <w:rPr>
                <w:smallCaps/>
                <w:sz w:val="28"/>
                <w:szCs w:val="28"/>
              </w:rPr>
            </w:pPr>
            <w:r w:rsidRPr="00820786">
              <w:rPr>
                <w:sz w:val="28"/>
                <w:szCs w:val="28"/>
              </w:rPr>
              <w:t>Віталій Митрофанович</w:t>
            </w:r>
          </w:p>
        </w:tc>
        <w:tc>
          <w:tcPr>
            <w:tcW w:w="356" w:type="dxa"/>
          </w:tcPr>
          <w:p w:rsidR="00B52798" w:rsidRPr="00820786" w:rsidRDefault="00B52798" w:rsidP="00820786">
            <w:pPr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820786"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B52798" w:rsidRPr="000E67D0" w:rsidRDefault="00B52798" w:rsidP="00820786">
            <w:pPr>
              <w:tabs>
                <w:tab w:val="left" w:pos="7380"/>
              </w:tabs>
              <w:spacing w:before="0" w:line="240" w:lineRule="auto"/>
            </w:pPr>
            <w:r w:rsidRPr="000E67D0">
              <w:t>депутат обласної ради, член постійної комісії облас</w:t>
            </w:r>
            <w:r>
              <w:softHyphen/>
            </w:r>
            <w:r w:rsidRPr="000E67D0">
              <w:t>ної ради з питань будівництва, житлово-комуналь</w:t>
            </w:r>
            <w:r>
              <w:softHyphen/>
            </w:r>
            <w:r w:rsidRPr="000E67D0">
              <w:t>ного господарства, природокористування та екології (за згодою)</w:t>
            </w:r>
          </w:p>
        </w:tc>
      </w:tr>
      <w:tr w:rsidR="00B52798" w:rsidRPr="006679FD" w:rsidTr="00820786">
        <w:trPr>
          <w:cantSplit/>
        </w:trPr>
        <w:tc>
          <w:tcPr>
            <w:tcW w:w="3560" w:type="dxa"/>
          </w:tcPr>
          <w:p w:rsidR="00B52798" w:rsidRPr="00820786" w:rsidRDefault="00B52798" w:rsidP="00820786">
            <w:pPr>
              <w:widowControl/>
              <w:snapToGrid/>
              <w:spacing w:before="0" w:line="240" w:lineRule="auto"/>
              <w:jc w:val="left"/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B52798" w:rsidRPr="00820786" w:rsidRDefault="00B52798" w:rsidP="00820786">
            <w:pPr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684" w:type="dxa"/>
          </w:tcPr>
          <w:p w:rsidR="00B52798" w:rsidRPr="00820786" w:rsidRDefault="00B52798" w:rsidP="00820786">
            <w:pPr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B52798" w:rsidRPr="000E67D0" w:rsidTr="00820786">
        <w:trPr>
          <w:cantSplit/>
        </w:trPr>
        <w:tc>
          <w:tcPr>
            <w:tcW w:w="3560" w:type="dxa"/>
          </w:tcPr>
          <w:p w:rsidR="00B52798" w:rsidRPr="00820786" w:rsidRDefault="00B52798" w:rsidP="00820786">
            <w:pPr>
              <w:widowControl/>
              <w:snapToGrid/>
              <w:spacing w:before="0" w:line="240" w:lineRule="auto"/>
              <w:jc w:val="left"/>
              <w:rPr>
                <w:smallCaps/>
                <w:sz w:val="28"/>
                <w:szCs w:val="28"/>
              </w:rPr>
            </w:pPr>
            <w:r w:rsidRPr="00820786">
              <w:rPr>
                <w:smallCaps/>
                <w:sz w:val="28"/>
                <w:szCs w:val="28"/>
              </w:rPr>
              <w:t>Лоб</w:t>
            </w:r>
          </w:p>
          <w:p w:rsidR="00B52798" w:rsidRPr="00820786" w:rsidRDefault="00B52798" w:rsidP="00820786">
            <w:pPr>
              <w:widowControl/>
              <w:snapToGrid/>
              <w:spacing w:before="0" w:line="240" w:lineRule="auto"/>
              <w:jc w:val="left"/>
              <w:rPr>
                <w:smallCaps/>
                <w:sz w:val="28"/>
                <w:szCs w:val="28"/>
              </w:rPr>
            </w:pPr>
            <w:r w:rsidRPr="00820786">
              <w:rPr>
                <w:sz w:val="28"/>
                <w:szCs w:val="28"/>
              </w:rPr>
              <w:t>Олександр Михайлович</w:t>
            </w:r>
          </w:p>
        </w:tc>
        <w:tc>
          <w:tcPr>
            <w:tcW w:w="356" w:type="dxa"/>
          </w:tcPr>
          <w:p w:rsidR="00B52798" w:rsidRPr="00820786" w:rsidRDefault="00B52798" w:rsidP="00820786">
            <w:pPr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820786"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B52798" w:rsidRPr="000E67D0" w:rsidRDefault="00B52798" w:rsidP="00820786">
            <w:pPr>
              <w:tabs>
                <w:tab w:val="left" w:pos="7380"/>
              </w:tabs>
              <w:spacing w:before="0" w:line="240" w:lineRule="auto"/>
            </w:pPr>
            <w:r w:rsidRPr="000E67D0">
              <w:t>депутат обласної ради, член постійної комісії облас</w:t>
            </w:r>
            <w:r>
              <w:softHyphen/>
            </w:r>
            <w:r w:rsidRPr="000E67D0">
              <w:t>ної ради з питань будівництва, житлово-комуналь</w:t>
            </w:r>
            <w:r>
              <w:softHyphen/>
            </w:r>
            <w:r w:rsidRPr="000E67D0">
              <w:t>ного господарства, природокористування та екології (за згодою)</w:t>
            </w:r>
          </w:p>
        </w:tc>
      </w:tr>
      <w:tr w:rsidR="00B52798" w:rsidRPr="006679FD" w:rsidTr="00820786">
        <w:trPr>
          <w:cantSplit/>
        </w:trPr>
        <w:tc>
          <w:tcPr>
            <w:tcW w:w="3560" w:type="dxa"/>
          </w:tcPr>
          <w:p w:rsidR="00B52798" w:rsidRPr="00820786" w:rsidRDefault="00B52798" w:rsidP="00820786">
            <w:pPr>
              <w:widowControl/>
              <w:snapToGrid/>
              <w:spacing w:before="0" w:line="240" w:lineRule="auto"/>
              <w:jc w:val="left"/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B52798" w:rsidRPr="00820786" w:rsidRDefault="00B52798" w:rsidP="00820786">
            <w:pPr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684" w:type="dxa"/>
          </w:tcPr>
          <w:p w:rsidR="00B52798" w:rsidRPr="00820786" w:rsidRDefault="00B52798" w:rsidP="00820786">
            <w:pPr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B52798" w:rsidRPr="000E67D0" w:rsidTr="00820786">
        <w:trPr>
          <w:cantSplit/>
        </w:trPr>
        <w:tc>
          <w:tcPr>
            <w:tcW w:w="3560" w:type="dxa"/>
          </w:tcPr>
          <w:p w:rsidR="00B52798" w:rsidRPr="00820786" w:rsidRDefault="00B52798" w:rsidP="00820786">
            <w:pPr>
              <w:widowControl/>
              <w:snapToGrid/>
              <w:spacing w:before="0" w:line="240" w:lineRule="auto"/>
              <w:jc w:val="left"/>
              <w:rPr>
                <w:smallCaps/>
                <w:sz w:val="28"/>
                <w:szCs w:val="28"/>
              </w:rPr>
            </w:pPr>
            <w:r w:rsidRPr="00820786">
              <w:rPr>
                <w:smallCaps/>
                <w:sz w:val="28"/>
                <w:szCs w:val="28"/>
              </w:rPr>
              <w:t xml:space="preserve">Любінська </w:t>
            </w:r>
          </w:p>
          <w:p w:rsidR="00B52798" w:rsidRPr="00820786" w:rsidRDefault="00B52798" w:rsidP="00820786">
            <w:pPr>
              <w:widowControl/>
              <w:snapToGrid/>
              <w:spacing w:before="0" w:line="240" w:lineRule="auto"/>
              <w:jc w:val="left"/>
              <w:rPr>
                <w:smallCaps/>
                <w:sz w:val="28"/>
                <w:szCs w:val="28"/>
              </w:rPr>
            </w:pPr>
            <w:r w:rsidRPr="00820786">
              <w:rPr>
                <w:sz w:val="28"/>
                <w:szCs w:val="28"/>
              </w:rPr>
              <w:t>Людмила Григорівна</w:t>
            </w:r>
          </w:p>
        </w:tc>
        <w:tc>
          <w:tcPr>
            <w:tcW w:w="356" w:type="dxa"/>
          </w:tcPr>
          <w:p w:rsidR="00B52798" w:rsidRPr="00820786" w:rsidRDefault="00B52798" w:rsidP="00820786">
            <w:pPr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820786"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B52798" w:rsidRPr="000E67D0" w:rsidRDefault="00B52798" w:rsidP="00820786">
            <w:pPr>
              <w:tabs>
                <w:tab w:val="left" w:pos="7380"/>
              </w:tabs>
              <w:spacing w:before="0" w:line="240" w:lineRule="auto"/>
            </w:pPr>
            <w:r w:rsidRPr="000E67D0">
              <w:t>доктор біологічних наук, стар</w:t>
            </w:r>
            <w:r>
              <w:t>ш</w:t>
            </w:r>
            <w:r w:rsidRPr="000E67D0">
              <w:t xml:space="preserve">ий науковий </w:t>
            </w:r>
            <w:r>
              <w:t>співро</w:t>
            </w:r>
            <w:r>
              <w:softHyphen/>
            </w:r>
            <w:r w:rsidRPr="000E67D0">
              <w:t xml:space="preserve">бітник НПП </w:t>
            </w:r>
            <w:r>
              <w:t>“</w:t>
            </w:r>
            <w:r w:rsidRPr="000E67D0">
              <w:t>По</w:t>
            </w:r>
            <w:r>
              <w:softHyphen/>
            </w:r>
            <w:r w:rsidRPr="000E67D0">
              <w:t>дільські Товтри</w:t>
            </w:r>
            <w:r>
              <w:t>”</w:t>
            </w:r>
            <w:r w:rsidRPr="000E67D0">
              <w:t xml:space="preserve"> (за згодою)</w:t>
            </w:r>
          </w:p>
        </w:tc>
      </w:tr>
      <w:tr w:rsidR="00B52798" w:rsidRPr="006679FD" w:rsidTr="00820786">
        <w:trPr>
          <w:cantSplit/>
        </w:trPr>
        <w:tc>
          <w:tcPr>
            <w:tcW w:w="3560" w:type="dxa"/>
          </w:tcPr>
          <w:p w:rsidR="00B52798" w:rsidRPr="00820786" w:rsidRDefault="00B52798" w:rsidP="00820786">
            <w:pPr>
              <w:widowControl/>
              <w:snapToGrid/>
              <w:spacing w:before="0" w:line="240" w:lineRule="auto"/>
              <w:jc w:val="left"/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B52798" w:rsidRPr="00820786" w:rsidRDefault="00B52798" w:rsidP="00820786">
            <w:pPr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684" w:type="dxa"/>
          </w:tcPr>
          <w:p w:rsidR="00B52798" w:rsidRPr="00820786" w:rsidRDefault="00B52798" w:rsidP="00820786">
            <w:pPr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B52798" w:rsidRPr="000E67D0" w:rsidTr="00820786">
        <w:trPr>
          <w:cantSplit/>
        </w:trPr>
        <w:tc>
          <w:tcPr>
            <w:tcW w:w="3560" w:type="dxa"/>
          </w:tcPr>
          <w:p w:rsidR="00B52798" w:rsidRPr="00820786" w:rsidRDefault="00B52798" w:rsidP="00820786">
            <w:pPr>
              <w:widowControl/>
              <w:snapToGrid/>
              <w:spacing w:before="0" w:line="240" w:lineRule="auto"/>
              <w:jc w:val="left"/>
              <w:rPr>
                <w:smallCaps/>
                <w:sz w:val="28"/>
                <w:szCs w:val="28"/>
              </w:rPr>
            </w:pPr>
            <w:r w:rsidRPr="00820786">
              <w:rPr>
                <w:smallCaps/>
                <w:sz w:val="28"/>
                <w:szCs w:val="28"/>
              </w:rPr>
              <w:t>Мартинов</w:t>
            </w:r>
          </w:p>
          <w:p w:rsidR="00B52798" w:rsidRPr="00820786" w:rsidRDefault="00B52798" w:rsidP="00820786">
            <w:pPr>
              <w:widowControl/>
              <w:snapToGrid/>
              <w:spacing w:before="0" w:line="240" w:lineRule="auto"/>
              <w:jc w:val="left"/>
              <w:rPr>
                <w:smallCaps/>
                <w:sz w:val="28"/>
                <w:szCs w:val="28"/>
              </w:rPr>
            </w:pPr>
            <w:r w:rsidRPr="00820786">
              <w:rPr>
                <w:sz w:val="28"/>
                <w:szCs w:val="28"/>
              </w:rPr>
              <w:t>Андрій Юрійович</w:t>
            </w:r>
          </w:p>
        </w:tc>
        <w:tc>
          <w:tcPr>
            <w:tcW w:w="356" w:type="dxa"/>
          </w:tcPr>
          <w:p w:rsidR="00B52798" w:rsidRPr="00820786" w:rsidRDefault="00B52798" w:rsidP="00820786">
            <w:pPr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820786"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B52798" w:rsidRPr="000E67D0" w:rsidRDefault="00B52798" w:rsidP="00820786">
            <w:pPr>
              <w:tabs>
                <w:tab w:val="left" w:pos="7380"/>
              </w:tabs>
              <w:spacing w:before="0" w:line="240" w:lineRule="auto"/>
            </w:pPr>
            <w:r w:rsidRPr="000E67D0">
              <w:t>заступник директора Департаменту екології та при</w:t>
            </w:r>
            <w:r>
              <w:softHyphen/>
            </w:r>
            <w:r w:rsidRPr="000E67D0">
              <w:t>родних ресурсів облдержадміністрації</w:t>
            </w:r>
          </w:p>
        </w:tc>
      </w:tr>
      <w:tr w:rsidR="00B52798" w:rsidRPr="006679FD" w:rsidTr="00820786">
        <w:trPr>
          <w:cantSplit/>
        </w:trPr>
        <w:tc>
          <w:tcPr>
            <w:tcW w:w="3560" w:type="dxa"/>
          </w:tcPr>
          <w:p w:rsidR="00B52798" w:rsidRPr="00820786" w:rsidRDefault="00B52798" w:rsidP="00820786">
            <w:pPr>
              <w:widowControl/>
              <w:snapToGrid/>
              <w:spacing w:before="0" w:line="240" w:lineRule="auto"/>
              <w:jc w:val="left"/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B52798" w:rsidRPr="00820786" w:rsidRDefault="00B52798" w:rsidP="00820786">
            <w:pPr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684" w:type="dxa"/>
          </w:tcPr>
          <w:p w:rsidR="00B52798" w:rsidRPr="00820786" w:rsidRDefault="00B52798" w:rsidP="00820786">
            <w:pPr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B52798" w:rsidRPr="000E67D0" w:rsidTr="00820786">
        <w:trPr>
          <w:cantSplit/>
        </w:trPr>
        <w:tc>
          <w:tcPr>
            <w:tcW w:w="3560" w:type="dxa"/>
          </w:tcPr>
          <w:p w:rsidR="00B52798" w:rsidRPr="00820786" w:rsidRDefault="00B52798" w:rsidP="00820786">
            <w:pPr>
              <w:widowControl/>
              <w:snapToGrid/>
              <w:spacing w:before="0" w:line="240" w:lineRule="auto"/>
              <w:jc w:val="left"/>
              <w:rPr>
                <w:smallCaps/>
                <w:sz w:val="28"/>
                <w:szCs w:val="28"/>
              </w:rPr>
            </w:pPr>
            <w:r w:rsidRPr="00820786">
              <w:rPr>
                <w:smallCaps/>
                <w:sz w:val="28"/>
                <w:szCs w:val="28"/>
              </w:rPr>
              <w:t>Міронова</w:t>
            </w:r>
          </w:p>
          <w:p w:rsidR="00B52798" w:rsidRPr="00820786" w:rsidRDefault="00B52798" w:rsidP="00820786">
            <w:pPr>
              <w:widowControl/>
              <w:snapToGrid/>
              <w:spacing w:before="0" w:line="240" w:lineRule="auto"/>
              <w:jc w:val="left"/>
              <w:rPr>
                <w:smallCaps/>
                <w:sz w:val="28"/>
                <w:szCs w:val="28"/>
              </w:rPr>
            </w:pPr>
            <w:r w:rsidRPr="00820786">
              <w:rPr>
                <w:sz w:val="28"/>
                <w:szCs w:val="28"/>
              </w:rPr>
              <w:t>Наталія Геннадіївна</w:t>
            </w:r>
          </w:p>
        </w:tc>
        <w:tc>
          <w:tcPr>
            <w:tcW w:w="356" w:type="dxa"/>
          </w:tcPr>
          <w:p w:rsidR="00B52798" w:rsidRPr="00820786" w:rsidRDefault="00B52798" w:rsidP="00820786">
            <w:pPr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820786"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B52798" w:rsidRPr="000E67D0" w:rsidRDefault="00B52798" w:rsidP="00820786">
            <w:pPr>
              <w:tabs>
                <w:tab w:val="left" w:pos="7380"/>
              </w:tabs>
              <w:spacing w:before="0" w:line="240" w:lineRule="auto"/>
            </w:pPr>
            <w:r w:rsidRPr="000E67D0">
              <w:t>голова обласної організації Всеукраїнської еколо</w:t>
            </w:r>
            <w:r>
              <w:softHyphen/>
            </w:r>
            <w:r w:rsidRPr="000E67D0">
              <w:t>гічної ліги, доцент кафед</w:t>
            </w:r>
            <w:r>
              <w:softHyphen/>
            </w:r>
            <w:r w:rsidRPr="000E67D0">
              <w:t xml:space="preserve">ри екології Хмельницького </w:t>
            </w:r>
            <w:r w:rsidRPr="00762B30">
              <w:rPr>
                <w:spacing w:val="-4"/>
              </w:rPr>
              <w:t>національного університету, кандидат технічних на</w:t>
            </w:r>
            <w:r w:rsidRPr="00762B30">
              <w:rPr>
                <w:spacing w:val="-4"/>
              </w:rPr>
              <w:softHyphen/>
              <w:t>ук</w:t>
            </w:r>
            <w:r w:rsidRPr="000E67D0">
              <w:t xml:space="preserve"> (за згодою)</w:t>
            </w:r>
          </w:p>
        </w:tc>
      </w:tr>
      <w:tr w:rsidR="00B52798" w:rsidRPr="00041314" w:rsidTr="00820786">
        <w:trPr>
          <w:cantSplit/>
        </w:trPr>
        <w:tc>
          <w:tcPr>
            <w:tcW w:w="3560" w:type="dxa"/>
          </w:tcPr>
          <w:p w:rsidR="00B52798" w:rsidRPr="00820786" w:rsidRDefault="00B52798" w:rsidP="00820786">
            <w:pPr>
              <w:widowControl/>
              <w:snapToGrid/>
              <w:spacing w:before="0" w:line="240" w:lineRule="auto"/>
              <w:jc w:val="left"/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B52798" w:rsidRPr="00820786" w:rsidRDefault="00B52798" w:rsidP="00820786">
            <w:pPr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684" w:type="dxa"/>
          </w:tcPr>
          <w:p w:rsidR="00B52798" w:rsidRPr="00820786" w:rsidRDefault="00B52798" w:rsidP="00820786">
            <w:pPr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B52798" w:rsidRPr="000E67D0" w:rsidTr="00820786">
        <w:trPr>
          <w:cantSplit/>
        </w:trPr>
        <w:tc>
          <w:tcPr>
            <w:tcW w:w="3560" w:type="dxa"/>
          </w:tcPr>
          <w:p w:rsidR="00B52798" w:rsidRPr="00820786" w:rsidRDefault="00B52798" w:rsidP="00820786">
            <w:pPr>
              <w:widowControl/>
              <w:snapToGrid/>
              <w:spacing w:before="0" w:line="240" w:lineRule="auto"/>
              <w:jc w:val="left"/>
              <w:rPr>
                <w:smallCaps/>
                <w:sz w:val="28"/>
                <w:szCs w:val="28"/>
              </w:rPr>
            </w:pPr>
            <w:r w:rsidRPr="00820786">
              <w:rPr>
                <w:smallCaps/>
                <w:sz w:val="28"/>
                <w:szCs w:val="28"/>
              </w:rPr>
              <w:t>Мовсісян</w:t>
            </w:r>
          </w:p>
          <w:p w:rsidR="00B52798" w:rsidRPr="00820786" w:rsidRDefault="00B52798" w:rsidP="00820786">
            <w:pPr>
              <w:widowControl/>
              <w:snapToGrid/>
              <w:spacing w:before="0" w:line="240" w:lineRule="auto"/>
              <w:jc w:val="left"/>
              <w:rPr>
                <w:smallCaps/>
                <w:sz w:val="28"/>
                <w:szCs w:val="28"/>
              </w:rPr>
            </w:pPr>
            <w:r w:rsidRPr="00820786">
              <w:rPr>
                <w:sz w:val="28"/>
                <w:szCs w:val="28"/>
              </w:rPr>
              <w:t>Врам Македонович</w:t>
            </w:r>
          </w:p>
        </w:tc>
        <w:tc>
          <w:tcPr>
            <w:tcW w:w="356" w:type="dxa"/>
          </w:tcPr>
          <w:p w:rsidR="00B52798" w:rsidRPr="00820786" w:rsidRDefault="00B52798" w:rsidP="00820786">
            <w:pPr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820786"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B52798" w:rsidRPr="000E67D0" w:rsidRDefault="00B52798" w:rsidP="00820786">
            <w:pPr>
              <w:tabs>
                <w:tab w:val="left" w:pos="7380"/>
              </w:tabs>
              <w:spacing w:before="0" w:line="240" w:lineRule="auto"/>
            </w:pPr>
            <w:r w:rsidRPr="000E67D0">
              <w:t>депутат обласної ради, член постійної комісії облас</w:t>
            </w:r>
            <w:r>
              <w:softHyphen/>
            </w:r>
            <w:r w:rsidRPr="000E67D0">
              <w:t>ної ради з питань будівництва, житлово-комуналь</w:t>
            </w:r>
            <w:r>
              <w:softHyphen/>
            </w:r>
            <w:r w:rsidRPr="000E67D0">
              <w:t>ного господарства, природокористування та екології (за згодою)</w:t>
            </w:r>
          </w:p>
        </w:tc>
      </w:tr>
      <w:tr w:rsidR="00B52798" w:rsidRPr="00041314" w:rsidTr="00820786">
        <w:trPr>
          <w:cantSplit/>
        </w:trPr>
        <w:tc>
          <w:tcPr>
            <w:tcW w:w="3560" w:type="dxa"/>
          </w:tcPr>
          <w:p w:rsidR="00B52798" w:rsidRPr="00820786" w:rsidRDefault="00B52798" w:rsidP="00820786">
            <w:pPr>
              <w:widowControl/>
              <w:snapToGrid/>
              <w:spacing w:before="0" w:line="240" w:lineRule="auto"/>
              <w:jc w:val="left"/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B52798" w:rsidRPr="00820786" w:rsidRDefault="00B52798" w:rsidP="00820786">
            <w:pPr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684" w:type="dxa"/>
          </w:tcPr>
          <w:p w:rsidR="00B52798" w:rsidRPr="00820786" w:rsidRDefault="00B52798" w:rsidP="00820786">
            <w:pPr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B52798" w:rsidRPr="000E67D0" w:rsidTr="00820786">
        <w:trPr>
          <w:cantSplit/>
        </w:trPr>
        <w:tc>
          <w:tcPr>
            <w:tcW w:w="3560" w:type="dxa"/>
          </w:tcPr>
          <w:p w:rsidR="00B52798" w:rsidRPr="00820786" w:rsidRDefault="00B52798" w:rsidP="00820786">
            <w:pPr>
              <w:widowControl/>
              <w:snapToGrid/>
              <w:spacing w:before="0" w:line="240" w:lineRule="auto"/>
              <w:jc w:val="left"/>
              <w:rPr>
                <w:smallCaps/>
                <w:sz w:val="28"/>
                <w:szCs w:val="28"/>
              </w:rPr>
            </w:pPr>
            <w:r w:rsidRPr="00820786">
              <w:rPr>
                <w:smallCaps/>
                <w:sz w:val="28"/>
                <w:szCs w:val="28"/>
              </w:rPr>
              <w:t>Мойсеєв</w:t>
            </w:r>
          </w:p>
          <w:p w:rsidR="00B52798" w:rsidRPr="00820786" w:rsidRDefault="00B52798" w:rsidP="00820786">
            <w:pPr>
              <w:widowControl/>
              <w:snapToGrid/>
              <w:spacing w:before="0" w:line="240" w:lineRule="auto"/>
              <w:jc w:val="left"/>
              <w:rPr>
                <w:smallCaps/>
                <w:sz w:val="28"/>
                <w:szCs w:val="28"/>
              </w:rPr>
            </w:pPr>
            <w:r w:rsidRPr="00820786">
              <w:rPr>
                <w:sz w:val="28"/>
                <w:szCs w:val="28"/>
              </w:rPr>
              <w:t>Андрій Юрійович</w:t>
            </w:r>
          </w:p>
        </w:tc>
        <w:tc>
          <w:tcPr>
            <w:tcW w:w="356" w:type="dxa"/>
          </w:tcPr>
          <w:p w:rsidR="00B52798" w:rsidRPr="00820786" w:rsidRDefault="00B52798" w:rsidP="00820786">
            <w:pPr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820786"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B52798" w:rsidRPr="000E67D0" w:rsidRDefault="00B52798" w:rsidP="00820786">
            <w:pPr>
              <w:tabs>
                <w:tab w:val="left" w:pos="7380"/>
              </w:tabs>
              <w:spacing w:before="0" w:line="240" w:lineRule="auto"/>
            </w:pPr>
            <w:r w:rsidRPr="000E67D0">
              <w:t>старший науковий співробітник Інституту геоло</w:t>
            </w:r>
            <w:r>
              <w:softHyphen/>
            </w:r>
            <w:r w:rsidRPr="000E67D0">
              <w:t>гіч</w:t>
            </w:r>
            <w:r>
              <w:softHyphen/>
            </w:r>
            <w:r w:rsidRPr="000E67D0">
              <w:t>них наук Національної академії наук країни, ака</w:t>
            </w:r>
            <w:r>
              <w:softHyphen/>
            </w:r>
            <w:r w:rsidRPr="000E67D0">
              <w:t>демік НАНУ (за згодою)</w:t>
            </w:r>
          </w:p>
        </w:tc>
      </w:tr>
      <w:tr w:rsidR="00B52798" w:rsidRPr="00041314" w:rsidTr="00820786">
        <w:trPr>
          <w:cantSplit/>
        </w:trPr>
        <w:tc>
          <w:tcPr>
            <w:tcW w:w="3560" w:type="dxa"/>
          </w:tcPr>
          <w:p w:rsidR="00B52798" w:rsidRPr="00820786" w:rsidRDefault="00B52798" w:rsidP="00820786">
            <w:pPr>
              <w:widowControl/>
              <w:snapToGrid/>
              <w:spacing w:before="0" w:line="240" w:lineRule="auto"/>
              <w:jc w:val="left"/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B52798" w:rsidRPr="00820786" w:rsidRDefault="00B52798" w:rsidP="00820786">
            <w:pPr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684" w:type="dxa"/>
          </w:tcPr>
          <w:p w:rsidR="00B52798" w:rsidRPr="00820786" w:rsidRDefault="00B52798" w:rsidP="00820786">
            <w:pPr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B52798" w:rsidRPr="000E67D0" w:rsidTr="00820786">
        <w:trPr>
          <w:cantSplit/>
        </w:trPr>
        <w:tc>
          <w:tcPr>
            <w:tcW w:w="3560" w:type="dxa"/>
          </w:tcPr>
          <w:p w:rsidR="00B52798" w:rsidRPr="00820786" w:rsidRDefault="00B52798" w:rsidP="00820786">
            <w:pPr>
              <w:widowControl/>
              <w:snapToGrid/>
              <w:spacing w:before="0" w:line="240" w:lineRule="auto"/>
              <w:jc w:val="left"/>
              <w:rPr>
                <w:smallCaps/>
                <w:sz w:val="28"/>
                <w:szCs w:val="28"/>
              </w:rPr>
            </w:pPr>
            <w:r w:rsidRPr="00820786">
              <w:rPr>
                <w:smallCaps/>
                <w:sz w:val="28"/>
                <w:szCs w:val="28"/>
              </w:rPr>
              <w:t xml:space="preserve">Немерюк </w:t>
            </w:r>
          </w:p>
          <w:p w:rsidR="00B52798" w:rsidRPr="00820786" w:rsidRDefault="00B52798" w:rsidP="00820786">
            <w:pPr>
              <w:widowControl/>
              <w:snapToGrid/>
              <w:spacing w:before="0" w:line="240" w:lineRule="auto"/>
              <w:jc w:val="left"/>
              <w:rPr>
                <w:smallCaps/>
                <w:sz w:val="28"/>
                <w:szCs w:val="28"/>
              </w:rPr>
            </w:pPr>
            <w:r w:rsidRPr="00820786">
              <w:rPr>
                <w:sz w:val="28"/>
                <w:szCs w:val="28"/>
              </w:rPr>
              <w:t>Андрій Іванович</w:t>
            </w:r>
          </w:p>
        </w:tc>
        <w:tc>
          <w:tcPr>
            <w:tcW w:w="356" w:type="dxa"/>
          </w:tcPr>
          <w:p w:rsidR="00B52798" w:rsidRPr="00820786" w:rsidRDefault="00B52798" w:rsidP="00820786">
            <w:pPr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820786"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B52798" w:rsidRPr="000E67D0" w:rsidRDefault="00B52798" w:rsidP="00820786">
            <w:pPr>
              <w:tabs>
                <w:tab w:val="left" w:pos="7380"/>
              </w:tabs>
              <w:spacing w:before="0" w:line="240" w:lineRule="auto"/>
            </w:pPr>
            <w:r w:rsidRPr="000E67D0">
              <w:t>депутат обласної ради, член постійної комісії облас</w:t>
            </w:r>
            <w:r>
              <w:softHyphen/>
            </w:r>
            <w:r w:rsidRPr="000E67D0">
              <w:t>ної ради з питань будівництва, житлово-комуналь</w:t>
            </w:r>
            <w:r>
              <w:softHyphen/>
            </w:r>
            <w:r w:rsidRPr="000E67D0">
              <w:t>ного господарства, природокористування та екології (за згодою)</w:t>
            </w:r>
          </w:p>
        </w:tc>
      </w:tr>
      <w:tr w:rsidR="00B52798" w:rsidRPr="00041314" w:rsidTr="00820786">
        <w:trPr>
          <w:cantSplit/>
        </w:trPr>
        <w:tc>
          <w:tcPr>
            <w:tcW w:w="3560" w:type="dxa"/>
          </w:tcPr>
          <w:p w:rsidR="00B52798" w:rsidRPr="00820786" w:rsidRDefault="00B52798" w:rsidP="00820786">
            <w:pPr>
              <w:widowControl/>
              <w:snapToGrid/>
              <w:spacing w:before="0" w:line="240" w:lineRule="auto"/>
              <w:jc w:val="left"/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B52798" w:rsidRPr="00820786" w:rsidRDefault="00B52798" w:rsidP="00820786">
            <w:pPr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684" w:type="dxa"/>
          </w:tcPr>
          <w:p w:rsidR="00B52798" w:rsidRPr="00820786" w:rsidRDefault="00B52798" w:rsidP="00820786">
            <w:pPr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B52798" w:rsidRPr="000E67D0" w:rsidTr="00820786">
        <w:trPr>
          <w:cantSplit/>
        </w:trPr>
        <w:tc>
          <w:tcPr>
            <w:tcW w:w="3560" w:type="dxa"/>
          </w:tcPr>
          <w:p w:rsidR="00B52798" w:rsidRPr="00820786" w:rsidRDefault="00B52798" w:rsidP="00820786">
            <w:pPr>
              <w:widowControl/>
              <w:snapToGrid/>
              <w:spacing w:before="0" w:line="240" w:lineRule="auto"/>
              <w:jc w:val="left"/>
              <w:rPr>
                <w:smallCaps/>
                <w:sz w:val="28"/>
                <w:szCs w:val="28"/>
              </w:rPr>
            </w:pPr>
            <w:r w:rsidRPr="00820786">
              <w:rPr>
                <w:smallCaps/>
                <w:sz w:val="28"/>
                <w:szCs w:val="28"/>
              </w:rPr>
              <w:t xml:space="preserve">Постовий </w:t>
            </w:r>
          </w:p>
          <w:p w:rsidR="00B52798" w:rsidRPr="00820786" w:rsidRDefault="00B52798" w:rsidP="00820786">
            <w:pPr>
              <w:widowControl/>
              <w:snapToGrid/>
              <w:spacing w:before="0" w:line="240" w:lineRule="auto"/>
              <w:jc w:val="left"/>
              <w:rPr>
                <w:smallCaps/>
                <w:sz w:val="28"/>
                <w:szCs w:val="28"/>
              </w:rPr>
            </w:pPr>
            <w:r w:rsidRPr="00820786">
              <w:rPr>
                <w:sz w:val="28"/>
                <w:szCs w:val="28"/>
              </w:rPr>
              <w:t>Володимир Ілліч</w:t>
            </w:r>
          </w:p>
        </w:tc>
        <w:tc>
          <w:tcPr>
            <w:tcW w:w="356" w:type="dxa"/>
          </w:tcPr>
          <w:p w:rsidR="00B52798" w:rsidRPr="00820786" w:rsidRDefault="00B52798" w:rsidP="00820786">
            <w:pPr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820786"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B52798" w:rsidRPr="000E67D0" w:rsidRDefault="00B52798" w:rsidP="00820786">
            <w:pPr>
              <w:tabs>
                <w:tab w:val="left" w:pos="7380"/>
              </w:tabs>
              <w:spacing w:before="0" w:line="240" w:lineRule="auto"/>
            </w:pPr>
            <w:r w:rsidRPr="000E67D0">
              <w:t>депутат обласної ради, член постійної комісії облас</w:t>
            </w:r>
            <w:r>
              <w:softHyphen/>
            </w:r>
            <w:r w:rsidRPr="000E67D0">
              <w:t>ної ради з питань будівництва, житлово-комуналь</w:t>
            </w:r>
            <w:r>
              <w:softHyphen/>
            </w:r>
            <w:r w:rsidRPr="000E67D0">
              <w:t>ного господарства, природокористування та екології (за згодою)</w:t>
            </w:r>
          </w:p>
        </w:tc>
      </w:tr>
      <w:tr w:rsidR="00B52798" w:rsidRPr="00041314" w:rsidTr="00820786">
        <w:trPr>
          <w:cantSplit/>
        </w:trPr>
        <w:tc>
          <w:tcPr>
            <w:tcW w:w="3560" w:type="dxa"/>
          </w:tcPr>
          <w:p w:rsidR="00B52798" w:rsidRPr="00820786" w:rsidRDefault="00B52798" w:rsidP="00820786">
            <w:pPr>
              <w:widowControl/>
              <w:snapToGrid/>
              <w:spacing w:before="0" w:line="240" w:lineRule="auto"/>
              <w:jc w:val="left"/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B52798" w:rsidRPr="00820786" w:rsidRDefault="00B52798" w:rsidP="00820786">
            <w:pPr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684" w:type="dxa"/>
          </w:tcPr>
          <w:p w:rsidR="00B52798" w:rsidRPr="00820786" w:rsidRDefault="00B52798" w:rsidP="00820786">
            <w:pPr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B52798" w:rsidRPr="000E67D0" w:rsidTr="00820786">
        <w:trPr>
          <w:cantSplit/>
        </w:trPr>
        <w:tc>
          <w:tcPr>
            <w:tcW w:w="3560" w:type="dxa"/>
          </w:tcPr>
          <w:p w:rsidR="00B52798" w:rsidRPr="00820786" w:rsidRDefault="00B52798" w:rsidP="00820786">
            <w:pPr>
              <w:widowControl/>
              <w:snapToGrid/>
              <w:spacing w:before="0" w:line="240" w:lineRule="auto"/>
              <w:jc w:val="left"/>
              <w:rPr>
                <w:smallCaps/>
                <w:sz w:val="28"/>
                <w:szCs w:val="28"/>
              </w:rPr>
            </w:pPr>
            <w:r w:rsidRPr="00820786">
              <w:rPr>
                <w:smallCaps/>
                <w:sz w:val="28"/>
                <w:szCs w:val="28"/>
              </w:rPr>
              <w:t>Руденко</w:t>
            </w:r>
          </w:p>
          <w:p w:rsidR="00B52798" w:rsidRPr="00820786" w:rsidRDefault="00B52798" w:rsidP="00820786">
            <w:pPr>
              <w:widowControl/>
              <w:snapToGrid/>
              <w:spacing w:before="0" w:line="240" w:lineRule="auto"/>
              <w:jc w:val="left"/>
              <w:rPr>
                <w:smallCaps/>
                <w:sz w:val="28"/>
                <w:szCs w:val="28"/>
              </w:rPr>
            </w:pPr>
            <w:r w:rsidRPr="00820786">
              <w:rPr>
                <w:sz w:val="28"/>
                <w:szCs w:val="28"/>
              </w:rPr>
              <w:t>Юрій Федорович</w:t>
            </w:r>
          </w:p>
        </w:tc>
        <w:tc>
          <w:tcPr>
            <w:tcW w:w="356" w:type="dxa"/>
          </w:tcPr>
          <w:p w:rsidR="00B52798" w:rsidRPr="00820786" w:rsidRDefault="00B52798" w:rsidP="00820786">
            <w:pPr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820786"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B52798" w:rsidRPr="000E67D0" w:rsidRDefault="00B52798" w:rsidP="00820786">
            <w:pPr>
              <w:tabs>
                <w:tab w:val="left" w:pos="7380"/>
              </w:tabs>
              <w:spacing w:before="0" w:line="240" w:lineRule="auto"/>
            </w:pPr>
            <w:r w:rsidRPr="000E67D0">
              <w:t>заступник директора Науково-інженерного центру радіогідрогеологічних досліджень при Президії На</w:t>
            </w:r>
            <w:r>
              <w:softHyphen/>
            </w:r>
            <w:r w:rsidRPr="000E67D0">
              <w:t>ціональної академії наук України, кандидат геолого-мінералогічних наук (за згодою)</w:t>
            </w:r>
          </w:p>
        </w:tc>
      </w:tr>
      <w:tr w:rsidR="00B52798" w:rsidRPr="00041314" w:rsidTr="00820786">
        <w:trPr>
          <w:cantSplit/>
        </w:trPr>
        <w:tc>
          <w:tcPr>
            <w:tcW w:w="3560" w:type="dxa"/>
          </w:tcPr>
          <w:p w:rsidR="00B52798" w:rsidRPr="00820786" w:rsidRDefault="00B52798" w:rsidP="00820786">
            <w:pPr>
              <w:widowControl/>
              <w:snapToGrid/>
              <w:spacing w:before="0" w:line="240" w:lineRule="auto"/>
              <w:jc w:val="left"/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B52798" w:rsidRPr="00820786" w:rsidRDefault="00B52798" w:rsidP="00820786">
            <w:pPr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684" w:type="dxa"/>
          </w:tcPr>
          <w:p w:rsidR="00B52798" w:rsidRPr="00820786" w:rsidRDefault="00B52798" w:rsidP="00820786">
            <w:pPr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B52798" w:rsidRPr="000E67D0" w:rsidTr="00820786">
        <w:trPr>
          <w:cantSplit/>
        </w:trPr>
        <w:tc>
          <w:tcPr>
            <w:tcW w:w="3560" w:type="dxa"/>
          </w:tcPr>
          <w:p w:rsidR="00B52798" w:rsidRPr="00820786" w:rsidRDefault="00B52798" w:rsidP="00820786">
            <w:pPr>
              <w:widowControl/>
              <w:snapToGrid/>
              <w:spacing w:before="0" w:line="240" w:lineRule="auto"/>
              <w:jc w:val="left"/>
              <w:rPr>
                <w:smallCaps/>
                <w:sz w:val="28"/>
                <w:szCs w:val="28"/>
              </w:rPr>
            </w:pPr>
            <w:r w:rsidRPr="00820786">
              <w:rPr>
                <w:smallCaps/>
                <w:sz w:val="28"/>
                <w:szCs w:val="28"/>
              </w:rPr>
              <w:t>Рудько</w:t>
            </w:r>
          </w:p>
          <w:p w:rsidR="00B52798" w:rsidRPr="00820786" w:rsidRDefault="00B52798" w:rsidP="00820786">
            <w:pPr>
              <w:widowControl/>
              <w:snapToGrid/>
              <w:spacing w:before="0" w:line="240" w:lineRule="auto"/>
              <w:jc w:val="left"/>
              <w:rPr>
                <w:smallCaps/>
                <w:sz w:val="28"/>
                <w:szCs w:val="28"/>
              </w:rPr>
            </w:pPr>
            <w:r w:rsidRPr="00820786">
              <w:rPr>
                <w:sz w:val="28"/>
                <w:szCs w:val="28"/>
              </w:rPr>
              <w:t>Георгій Ілліч</w:t>
            </w:r>
          </w:p>
        </w:tc>
        <w:tc>
          <w:tcPr>
            <w:tcW w:w="356" w:type="dxa"/>
          </w:tcPr>
          <w:p w:rsidR="00B52798" w:rsidRPr="00820786" w:rsidRDefault="00B52798" w:rsidP="00820786">
            <w:pPr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820786"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B52798" w:rsidRPr="000E67D0" w:rsidRDefault="00B52798" w:rsidP="00820786">
            <w:pPr>
              <w:tabs>
                <w:tab w:val="left" w:pos="7380"/>
              </w:tabs>
              <w:spacing w:before="0" w:line="240" w:lineRule="auto"/>
            </w:pPr>
            <w:r w:rsidRPr="000E67D0">
              <w:t>голова Державної комісії України по запасах ко</w:t>
            </w:r>
            <w:r>
              <w:softHyphen/>
            </w:r>
            <w:r w:rsidRPr="000E67D0">
              <w:t>рисних копалин, доктор геолого-мінералогічних на</w:t>
            </w:r>
            <w:r>
              <w:softHyphen/>
            </w:r>
            <w:r w:rsidRPr="000E67D0">
              <w:t>ук, професор (за згодою)</w:t>
            </w:r>
          </w:p>
        </w:tc>
      </w:tr>
      <w:tr w:rsidR="00B52798" w:rsidRPr="00041314" w:rsidTr="00820786">
        <w:trPr>
          <w:cantSplit/>
        </w:trPr>
        <w:tc>
          <w:tcPr>
            <w:tcW w:w="3560" w:type="dxa"/>
          </w:tcPr>
          <w:p w:rsidR="00B52798" w:rsidRPr="00820786" w:rsidRDefault="00B52798" w:rsidP="00820786">
            <w:pPr>
              <w:widowControl/>
              <w:snapToGrid/>
              <w:spacing w:before="0" w:line="240" w:lineRule="auto"/>
              <w:jc w:val="left"/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B52798" w:rsidRPr="00820786" w:rsidRDefault="00B52798" w:rsidP="00820786">
            <w:pPr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684" w:type="dxa"/>
          </w:tcPr>
          <w:p w:rsidR="00B52798" w:rsidRPr="00820786" w:rsidRDefault="00B52798" w:rsidP="00820786">
            <w:pPr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B52798" w:rsidRPr="000E67D0" w:rsidTr="00820786">
        <w:trPr>
          <w:cantSplit/>
        </w:trPr>
        <w:tc>
          <w:tcPr>
            <w:tcW w:w="3560" w:type="dxa"/>
          </w:tcPr>
          <w:p w:rsidR="00B52798" w:rsidRPr="00820786" w:rsidRDefault="00B52798" w:rsidP="00820786">
            <w:pPr>
              <w:widowControl/>
              <w:snapToGrid/>
              <w:spacing w:before="0" w:line="240" w:lineRule="auto"/>
              <w:jc w:val="left"/>
              <w:rPr>
                <w:smallCaps/>
                <w:sz w:val="28"/>
                <w:szCs w:val="28"/>
              </w:rPr>
            </w:pPr>
            <w:r w:rsidRPr="00820786">
              <w:rPr>
                <w:smallCaps/>
                <w:sz w:val="28"/>
                <w:szCs w:val="28"/>
              </w:rPr>
              <w:t>Садлій</w:t>
            </w:r>
          </w:p>
          <w:p w:rsidR="00B52798" w:rsidRPr="00820786" w:rsidRDefault="00B52798" w:rsidP="00820786">
            <w:pPr>
              <w:widowControl/>
              <w:snapToGrid/>
              <w:spacing w:before="0" w:line="240" w:lineRule="auto"/>
              <w:jc w:val="left"/>
              <w:rPr>
                <w:smallCaps/>
                <w:sz w:val="28"/>
                <w:szCs w:val="28"/>
              </w:rPr>
            </w:pPr>
            <w:r w:rsidRPr="00820786">
              <w:rPr>
                <w:sz w:val="28"/>
                <w:szCs w:val="28"/>
              </w:rPr>
              <w:t>Микола Станіславович</w:t>
            </w:r>
          </w:p>
        </w:tc>
        <w:tc>
          <w:tcPr>
            <w:tcW w:w="356" w:type="dxa"/>
          </w:tcPr>
          <w:p w:rsidR="00B52798" w:rsidRPr="00820786" w:rsidRDefault="00B52798" w:rsidP="00820786">
            <w:pPr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820786"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B52798" w:rsidRPr="000E67D0" w:rsidRDefault="00B52798" w:rsidP="00820786">
            <w:pPr>
              <w:tabs>
                <w:tab w:val="left" w:pos="7380"/>
              </w:tabs>
              <w:spacing w:before="0" w:line="240" w:lineRule="auto"/>
            </w:pPr>
            <w:r>
              <w:t>виконуючий обов’язки н</w:t>
            </w:r>
            <w:r w:rsidRPr="000E67D0">
              <w:t>ачальника Державної еко</w:t>
            </w:r>
            <w:r>
              <w:softHyphen/>
            </w:r>
            <w:r w:rsidRPr="000E67D0">
              <w:t xml:space="preserve">логічної інспекції </w:t>
            </w:r>
            <w:r>
              <w:t xml:space="preserve">в </w:t>
            </w:r>
            <w:r w:rsidRPr="000E67D0">
              <w:t>області (за згодою)</w:t>
            </w:r>
          </w:p>
        </w:tc>
      </w:tr>
      <w:tr w:rsidR="00B52798" w:rsidRPr="00041314" w:rsidTr="00820786">
        <w:trPr>
          <w:cantSplit/>
        </w:trPr>
        <w:tc>
          <w:tcPr>
            <w:tcW w:w="3560" w:type="dxa"/>
          </w:tcPr>
          <w:p w:rsidR="00B52798" w:rsidRPr="00820786" w:rsidRDefault="00B52798" w:rsidP="00820786">
            <w:pPr>
              <w:widowControl/>
              <w:snapToGrid/>
              <w:spacing w:before="0" w:line="240" w:lineRule="auto"/>
              <w:jc w:val="left"/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B52798" w:rsidRPr="00820786" w:rsidRDefault="00B52798" w:rsidP="00820786">
            <w:pPr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684" w:type="dxa"/>
          </w:tcPr>
          <w:p w:rsidR="00B52798" w:rsidRPr="00820786" w:rsidRDefault="00B52798" w:rsidP="00820786">
            <w:pPr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B52798" w:rsidRPr="000E67D0" w:rsidTr="00820786">
        <w:trPr>
          <w:cantSplit/>
        </w:trPr>
        <w:tc>
          <w:tcPr>
            <w:tcW w:w="3560" w:type="dxa"/>
          </w:tcPr>
          <w:p w:rsidR="00B52798" w:rsidRPr="00820786" w:rsidRDefault="00B52798" w:rsidP="00820786">
            <w:pPr>
              <w:widowControl/>
              <w:snapToGrid/>
              <w:spacing w:before="0" w:line="240" w:lineRule="auto"/>
              <w:jc w:val="left"/>
              <w:rPr>
                <w:smallCaps/>
                <w:sz w:val="28"/>
                <w:szCs w:val="28"/>
              </w:rPr>
            </w:pPr>
            <w:r w:rsidRPr="00820786">
              <w:rPr>
                <w:smallCaps/>
                <w:sz w:val="28"/>
                <w:szCs w:val="28"/>
              </w:rPr>
              <w:t>Собков</w:t>
            </w:r>
          </w:p>
          <w:p w:rsidR="00B52798" w:rsidRPr="00820786" w:rsidRDefault="00B52798" w:rsidP="00820786">
            <w:pPr>
              <w:widowControl/>
              <w:snapToGrid/>
              <w:spacing w:before="0" w:line="240" w:lineRule="auto"/>
              <w:jc w:val="left"/>
              <w:rPr>
                <w:smallCaps/>
                <w:sz w:val="28"/>
                <w:szCs w:val="28"/>
              </w:rPr>
            </w:pPr>
            <w:r w:rsidRPr="00820786">
              <w:rPr>
                <w:sz w:val="28"/>
                <w:szCs w:val="28"/>
              </w:rPr>
              <w:t>Альберт Іванович</w:t>
            </w:r>
          </w:p>
        </w:tc>
        <w:tc>
          <w:tcPr>
            <w:tcW w:w="356" w:type="dxa"/>
          </w:tcPr>
          <w:p w:rsidR="00B52798" w:rsidRPr="00820786" w:rsidRDefault="00B52798" w:rsidP="00820786">
            <w:pPr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820786"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B52798" w:rsidRDefault="00B52798" w:rsidP="00820786">
            <w:pPr>
              <w:tabs>
                <w:tab w:val="left" w:pos="7380"/>
              </w:tabs>
              <w:spacing w:before="0" w:line="240" w:lineRule="auto"/>
            </w:pPr>
            <w:r w:rsidRPr="000E67D0">
              <w:t>голова Сатанівської селищної ради (за згодою)</w:t>
            </w:r>
          </w:p>
        </w:tc>
      </w:tr>
      <w:tr w:rsidR="00B52798" w:rsidRPr="00041314" w:rsidTr="00820786">
        <w:trPr>
          <w:cantSplit/>
        </w:trPr>
        <w:tc>
          <w:tcPr>
            <w:tcW w:w="3560" w:type="dxa"/>
          </w:tcPr>
          <w:p w:rsidR="00B52798" w:rsidRPr="00820786" w:rsidRDefault="00B52798" w:rsidP="00820786">
            <w:pPr>
              <w:widowControl/>
              <w:snapToGrid/>
              <w:spacing w:before="0" w:line="240" w:lineRule="auto"/>
              <w:jc w:val="left"/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B52798" w:rsidRPr="00820786" w:rsidRDefault="00B52798" w:rsidP="00820786">
            <w:pPr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684" w:type="dxa"/>
          </w:tcPr>
          <w:p w:rsidR="00B52798" w:rsidRPr="00820786" w:rsidRDefault="00B52798" w:rsidP="00820786">
            <w:pPr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B52798" w:rsidRPr="000E67D0" w:rsidTr="00820786">
        <w:trPr>
          <w:cantSplit/>
        </w:trPr>
        <w:tc>
          <w:tcPr>
            <w:tcW w:w="3560" w:type="dxa"/>
          </w:tcPr>
          <w:p w:rsidR="00B52798" w:rsidRPr="00820786" w:rsidRDefault="00B52798" w:rsidP="00820786">
            <w:pPr>
              <w:widowControl/>
              <w:snapToGrid/>
              <w:spacing w:before="0" w:line="240" w:lineRule="auto"/>
              <w:jc w:val="left"/>
              <w:rPr>
                <w:smallCaps/>
                <w:sz w:val="28"/>
                <w:szCs w:val="28"/>
              </w:rPr>
            </w:pPr>
            <w:r w:rsidRPr="00820786">
              <w:rPr>
                <w:smallCaps/>
                <w:sz w:val="28"/>
                <w:szCs w:val="28"/>
              </w:rPr>
              <w:t>Тимочко</w:t>
            </w:r>
          </w:p>
          <w:p w:rsidR="00B52798" w:rsidRPr="00820786" w:rsidRDefault="00B52798" w:rsidP="00820786">
            <w:pPr>
              <w:widowControl/>
              <w:snapToGrid/>
              <w:spacing w:before="0" w:line="240" w:lineRule="auto"/>
              <w:jc w:val="left"/>
              <w:rPr>
                <w:smallCaps/>
                <w:sz w:val="28"/>
                <w:szCs w:val="28"/>
              </w:rPr>
            </w:pPr>
            <w:r w:rsidRPr="00820786">
              <w:rPr>
                <w:sz w:val="28"/>
                <w:szCs w:val="28"/>
              </w:rPr>
              <w:t>Тетяна Валентинівна</w:t>
            </w:r>
          </w:p>
        </w:tc>
        <w:tc>
          <w:tcPr>
            <w:tcW w:w="356" w:type="dxa"/>
          </w:tcPr>
          <w:p w:rsidR="00B52798" w:rsidRPr="00820786" w:rsidRDefault="00B52798" w:rsidP="00820786">
            <w:pPr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820786"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B52798" w:rsidRPr="000E67D0" w:rsidRDefault="00B52798" w:rsidP="00820786">
            <w:pPr>
              <w:tabs>
                <w:tab w:val="left" w:pos="7380"/>
              </w:tabs>
              <w:spacing w:before="0" w:line="240" w:lineRule="auto"/>
            </w:pPr>
            <w:r w:rsidRPr="000E67D0">
              <w:t>голова Всеукраїнської екологічної ліги (за згодою)</w:t>
            </w:r>
          </w:p>
        </w:tc>
      </w:tr>
      <w:tr w:rsidR="00B52798" w:rsidRPr="00041314" w:rsidTr="00820786">
        <w:trPr>
          <w:cantSplit/>
        </w:trPr>
        <w:tc>
          <w:tcPr>
            <w:tcW w:w="3560" w:type="dxa"/>
          </w:tcPr>
          <w:p w:rsidR="00B52798" w:rsidRPr="00820786" w:rsidRDefault="00B52798" w:rsidP="00820786">
            <w:pPr>
              <w:widowControl/>
              <w:snapToGrid/>
              <w:spacing w:before="0" w:line="240" w:lineRule="auto"/>
              <w:jc w:val="left"/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B52798" w:rsidRPr="00820786" w:rsidRDefault="00B52798" w:rsidP="00820786">
            <w:pPr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684" w:type="dxa"/>
          </w:tcPr>
          <w:p w:rsidR="00B52798" w:rsidRPr="00820786" w:rsidRDefault="00B52798" w:rsidP="00820786">
            <w:pPr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B52798" w:rsidRPr="000E67D0" w:rsidTr="00820786">
        <w:trPr>
          <w:cantSplit/>
        </w:trPr>
        <w:tc>
          <w:tcPr>
            <w:tcW w:w="3560" w:type="dxa"/>
          </w:tcPr>
          <w:p w:rsidR="00B52798" w:rsidRPr="00820786" w:rsidRDefault="00B52798" w:rsidP="00820786">
            <w:pPr>
              <w:widowControl/>
              <w:snapToGrid/>
              <w:spacing w:before="0" w:line="240" w:lineRule="auto"/>
              <w:jc w:val="left"/>
              <w:rPr>
                <w:smallCaps/>
                <w:sz w:val="28"/>
                <w:szCs w:val="28"/>
              </w:rPr>
            </w:pPr>
            <w:r w:rsidRPr="00820786">
              <w:rPr>
                <w:smallCaps/>
                <w:sz w:val="28"/>
                <w:szCs w:val="28"/>
              </w:rPr>
              <w:t>Фрідман</w:t>
            </w:r>
          </w:p>
          <w:p w:rsidR="00B52798" w:rsidRPr="00820786" w:rsidRDefault="00B52798" w:rsidP="00820786">
            <w:pPr>
              <w:widowControl/>
              <w:snapToGrid/>
              <w:spacing w:before="0" w:line="240" w:lineRule="auto"/>
              <w:jc w:val="left"/>
              <w:rPr>
                <w:smallCaps/>
                <w:sz w:val="28"/>
                <w:szCs w:val="28"/>
              </w:rPr>
            </w:pPr>
            <w:r w:rsidRPr="00820786">
              <w:rPr>
                <w:sz w:val="28"/>
                <w:szCs w:val="28"/>
              </w:rPr>
              <w:t>Артур Давидович</w:t>
            </w:r>
          </w:p>
        </w:tc>
        <w:tc>
          <w:tcPr>
            <w:tcW w:w="356" w:type="dxa"/>
          </w:tcPr>
          <w:p w:rsidR="00B52798" w:rsidRPr="00820786" w:rsidRDefault="00B52798" w:rsidP="00820786">
            <w:pPr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820786"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B52798" w:rsidRPr="000E67D0" w:rsidRDefault="00B52798" w:rsidP="00820786">
            <w:pPr>
              <w:tabs>
                <w:tab w:val="left" w:pos="7380"/>
              </w:tabs>
              <w:spacing w:before="0" w:line="240" w:lineRule="auto"/>
            </w:pPr>
            <w:r w:rsidRPr="000E67D0">
              <w:t>депутат обласної ради, член постійної комісії облас</w:t>
            </w:r>
            <w:r>
              <w:softHyphen/>
            </w:r>
            <w:r w:rsidRPr="000E67D0">
              <w:t>ної ради з питань будівництва, житлово-комуналь</w:t>
            </w:r>
            <w:r>
              <w:softHyphen/>
            </w:r>
            <w:r w:rsidRPr="000E67D0">
              <w:t>ного господарства, природокористування та екології (за згодою)</w:t>
            </w:r>
          </w:p>
        </w:tc>
      </w:tr>
      <w:tr w:rsidR="00B52798" w:rsidRPr="00041314" w:rsidTr="00820786">
        <w:trPr>
          <w:cantSplit/>
        </w:trPr>
        <w:tc>
          <w:tcPr>
            <w:tcW w:w="3560" w:type="dxa"/>
          </w:tcPr>
          <w:p w:rsidR="00B52798" w:rsidRPr="00820786" w:rsidRDefault="00B52798" w:rsidP="00820786">
            <w:pPr>
              <w:widowControl/>
              <w:snapToGrid/>
              <w:spacing w:before="0" w:line="240" w:lineRule="auto"/>
              <w:jc w:val="left"/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B52798" w:rsidRPr="00820786" w:rsidRDefault="00B52798" w:rsidP="00820786">
            <w:pPr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684" w:type="dxa"/>
          </w:tcPr>
          <w:p w:rsidR="00B52798" w:rsidRPr="00820786" w:rsidRDefault="00B52798" w:rsidP="00820786">
            <w:pPr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B52798" w:rsidRPr="000E67D0" w:rsidTr="00820786">
        <w:trPr>
          <w:cantSplit/>
        </w:trPr>
        <w:tc>
          <w:tcPr>
            <w:tcW w:w="3560" w:type="dxa"/>
          </w:tcPr>
          <w:p w:rsidR="00B52798" w:rsidRPr="00820786" w:rsidRDefault="00B52798" w:rsidP="00820786">
            <w:pPr>
              <w:widowControl/>
              <w:snapToGrid/>
              <w:spacing w:before="0" w:line="240" w:lineRule="auto"/>
              <w:jc w:val="left"/>
              <w:rPr>
                <w:smallCaps/>
                <w:sz w:val="28"/>
                <w:szCs w:val="28"/>
              </w:rPr>
            </w:pPr>
            <w:r w:rsidRPr="00820786">
              <w:rPr>
                <w:smallCaps/>
                <w:sz w:val="28"/>
                <w:szCs w:val="28"/>
              </w:rPr>
              <w:t xml:space="preserve">Хавронюк </w:t>
            </w:r>
          </w:p>
          <w:p w:rsidR="00B52798" w:rsidRPr="00820786" w:rsidRDefault="00B52798" w:rsidP="00820786">
            <w:pPr>
              <w:widowControl/>
              <w:snapToGrid/>
              <w:spacing w:before="0" w:line="240" w:lineRule="auto"/>
              <w:jc w:val="left"/>
              <w:rPr>
                <w:smallCaps/>
                <w:sz w:val="28"/>
                <w:szCs w:val="28"/>
              </w:rPr>
            </w:pPr>
            <w:r w:rsidRPr="00820786">
              <w:rPr>
                <w:sz w:val="28"/>
                <w:szCs w:val="28"/>
              </w:rPr>
              <w:t>Олег Володимирович</w:t>
            </w:r>
          </w:p>
        </w:tc>
        <w:tc>
          <w:tcPr>
            <w:tcW w:w="356" w:type="dxa"/>
          </w:tcPr>
          <w:p w:rsidR="00B52798" w:rsidRPr="00820786" w:rsidRDefault="00B52798" w:rsidP="00820786">
            <w:pPr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820786"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B52798" w:rsidRPr="000E67D0" w:rsidRDefault="00B52798" w:rsidP="00820786">
            <w:pPr>
              <w:tabs>
                <w:tab w:val="left" w:pos="7380"/>
              </w:tabs>
              <w:spacing w:before="0" w:line="240" w:lineRule="auto"/>
            </w:pPr>
            <w:r w:rsidRPr="000E67D0">
              <w:t>депутат обласної ради, член постійної комісії облас</w:t>
            </w:r>
            <w:r>
              <w:softHyphen/>
            </w:r>
            <w:r w:rsidRPr="000E67D0">
              <w:t>ної ради з питань будівництва, житлово-комуналь</w:t>
            </w:r>
            <w:r>
              <w:softHyphen/>
            </w:r>
            <w:r w:rsidRPr="000E67D0">
              <w:t>ного господарства, природокористування та екології (за згодою)</w:t>
            </w:r>
          </w:p>
        </w:tc>
      </w:tr>
      <w:tr w:rsidR="00B52798" w:rsidRPr="00041314" w:rsidTr="00820786">
        <w:trPr>
          <w:cantSplit/>
        </w:trPr>
        <w:tc>
          <w:tcPr>
            <w:tcW w:w="3560" w:type="dxa"/>
          </w:tcPr>
          <w:p w:rsidR="00B52798" w:rsidRPr="00820786" w:rsidRDefault="00B52798" w:rsidP="00820786">
            <w:pPr>
              <w:widowControl/>
              <w:snapToGrid/>
              <w:spacing w:before="0" w:line="240" w:lineRule="auto"/>
              <w:jc w:val="left"/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B52798" w:rsidRPr="00820786" w:rsidRDefault="00B52798" w:rsidP="00820786">
            <w:pPr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684" w:type="dxa"/>
          </w:tcPr>
          <w:p w:rsidR="00B52798" w:rsidRPr="00820786" w:rsidRDefault="00B52798" w:rsidP="00820786">
            <w:pPr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B52798" w:rsidRPr="000E67D0" w:rsidTr="00820786">
        <w:trPr>
          <w:cantSplit/>
        </w:trPr>
        <w:tc>
          <w:tcPr>
            <w:tcW w:w="3560" w:type="dxa"/>
          </w:tcPr>
          <w:p w:rsidR="00B52798" w:rsidRPr="00820786" w:rsidRDefault="00B52798" w:rsidP="00820786">
            <w:pPr>
              <w:widowControl/>
              <w:snapToGrid/>
              <w:spacing w:before="0" w:line="240" w:lineRule="auto"/>
              <w:jc w:val="left"/>
              <w:rPr>
                <w:smallCaps/>
                <w:sz w:val="28"/>
                <w:szCs w:val="28"/>
              </w:rPr>
            </w:pPr>
            <w:r w:rsidRPr="00820786">
              <w:rPr>
                <w:smallCaps/>
                <w:sz w:val="28"/>
                <w:szCs w:val="28"/>
              </w:rPr>
              <w:t>Хоменко</w:t>
            </w:r>
          </w:p>
          <w:p w:rsidR="00B52798" w:rsidRPr="00820786" w:rsidRDefault="00B52798" w:rsidP="00820786">
            <w:pPr>
              <w:widowControl/>
              <w:snapToGrid/>
              <w:spacing w:before="0" w:line="240" w:lineRule="auto"/>
              <w:jc w:val="left"/>
              <w:rPr>
                <w:smallCaps/>
                <w:sz w:val="28"/>
                <w:szCs w:val="28"/>
              </w:rPr>
            </w:pPr>
            <w:r w:rsidRPr="00820786">
              <w:rPr>
                <w:sz w:val="28"/>
                <w:szCs w:val="28"/>
              </w:rPr>
              <w:t>Марія Василівна</w:t>
            </w:r>
          </w:p>
        </w:tc>
        <w:tc>
          <w:tcPr>
            <w:tcW w:w="356" w:type="dxa"/>
          </w:tcPr>
          <w:p w:rsidR="00B52798" w:rsidRPr="00820786" w:rsidRDefault="00B52798" w:rsidP="00820786">
            <w:pPr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820786"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B52798" w:rsidRPr="000E67D0" w:rsidRDefault="00B52798" w:rsidP="00820786">
            <w:pPr>
              <w:tabs>
                <w:tab w:val="left" w:pos="7380"/>
              </w:tabs>
              <w:spacing w:before="0" w:line="240" w:lineRule="auto"/>
            </w:pPr>
            <w:r w:rsidRPr="000E67D0">
              <w:t>заступник директора Департаменту економічного розвитку і торгівлі облдержадміністрації</w:t>
            </w:r>
          </w:p>
        </w:tc>
      </w:tr>
      <w:tr w:rsidR="00B52798" w:rsidRPr="00041314" w:rsidTr="00820786">
        <w:trPr>
          <w:cantSplit/>
        </w:trPr>
        <w:tc>
          <w:tcPr>
            <w:tcW w:w="3560" w:type="dxa"/>
          </w:tcPr>
          <w:p w:rsidR="00B52798" w:rsidRPr="00820786" w:rsidRDefault="00B52798" w:rsidP="00820786">
            <w:pPr>
              <w:widowControl/>
              <w:snapToGrid/>
              <w:spacing w:before="0" w:line="240" w:lineRule="auto"/>
              <w:jc w:val="left"/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B52798" w:rsidRPr="00820786" w:rsidRDefault="00B52798" w:rsidP="00820786">
            <w:pPr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684" w:type="dxa"/>
          </w:tcPr>
          <w:p w:rsidR="00B52798" w:rsidRPr="00820786" w:rsidRDefault="00B52798" w:rsidP="00820786">
            <w:pPr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B52798" w:rsidRPr="000E67D0" w:rsidTr="00820786">
        <w:trPr>
          <w:cantSplit/>
        </w:trPr>
        <w:tc>
          <w:tcPr>
            <w:tcW w:w="3560" w:type="dxa"/>
          </w:tcPr>
          <w:p w:rsidR="00B52798" w:rsidRPr="00820786" w:rsidRDefault="00B52798" w:rsidP="00820786">
            <w:pPr>
              <w:widowControl/>
              <w:snapToGrid/>
              <w:spacing w:before="0" w:line="240" w:lineRule="auto"/>
              <w:jc w:val="left"/>
              <w:rPr>
                <w:smallCaps/>
                <w:sz w:val="28"/>
                <w:szCs w:val="28"/>
              </w:rPr>
            </w:pPr>
            <w:r w:rsidRPr="00820786">
              <w:rPr>
                <w:smallCaps/>
                <w:sz w:val="28"/>
                <w:szCs w:val="28"/>
              </w:rPr>
              <w:t xml:space="preserve">Яковлев </w:t>
            </w:r>
          </w:p>
          <w:p w:rsidR="00B52798" w:rsidRPr="00820786" w:rsidRDefault="00B52798" w:rsidP="00820786">
            <w:pPr>
              <w:widowControl/>
              <w:snapToGrid/>
              <w:spacing w:before="0" w:line="240" w:lineRule="auto"/>
              <w:jc w:val="left"/>
              <w:rPr>
                <w:smallCaps/>
                <w:sz w:val="28"/>
                <w:szCs w:val="28"/>
              </w:rPr>
            </w:pPr>
            <w:r w:rsidRPr="00820786">
              <w:rPr>
                <w:sz w:val="28"/>
                <w:szCs w:val="28"/>
              </w:rPr>
              <w:t>Євген Олександрович</w:t>
            </w:r>
          </w:p>
        </w:tc>
        <w:tc>
          <w:tcPr>
            <w:tcW w:w="356" w:type="dxa"/>
          </w:tcPr>
          <w:p w:rsidR="00B52798" w:rsidRPr="00820786" w:rsidRDefault="00B52798" w:rsidP="00820786">
            <w:pPr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820786"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B52798" w:rsidRDefault="00B52798" w:rsidP="00820786">
            <w:pPr>
              <w:tabs>
                <w:tab w:val="left" w:pos="7380"/>
              </w:tabs>
              <w:spacing w:before="0" w:line="240" w:lineRule="auto"/>
            </w:pPr>
            <w:r w:rsidRPr="000E67D0">
              <w:t>старший науковий співробітник Інституту телеко</w:t>
            </w:r>
            <w:r>
              <w:softHyphen/>
            </w:r>
            <w:r w:rsidRPr="000E67D0">
              <w:t>мунікацій і глобального інформаційного простору НАН України, член Комісії Верховної Ради по ра</w:t>
            </w:r>
            <w:r>
              <w:softHyphen/>
            </w:r>
            <w:r w:rsidRPr="000E67D0">
              <w:t xml:space="preserve">діаційному захисту, доктор технічних наук </w:t>
            </w:r>
          </w:p>
          <w:p w:rsidR="00B52798" w:rsidRPr="000E67D0" w:rsidRDefault="00B52798" w:rsidP="00820786">
            <w:pPr>
              <w:tabs>
                <w:tab w:val="left" w:pos="7380"/>
              </w:tabs>
              <w:spacing w:before="0" w:line="240" w:lineRule="auto"/>
            </w:pPr>
            <w:r w:rsidRPr="000E67D0">
              <w:t>(за згодою)</w:t>
            </w:r>
          </w:p>
        </w:tc>
      </w:tr>
    </w:tbl>
    <w:p w:rsidR="00B52798" w:rsidRPr="000E67D0" w:rsidRDefault="00B52798" w:rsidP="00120E1F">
      <w:pPr>
        <w:widowControl/>
        <w:snapToGrid/>
        <w:spacing w:before="0" w:line="240" w:lineRule="auto"/>
        <w:rPr>
          <w:sz w:val="28"/>
          <w:szCs w:val="28"/>
        </w:rPr>
      </w:pPr>
    </w:p>
    <w:p w:rsidR="00B52798" w:rsidRPr="000E67D0" w:rsidRDefault="00B52798" w:rsidP="00120E1F">
      <w:pPr>
        <w:widowControl/>
        <w:snapToGrid/>
        <w:spacing w:before="0" w:line="240" w:lineRule="auto"/>
        <w:jc w:val="left"/>
        <w:rPr>
          <w:sz w:val="28"/>
          <w:szCs w:val="28"/>
        </w:rPr>
      </w:pPr>
    </w:p>
    <w:p w:rsidR="00B52798" w:rsidRPr="000E67D0" w:rsidRDefault="00B52798" w:rsidP="00120E1F">
      <w:pPr>
        <w:widowControl/>
        <w:snapToGrid/>
        <w:spacing w:before="0" w:line="240" w:lineRule="auto"/>
        <w:rPr>
          <w:sz w:val="28"/>
          <w:szCs w:val="28"/>
        </w:rPr>
      </w:pPr>
      <w:r w:rsidRPr="000E67D0">
        <w:rPr>
          <w:sz w:val="28"/>
          <w:szCs w:val="28"/>
        </w:rPr>
        <w:t xml:space="preserve">Заступник голови – керівник </w:t>
      </w:r>
    </w:p>
    <w:p w:rsidR="00B52798" w:rsidRPr="000E67D0" w:rsidRDefault="00B52798" w:rsidP="00120E1F">
      <w:pPr>
        <w:widowControl/>
        <w:snapToGrid/>
        <w:spacing w:before="0" w:line="240" w:lineRule="auto"/>
        <w:jc w:val="left"/>
        <w:rPr>
          <w:sz w:val="28"/>
          <w:szCs w:val="28"/>
          <w:lang w:val="ru-RU"/>
        </w:rPr>
      </w:pPr>
      <w:r w:rsidRPr="000E67D0">
        <w:rPr>
          <w:sz w:val="28"/>
          <w:szCs w:val="28"/>
        </w:rPr>
        <w:t xml:space="preserve">апарату </w:t>
      </w:r>
      <w:bookmarkStart w:id="0" w:name="_GoBack"/>
      <w:bookmarkEnd w:id="0"/>
      <w:r w:rsidRPr="000E67D0">
        <w:rPr>
          <w:sz w:val="28"/>
          <w:szCs w:val="28"/>
        </w:rPr>
        <w:t xml:space="preserve">адміністрації </w:t>
      </w:r>
      <w:r w:rsidRPr="000E67D0">
        <w:rPr>
          <w:sz w:val="28"/>
          <w:szCs w:val="28"/>
        </w:rPr>
        <w:tab/>
      </w:r>
      <w:r w:rsidRPr="000E67D0">
        <w:rPr>
          <w:sz w:val="28"/>
          <w:szCs w:val="28"/>
        </w:rPr>
        <w:tab/>
      </w:r>
      <w:r w:rsidRPr="000E67D0">
        <w:rPr>
          <w:sz w:val="28"/>
          <w:szCs w:val="28"/>
        </w:rPr>
        <w:tab/>
      </w:r>
      <w:r w:rsidRPr="000E67D0">
        <w:rPr>
          <w:sz w:val="28"/>
          <w:szCs w:val="28"/>
        </w:rPr>
        <w:tab/>
      </w:r>
      <w:r w:rsidRPr="000E67D0">
        <w:rPr>
          <w:sz w:val="28"/>
          <w:szCs w:val="28"/>
        </w:rPr>
        <w:tab/>
      </w:r>
      <w:r w:rsidRPr="000E67D0">
        <w:rPr>
          <w:sz w:val="28"/>
          <w:szCs w:val="28"/>
        </w:rPr>
        <w:tab/>
      </w:r>
      <w:r w:rsidRPr="000E67D0">
        <w:rPr>
          <w:sz w:val="28"/>
          <w:szCs w:val="28"/>
        </w:rPr>
        <w:tab/>
      </w:r>
      <w:r w:rsidRPr="000E67D0">
        <w:rPr>
          <w:sz w:val="28"/>
          <w:szCs w:val="28"/>
        </w:rPr>
        <w:tab/>
      </w:r>
      <w:r w:rsidRPr="000E67D0">
        <w:rPr>
          <w:sz w:val="28"/>
          <w:szCs w:val="28"/>
          <w:lang w:val="ru-RU"/>
        </w:rPr>
        <w:t xml:space="preserve">        </w:t>
      </w:r>
      <w:r w:rsidRPr="000E67D0">
        <w:rPr>
          <w:sz w:val="28"/>
          <w:szCs w:val="28"/>
        </w:rPr>
        <w:t>Л.</w:t>
      </w:r>
      <w:r w:rsidRPr="000E67D0">
        <w:rPr>
          <w:sz w:val="28"/>
          <w:szCs w:val="28"/>
          <w:lang w:val="ru-RU"/>
        </w:rPr>
        <w:t>Стебло</w:t>
      </w:r>
    </w:p>
    <w:p w:rsidR="00B52798" w:rsidRPr="000E67D0" w:rsidRDefault="00B52798">
      <w:pPr>
        <w:widowControl/>
        <w:snapToGrid/>
        <w:spacing w:before="0" w:line="240" w:lineRule="auto"/>
        <w:jc w:val="left"/>
        <w:rPr>
          <w:szCs w:val="24"/>
        </w:rPr>
      </w:pPr>
    </w:p>
    <w:sectPr w:rsidR="00B52798" w:rsidRPr="000E67D0" w:rsidSect="00120E1F">
      <w:headerReference w:type="default" r:id="rId6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798" w:rsidRDefault="00B52798">
      <w:pPr>
        <w:widowControl/>
        <w:snapToGrid/>
        <w:spacing w:before="0" w:line="240" w:lineRule="auto"/>
        <w:jc w:val="left"/>
        <w:rPr>
          <w:szCs w:val="24"/>
        </w:rPr>
      </w:pPr>
      <w:r>
        <w:rPr>
          <w:szCs w:val="24"/>
        </w:rPr>
        <w:separator/>
      </w:r>
    </w:p>
  </w:endnote>
  <w:endnote w:type="continuationSeparator" w:id="1">
    <w:p w:rsidR="00B52798" w:rsidRDefault="00B52798">
      <w:pPr>
        <w:widowControl/>
        <w:snapToGrid/>
        <w:spacing w:before="0" w:line="240" w:lineRule="auto"/>
        <w:jc w:val="left"/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798" w:rsidRDefault="00B52798">
      <w:pPr>
        <w:widowControl/>
        <w:snapToGrid/>
        <w:spacing w:before="0" w:line="240" w:lineRule="auto"/>
        <w:jc w:val="left"/>
        <w:rPr>
          <w:szCs w:val="24"/>
        </w:rPr>
      </w:pPr>
      <w:r>
        <w:rPr>
          <w:szCs w:val="24"/>
        </w:rPr>
        <w:separator/>
      </w:r>
    </w:p>
  </w:footnote>
  <w:footnote w:type="continuationSeparator" w:id="1">
    <w:p w:rsidR="00B52798" w:rsidRDefault="00B52798">
      <w:pPr>
        <w:widowControl/>
        <w:snapToGrid/>
        <w:spacing w:before="0" w:line="240" w:lineRule="auto"/>
        <w:jc w:val="left"/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798" w:rsidRDefault="00B52798" w:rsidP="00120E1F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B52798" w:rsidRDefault="00B5279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E1F"/>
    <w:rsid w:val="000161FD"/>
    <w:rsid w:val="00041314"/>
    <w:rsid w:val="00075EB4"/>
    <w:rsid w:val="000C1CED"/>
    <w:rsid w:val="000E67D0"/>
    <w:rsid w:val="001019B2"/>
    <w:rsid w:val="00120E1F"/>
    <w:rsid w:val="00142F33"/>
    <w:rsid w:val="001D5030"/>
    <w:rsid w:val="00225989"/>
    <w:rsid w:val="00267421"/>
    <w:rsid w:val="002D28CD"/>
    <w:rsid w:val="002D456A"/>
    <w:rsid w:val="003E7A4A"/>
    <w:rsid w:val="004A0EF6"/>
    <w:rsid w:val="004B70E7"/>
    <w:rsid w:val="004F29BF"/>
    <w:rsid w:val="00643F31"/>
    <w:rsid w:val="006679FD"/>
    <w:rsid w:val="00680134"/>
    <w:rsid w:val="0069506C"/>
    <w:rsid w:val="006D51B9"/>
    <w:rsid w:val="006E0A58"/>
    <w:rsid w:val="006F407D"/>
    <w:rsid w:val="00762B30"/>
    <w:rsid w:val="00787451"/>
    <w:rsid w:val="00820786"/>
    <w:rsid w:val="008921A0"/>
    <w:rsid w:val="00894BB3"/>
    <w:rsid w:val="008E4CD9"/>
    <w:rsid w:val="008F285E"/>
    <w:rsid w:val="009A3233"/>
    <w:rsid w:val="00A1091B"/>
    <w:rsid w:val="00A21616"/>
    <w:rsid w:val="00B52798"/>
    <w:rsid w:val="00B868CC"/>
    <w:rsid w:val="00BA6B56"/>
    <w:rsid w:val="00D26C48"/>
    <w:rsid w:val="00D565C3"/>
    <w:rsid w:val="00D943ED"/>
    <w:rsid w:val="00E041D9"/>
    <w:rsid w:val="00E23815"/>
    <w:rsid w:val="00E52C35"/>
    <w:rsid w:val="00F15B33"/>
    <w:rsid w:val="00F172C5"/>
    <w:rsid w:val="00F8109F"/>
    <w:rsid w:val="00F92989"/>
    <w:rsid w:val="00F93E70"/>
    <w:rsid w:val="00FE3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7D0"/>
    <w:pPr>
      <w:widowControl w:val="0"/>
      <w:snapToGrid w:val="0"/>
      <w:spacing w:before="260" w:line="300" w:lineRule="auto"/>
      <w:jc w:val="both"/>
    </w:pPr>
    <w:rPr>
      <w:sz w:val="24"/>
      <w:szCs w:val="20"/>
      <w:lang w:val="uk-UA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0E1F"/>
    <w:pPr>
      <w:keepNext/>
      <w:widowControl/>
      <w:snapToGrid/>
      <w:spacing w:before="0" w:line="240" w:lineRule="auto"/>
      <w:jc w:val="left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943ED"/>
    <w:rPr>
      <w:rFonts w:ascii="Cambria" w:hAnsi="Cambria" w:cs="Times New Roman"/>
      <w:b/>
      <w:bCs/>
      <w:kern w:val="32"/>
      <w:sz w:val="32"/>
      <w:szCs w:val="32"/>
      <w:lang w:val="uk-UA" w:eastAsia="ru-RU"/>
    </w:rPr>
  </w:style>
  <w:style w:type="paragraph" w:styleId="BodyText2">
    <w:name w:val="Body Text 2"/>
    <w:basedOn w:val="Normal"/>
    <w:link w:val="BodyText2Char"/>
    <w:uiPriority w:val="99"/>
    <w:rsid w:val="00120E1F"/>
    <w:pPr>
      <w:widowControl/>
      <w:snapToGrid/>
      <w:spacing w:before="0" w:after="120" w:line="480" w:lineRule="auto"/>
      <w:jc w:val="left"/>
    </w:pPr>
    <w:rPr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943ED"/>
    <w:rPr>
      <w:rFonts w:cs="Times New Roman"/>
      <w:sz w:val="24"/>
      <w:szCs w:val="24"/>
      <w:lang w:val="uk-UA" w:eastAsia="ru-RU"/>
    </w:rPr>
  </w:style>
  <w:style w:type="paragraph" w:styleId="Header">
    <w:name w:val="header"/>
    <w:basedOn w:val="Normal"/>
    <w:link w:val="HeaderChar"/>
    <w:uiPriority w:val="99"/>
    <w:rsid w:val="00120E1F"/>
    <w:pPr>
      <w:widowControl/>
      <w:tabs>
        <w:tab w:val="center" w:pos="4677"/>
        <w:tab w:val="right" w:pos="9355"/>
      </w:tabs>
      <w:snapToGrid/>
      <w:spacing w:before="0" w:line="240" w:lineRule="auto"/>
      <w:jc w:val="left"/>
    </w:pPr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943ED"/>
    <w:rPr>
      <w:rFonts w:cs="Times New Roman"/>
      <w:sz w:val="24"/>
      <w:szCs w:val="24"/>
      <w:lang w:val="uk-UA" w:eastAsia="ru-RU"/>
    </w:rPr>
  </w:style>
  <w:style w:type="character" w:styleId="PageNumber">
    <w:name w:val="page number"/>
    <w:basedOn w:val="DefaultParagraphFont"/>
    <w:uiPriority w:val="99"/>
    <w:rsid w:val="00120E1F"/>
    <w:rPr>
      <w:rFonts w:cs="Times New Roman"/>
    </w:rPr>
  </w:style>
  <w:style w:type="paragraph" w:customStyle="1" w:styleId="a">
    <w:name w:val="Знак Знак"/>
    <w:basedOn w:val="Normal"/>
    <w:uiPriority w:val="99"/>
    <w:rsid w:val="00120E1F"/>
    <w:pPr>
      <w:widowControl/>
      <w:snapToGrid/>
      <w:spacing w:before="0" w:line="240" w:lineRule="auto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0">
    <w:name w:val="Содержимое таблицы"/>
    <w:basedOn w:val="Normal"/>
    <w:uiPriority w:val="99"/>
    <w:rsid w:val="00120E1F"/>
    <w:pPr>
      <w:suppressLineNumbers/>
      <w:suppressAutoHyphens/>
      <w:snapToGrid/>
      <w:spacing w:before="0" w:line="240" w:lineRule="auto"/>
      <w:jc w:val="left"/>
    </w:pPr>
    <w:rPr>
      <w:rFonts w:ascii="Arial" w:eastAsia="SimSun" w:hAnsi="Arial" w:cs="Arial"/>
      <w:kern w:val="1"/>
      <w:sz w:val="20"/>
      <w:lang w:eastAsia="hi-IN" w:bidi="hi-IN"/>
    </w:rPr>
  </w:style>
  <w:style w:type="table" w:styleId="TableGrid">
    <w:name w:val="Table Grid"/>
    <w:basedOn w:val="TableNormal"/>
    <w:uiPriority w:val="99"/>
    <w:rsid w:val="00120E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20E1F"/>
    <w:pPr>
      <w:widowControl/>
      <w:snapToGrid/>
      <w:spacing w:before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43ED"/>
    <w:rPr>
      <w:rFonts w:cs="Times New Roman"/>
      <w:sz w:val="2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41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3</Pages>
  <Words>729</Words>
  <Characters>4160</Characters>
  <Application>Microsoft Office Outlook</Application>
  <DocSecurity>0</DocSecurity>
  <Lines>0</Lines>
  <Paragraphs>0</Paragraphs>
  <ScaleCrop>false</ScaleCrop>
  <Company>Хмельницька ОДА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drukburo2</dc:creator>
  <cp:keywords/>
  <dc:description/>
  <cp:lastModifiedBy>Andrianova</cp:lastModifiedBy>
  <cp:revision>10</cp:revision>
  <cp:lastPrinted>2015-02-23T07:59:00Z</cp:lastPrinted>
  <dcterms:created xsi:type="dcterms:W3CDTF">2015-02-18T10:27:00Z</dcterms:created>
  <dcterms:modified xsi:type="dcterms:W3CDTF">2015-02-25T11:35:00Z</dcterms:modified>
</cp:coreProperties>
</file>