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5C" w:rsidRPr="00111C6D" w:rsidRDefault="00D6115C" w:rsidP="00987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32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68.75pt">
            <v:imagedata r:id="rId5" o:title=""/>
          </v:shape>
        </w:pict>
      </w:r>
    </w:p>
    <w:p w:rsidR="00D6115C" w:rsidRPr="00111C6D" w:rsidRDefault="00D6115C" w:rsidP="00987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5C" w:rsidRPr="00111C6D" w:rsidRDefault="00D6115C" w:rsidP="00987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15C" w:rsidRPr="00111C6D" w:rsidRDefault="00D6115C" w:rsidP="00987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</w:tblGrid>
      <w:tr w:rsidR="00D6115C" w:rsidRPr="00111C6D" w:rsidTr="00111C6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115C" w:rsidRPr="00111C6D" w:rsidRDefault="00D6115C" w:rsidP="00111C6D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 w:eastAsia="ru-RU"/>
              </w:rPr>
            </w:pPr>
            <w:r w:rsidRPr="00111C6D">
              <w:rPr>
                <w:rFonts w:ascii="Times New Roman" w:hAnsi="Times New Roman"/>
                <w:color w:val="000000"/>
                <w:sz w:val="28"/>
                <w:szCs w:val="28"/>
              </w:rPr>
              <w:t>Про внесення змін до розпоряд</w:t>
            </w:r>
            <w:r w:rsidRPr="00111C6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ження голови обласної держав</w:t>
            </w:r>
            <w:r w:rsidRPr="00111C6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ної </w:t>
            </w:r>
            <w:r w:rsidRPr="00111C6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адмі</w:t>
            </w:r>
            <w:r w:rsidRPr="00111C6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  <w:t>ністрації від 21.05.2015 № 226/2015-р</w:t>
            </w:r>
          </w:p>
        </w:tc>
      </w:tr>
    </w:tbl>
    <w:p w:rsidR="00D6115C" w:rsidRPr="00111C6D" w:rsidRDefault="00D6115C" w:rsidP="00987C0C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lang w:val="ru-RU" w:eastAsia="ru-RU"/>
        </w:rPr>
      </w:pPr>
    </w:p>
    <w:p w:rsidR="00D6115C" w:rsidRPr="00111C6D" w:rsidRDefault="00D6115C" w:rsidP="00987C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115C" w:rsidRPr="00111C6D" w:rsidRDefault="00D6115C" w:rsidP="00111C6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1C6D">
        <w:rPr>
          <w:rFonts w:ascii="Times New Roman" w:hAnsi="Times New Roman"/>
          <w:color w:val="000000"/>
          <w:sz w:val="28"/>
          <w:szCs w:val="28"/>
          <w:lang w:eastAsia="uk-UA"/>
        </w:rPr>
        <w:t>На підставі статті 6 Закону України “Про місцеві державні адміні</w:t>
      </w:r>
      <w:r w:rsidRPr="00111C6D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 xml:space="preserve">страції”: </w:t>
      </w:r>
    </w:p>
    <w:p w:rsidR="00D6115C" w:rsidRPr="00111C6D" w:rsidRDefault="00D6115C" w:rsidP="00111C6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C6D">
        <w:rPr>
          <w:rFonts w:ascii="Times New Roman" w:hAnsi="Times New Roman"/>
          <w:sz w:val="28"/>
          <w:szCs w:val="28"/>
          <w:lang w:eastAsia="uk-UA"/>
        </w:rPr>
        <w:t xml:space="preserve">Внести такі зміни до </w:t>
      </w:r>
      <w:r w:rsidRPr="00111C6D">
        <w:rPr>
          <w:rFonts w:ascii="Times New Roman" w:hAnsi="Times New Roman"/>
          <w:sz w:val="28"/>
          <w:szCs w:val="28"/>
        </w:rPr>
        <w:t>розпорядження голови обласної державної адміні</w:t>
      </w:r>
      <w:r w:rsidRPr="00111C6D">
        <w:rPr>
          <w:rFonts w:ascii="Times New Roman" w:hAnsi="Times New Roman"/>
          <w:sz w:val="28"/>
          <w:szCs w:val="28"/>
        </w:rPr>
        <w:softHyphen/>
        <w:t>страції від 21.05.2015 № 226/2015-р “Про упорядкування структури обласної дер</w:t>
      </w:r>
      <w:r w:rsidRPr="00111C6D">
        <w:rPr>
          <w:rFonts w:ascii="Times New Roman" w:hAnsi="Times New Roman"/>
          <w:sz w:val="28"/>
          <w:szCs w:val="28"/>
        </w:rPr>
        <w:softHyphen/>
        <w:t>жавної адміністрації</w:t>
      </w:r>
      <w:r>
        <w:rPr>
          <w:rFonts w:ascii="Times New Roman" w:hAnsi="Times New Roman"/>
          <w:sz w:val="28"/>
          <w:szCs w:val="28"/>
        </w:rPr>
        <w:t>”</w:t>
      </w:r>
      <w:r w:rsidRPr="00111C6D">
        <w:rPr>
          <w:rFonts w:ascii="Times New Roman" w:hAnsi="Times New Roman"/>
          <w:sz w:val="28"/>
          <w:szCs w:val="28"/>
        </w:rPr>
        <w:t>:</w:t>
      </w:r>
    </w:p>
    <w:p w:rsidR="00D6115C" w:rsidRPr="00111C6D" w:rsidRDefault="00D6115C" w:rsidP="00111C6D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11C6D">
        <w:rPr>
          <w:rFonts w:ascii="Times New Roman" w:hAnsi="Times New Roman"/>
          <w:sz w:val="28"/>
          <w:szCs w:val="28"/>
        </w:rPr>
        <w:t>Пункти 1, 5 розпорядження викласти у новій редакції:</w:t>
      </w:r>
    </w:p>
    <w:p w:rsidR="00D6115C" w:rsidRPr="00111C6D" w:rsidRDefault="00D6115C" w:rsidP="00111C6D">
      <w:pPr>
        <w:pStyle w:val="a"/>
        <w:tabs>
          <w:tab w:val="left" w:pos="1276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11C6D">
        <w:rPr>
          <w:rFonts w:ascii="Times New Roman" w:hAnsi="Times New Roman"/>
          <w:sz w:val="28"/>
          <w:szCs w:val="28"/>
        </w:rPr>
        <w:t>“1. Перейменувати управління культури, національностей та релігій Хмель</w:t>
      </w:r>
      <w:r w:rsidRPr="00111C6D">
        <w:rPr>
          <w:rFonts w:ascii="Times New Roman" w:hAnsi="Times New Roman"/>
          <w:sz w:val="28"/>
          <w:szCs w:val="28"/>
        </w:rPr>
        <w:softHyphen/>
        <w:t>ницької об</w:t>
      </w:r>
      <w:r w:rsidRPr="00111C6D">
        <w:rPr>
          <w:rFonts w:ascii="Times New Roman" w:hAnsi="Times New Roman"/>
          <w:sz w:val="28"/>
          <w:szCs w:val="28"/>
        </w:rPr>
        <w:softHyphen/>
        <w:t>ласної державної адміністрації в управління культури, націо</w:t>
      </w:r>
      <w:r w:rsidRPr="00111C6D">
        <w:rPr>
          <w:rFonts w:ascii="Times New Roman" w:hAnsi="Times New Roman"/>
          <w:sz w:val="28"/>
          <w:szCs w:val="28"/>
        </w:rPr>
        <w:softHyphen/>
        <w:t>нальностей, релігій та туризму Хмельницької об</w:t>
      </w:r>
      <w:r w:rsidRPr="00111C6D">
        <w:rPr>
          <w:rFonts w:ascii="Times New Roman" w:hAnsi="Times New Roman"/>
          <w:sz w:val="28"/>
          <w:szCs w:val="28"/>
        </w:rPr>
        <w:softHyphen/>
        <w:t>ласної державної адміні</w:t>
      </w:r>
      <w:r w:rsidRPr="00111C6D">
        <w:rPr>
          <w:rFonts w:ascii="Times New Roman" w:hAnsi="Times New Roman"/>
          <w:sz w:val="28"/>
          <w:szCs w:val="28"/>
        </w:rPr>
        <w:softHyphen/>
        <w:t>страції.”.</w:t>
      </w:r>
    </w:p>
    <w:p w:rsidR="00D6115C" w:rsidRPr="00111C6D" w:rsidRDefault="00D6115C" w:rsidP="00111C6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“</w:t>
      </w:r>
      <w:r w:rsidRPr="00111C6D">
        <w:rPr>
          <w:rFonts w:ascii="Times New Roman" w:hAnsi="Times New Roman"/>
          <w:spacing w:val="-4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11C6D">
        <w:rPr>
          <w:rFonts w:ascii="Times New Roman" w:hAnsi="Times New Roman"/>
          <w:color w:val="000000"/>
          <w:sz w:val="28"/>
          <w:szCs w:val="28"/>
        </w:rPr>
        <w:t xml:space="preserve">Начальнику </w:t>
      </w:r>
      <w:r w:rsidRPr="00111C6D">
        <w:rPr>
          <w:rFonts w:ascii="Times New Roman" w:hAnsi="Times New Roman"/>
          <w:sz w:val="28"/>
          <w:szCs w:val="28"/>
        </w:rPr>
        <w:t>у</w:t>
      </w:r>
      <w:r w:rsidRPr="00111C6D">
        <w:rPr>
          <w:rFonts w:ascii="Times New Roman" w:hAnsi="Times New Roman"/>
          <w:spacing w:val="-4"/>
          <w:sz w:val="28"/>
          <w:szCs w:val="28"/>
        </w:rPr>
        <w:t xml:space="preserve">правління культури, національностей та релігій </w:t>
      </w:r>
      <w:r w:rsidRPr="00111C6D">
        <w:rPr>
          <w:rFonts w:ascii="Times New Roman" w:hAnsi="Times New Roman"/>
          <w:sz w:val="28"/>
          <w:szCs w:val="28"/>
        </w:rPr>
        <w:t>Хмель</w:t>
      </w:r>
      <w:r>
        <w:rPr>
          <w:rFonts w:ascii="Times New Roman" w:hAnsi="Times New Roman"/>
          <w:sz w:val="28"/>
          <w:szCs w:val="28"/>
        </w:rPr>
        <w:softHyphen/>
      </w:r>
      <w:r w:rsidRPr="00111C6D">
        <w:rPr>
          <w:rFonts w:ascii="Times New Roman" w:hAnsi="Times New Roman"/>
          <w:sz w:val="28"/>
          <w:szCs w:val="28"/>
        </w:rPr>
        <w:t>ницької об</w:t>
      </w:r>
      <w:r w:rsidRPr="00111C6D">
        <w:rPr>
          <w:rFonts w:ascii="Times New Roman" w:hAnsi="Times New Roman"/>
          <w:sz w:val="28"/>
          <w:szCs w:val="28"/>
        </w:rPr>
        <w:softHyphen/>
        <w:t>ласної державної адміністрації</w:t>
      </w:r>
      <w:r w:rsidRPr="00111C6D">
        <w:rPr>
          <w:rFonts w:ascii="Times New Roman" w:hAnsi="Times New Roman"/>
          <w:color w:val="000000"/>
          <w:sz w:val="28"/>
          <w:szCs w:val="28"/>
        </w:rPr>
        <w:t xml:space="preserve"> (І.Труновій) забезпечити подання у встановленому чинним законодавством порядку держав</w:t>
      </w:r>
      <w:r w:rsidRPr="00111C6D">
        <w:rPr>
          <w:rFonts w:ascii="Times New Roman" w:hAnsi="Times New Roman"/>
          <w:color w:val="000000"/>
          <w:sz w:val="28"/>
          <w:szCs w:val="28"/>
        </w:rPr>
        <w:softHyphen/>
        <w:t>ному реєстратору до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111C6D">
        <w:rPr>
          <w:rFonts w:ascii="Times New Roman" w:hAnsi="Times New Roman"/>
          <w:color w:val="000000"/>
          <w:sz w:val="28"/>
          <w:szCs w:val="28"/>
        </w:rPr>
        <w:t>кументів, необхідних для проведення державної реєстра</w:t>
      </w:r>
      <w:r w:rsidRPr="00111C6D">
        <w:rPr>
          <w:rFonts w:ascii="Times New Roman" w:hAnsi="Times New Roman"/>
          <w:color w:val="000000"/>
          <w:sz w:val="28"/>
          <w:szCs w:val="28"/>
        </w:rPr>
        <w:softHyphen/>
        <w:t>ції змін до відомос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111C6D">
        <w:rPr>
          <w:rFonts w:ascii="Times New Roman" w:hAnsi="Times New Roman"/>
          <w:color w:val="000000"/>
          <w:sz w:val="28"/>
          <w:szCs w:val="28"/>
        </w:rPr>
        <w:t>тей про юридичну особу у зв’язку з її перейме</w:t>
      </w:r>
      <w:r w:rsidRPr="00111C6D">
        <w:rPr>
          <w:rFonts w:ascii="Times New Roman" w:hAnsi="Times New Roman"/>
          <w:color w:val="000000"/>
          <w:sz w:val="28"/>
          <w:szCs w:val="28"/>
        </w:rPr>
        <w:softHyphen/>
        <w:t>нуванням.</w:t>
      </w:r>
      <w:r>
        <w:rPr>
          <w:rFonts w:ascii="Times New Roman" w:hAnsi="Times New Roman"/>
          <w:color w:val="000000"/>
          <w:sz w:val="28"/>
          <w:szCs w:val="28"/>
        </w:rPr>
        <w:t>”.</w:t>
      </w:r>
    </w:p>
    <w:p w:rsidR="00D6115C" w:rsidRPr="00111C6D" w:rsidRDefault="00D6115C" w:rsidP="00987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C6D">
        <w:rPr>
          <w:rFonts w:ascii="Times New Roman" w:hAnsi="Times New Roman"/>
          <w:sz w:val="28"/>
          <w:szCs w:val="28"/>
        </w:rPr>
        <w:t>2. Викласти додатки 3, 4 у новій редакції (додаються).</w:t>
      </w:r>
    </w:p>
    <w:p w:rsidR="00D6115C" w:rsidRPr="00111C6D" w:rsidRDefault="00D6115C" w:rsidP="00987C0C">
      <w:pPr>
        <w:pStyle w:val="a"/>
        <w:tabs>
          <w:tab w:val="left" w:pos="1276"/>
        </w:tabs>
        <w:jc w:val="both"/>
        <w:rPr>
          <w:rFonts w:ascii="Times New Roman" w:hAnsi="Times New Roman"/>
          <w:spacing w:val="-4"/>
          <w:sz w:val="28"/>
          <w:szCs w:val="28"/>
        </w:rPr>
      </w:pPr>
    </w:p>
    <w:p w:rsidR="00D6115C" w:rsidRPr="00111C6D" w:rsidRDefault="00D6115C" w:rsidP="00111C6D">
      <w:pPr>
        <w:spacing w:after="0" w:line="240" w:lineRule="auto"/>
        <w:ind w:left="1"/>
        <w:rPr>
          <w:rFonts w:ascii="Times New Roman" w:hAnsi="Times New Roman"/>
          <w:sz w:val="28"/>
          <w:szCs w:val="28"/>
        </w:rPr>
      </w:pPr>
      <w:r w:rsidRPr="00111C6D">
        <w:rPr>
          <w:rFonts w:ascii="Times New Roman" w:hAnsi="Times New Roman"/>
          <w:sz w:val="28"/>
          <w:szCs w:val="28"/>
        </w:rPr>
        <w:t>Голова адміністрації</w:t>
      </w:r>
      <w:r w:rsidRPr="00111C6D">
        <w:rPr>
          <w:rFonts w:ascii="Times New Roman" w:hAnsi="Times New Roman"/>
          <w:sz w:val="28"/>
          <w:szCs w:val="28"/>
        </w:rPr>
        <w:tab/>
      </w:r>
      <w:r w:rsidRPr="00111C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1C6D">
        <w:rPr>
          <w:rFonts w:ascii="Times New Roman" w:hAnsi="Times New Roman"/>
          <w:sz w:val="28"/>
          <w:szCs w:val="28"/>
        </w:rPr>
        <w:t>М.Загородний</w:t>
      </w:r>
    </w:p>
    <w:sectPr w:rsidR="00D6115C" w:rsidRPr="00111C6D" w:rsidSect="00111C6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297"/>
    <w:multiLevelType w:val="hybridMultilevel"/>
    <w:tmpl w:val="A12C9BBE"/>
    <w:lvl w:ilvl="0" w:tplc="16DAF66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43"/>
    <w:rsid w:val="00016EA8"/>
    <w:rsid w:val="00047DBF"/>
    <w:rsid w:val="000C1B94"/>
    <w:rsid w:val="00111C6D"/>
    <w:rsid w:val="00121B01"/>
    <w:rsid w:val="00156B14"/>
    <w:rsid w:val="00246737"/>
    <w:rsid w:val="00301242"/>
    <w:rsid w:val="00391C27"/>
    <w:rsid w:val="003B2AE1"/>
    <w:rsid w:val="003E6E0F"/>
    <w:rsid w:val="0051527A"/>
    <w:rsid w:val="0066384F"/>
    <w:rsid w:val="00663F07"/>
    <w:rsid w:val="006B5A05"/>
    <w:rsid w:val="006D12C6"/>
    <w:rsid w:val="007121DE"/>
    <w:rsid w:val="00740322"/>
    <w:rsid w:val="007C0E43"/>
    <w:rsid w:val="008D6BEB"/>
    <w:rsid w:val="00920271"/>
    <w:rsid w:val="00987C0C"/>
    <w:rsid w:val="00A82B40"/>
    <w:rsid w:val="00A9162F"/>
    <w:rsid w:val="00AC7CA0"/>
    <w:rsid w:val="00AD1322"/>
    <w:rsid w:val="00C77BB3"/>
    <w:rsid w:val="00CD2B35"/>
    <w:rsid w:val="00D6115C"/>
    <w:rsid w:val="00E9300B"/>
    <w:rsid w:val="00EB3E9D"/>
    <w:rsid w:val="00F37C90"/>
    <w:rsid w:val="00F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43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C27"/>
    <w:rPr>
      <w:rFonts w:ascii="Times New Roman" w:hAnsi="Times New Roman" w:cs="Calibri"/>
      <w:b/>
      <w:bCs/>
      <w:sz w:val="24"/>
      <w:szCs w:val="24"/>
      <w:lang w:eastAsia="ru-RU"/>
    </w:rPr>
  </w:style>
  <w:style w:type="paragraph" w:customStyle="1" w:styleId="a">
    <w:name w:val="Без интервала"/>
    <w:uiPriority w:val="99"/>
    <w:rsid w:val="007C0E43"/>
    <w:rPr>
      <w:lang w:val="uk-UA"/>
    </w:rPr>
  </w:style>
  <w:style w:type="paragraph" w:styleId="ListParagraph">
    <w:name w:val="List Paragraph"/>
    <w:basedOn w:val="Normal"/>
    <w:uiPriority w:val="99"/>
    <w:qFormat/>
    <w:rsid w:val="007C0E4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391C2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1C2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C7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7CA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162</Words>
  <Characters>924</Characters>
  <Application>Microsoft Office Outlook</Application>
  <DocSecurity>0</DocSecurity>
  <Lines>0</Lines>
  <Paragraphs>0</Paragraphs>
  <ScaleCrop>false</ScaleCrop>
  <Company>KHM-ODA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lawyer_zam</dc:creator>
  <cp:keywords/>
  <dc:description/>
  <cp:lastModifiedBy>Andrianova</cp:lastModifiedBy>
  <cp:revision>5</cp:revision>
  <cp:lastPrinted>2015-05-27T09:01:00Z</cp:lastPrinted>
  <dcterms:created xsi:type="dcterms:W3CDTF">2015-05-27T08:49:00Z</dcterms:created>
  <dcterms:modified xsi:type="dcterms:W3CDTF">2015-06-03T10:38:00Z</dcterms:modified>
</cp:coreProperties>
</file>