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67" w:rsidRPr="003D0436" w:rsidRDefault="00302E67" w:rsidP="00955BB9">
      <w:pPr>
        <w:jc w:val="center"/>
        <w:rPr>
          <w:sz w:val="28"/>
          <w:lang w:val="uk-UA"/>
        </w:rPr>
      </w:pPr>
      <w:r w:rsidRPr="005220B7">
        <w:rPr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63.5pt">
            <v:imagedata r:id="rId6" o:title=""/>
          </v:shape>
        </w:pict>
      </w:r>
    </w:p>
    <w:p w:rsidR="00302E67" w:rsidRDefault="00302E67" w:rsidP="00B95E4F">
      <w:pPr>
        <w:rPr>
          <w:sz w:val="28"/>
          <w:lang w:val="uk-UA"/>
        </w:rPr>
      </w:pPr>
    </w:p>
    <w:p w:rsidR="00302E67" w:rsidRDefault="00302E67" w:rsidP="00B95E4F">
      <w:pPr>
        <w:rPr>
          <w:sz w:val="28"/>
          <w:lang w:val="uk-UA"/>
        </w:rPr>
      </w:pPr>
    </w:p>
    <w:p w:rsidR="00302E67" w:rsidRPr="003D0436" w:rsidRDefault="00302E67" w:rsidP="00B95E4F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302E67" w:rsidRPr="003D0436" w:rsidTr="00E87AD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E67" w:rsidRPr="003D0436" w:rsidRDefault="00302E67" w:rsidP="003D043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3D0436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3D043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0436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3D0436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3D0436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3D0436">
              <w:rPr>
                <w:sz w:val="28"/>
                <w:szCs w:val="28"/>
                <w:lang w:val="uk-UA"/>
              </w:rPr>
              <w:t>адміністрації від 18.03.2015 № 125/2015-р</w:t>
            </w:r>
          </w:p>
        </w:tc>
      </w:tr>
    </w:tbl>
    <w:p w:rsidR="00302E67" w:rsidRPr="00955BB9" w:rsidRDefault="00302E67" w:rsidP="00B95E4F">
      <w:pPr>
        <w:jc w:val="both"/>
        <w:rPr>
          <w:szCs w:val="28"/>
          <w:lang w:val="uk-UA"/>
        </w:rPr>
      </w:pPr>
    </w:p>
    <w:p w:rsidR="00302E67" w:rsidRPr="00955BB9" w:rsidRDefault="00302E67" w:rsidP="00B95E4F">
      <w:pPr>
        <w:jc w:val="both"/>
        <w:rPr>
          <w:szCs w:val="28"/>
          <w:lang w:val="uk-UA"/>
        </w:rPr>
      </w:pPr>
    </w:p>
    <w:p w:rsidR="00302E67" w:rsidRPr="003D0436" w:rsidRDefault="00302E67" w:rsidP="00B95E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D0436">
        <w:rPr>
          <w:sz w:val="28"/>
          <w:szCs w:val="28"/>
          <w:lang w:val="uk-UA"/>
        </w:rPr>
        <w:t>На підставі пункту 9 статті 39 Закону України “Про місцеві державні адміністрації”:</w:t>
      </w:r>
    </w:p>
    <w:p w:rsidR="00302E67" w:rsidRDefault="00302E67" w:rsidP="003D043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D0436"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 w:rsidRPr="003D0436">
        <w:rPr>
          <w:sz w:val="28"/>
          <w:szCs w:val="28"/>
          <w:lang w:val="uk-UA"/>
        </w:rPr>
        <w:softHyphen/>
        <w:t>страції від 18.03.2015 № 125/2015-р “Про склад колегії Хмельницької обласної дер</w:t>
      </w:r>
      <w:r>
        <w:rPr>
          <w:sz w:val="28"/>
          <w:szCs w:val="28"/>
          <w:lang w:val="uk-UA"/>
        </w:rPr>
        <w:softHyphen/>
      </w:r>
      <w:r w:rsidRPr="003D0436">
        <w:rPr>
          <w:sz w:val="28"/>
          <w:szCs w:val="28"/>
          <w:lang w:val="uk-UA"/>
        </w:rPr>
        <w:t xml:space="preserve">жавної адміністрації”, </w:t>
      </w:r>
      <w:r>
        <w:rPr>
          <w:sz w:val="28"/>
          <w:szCs w:val="28"/>
          <w:lang w:val="uk-UA"/>
        </w:rPr>
        <w:t xml:space="preserve">увівши до складу </w:t>
      </w:r>
      <w:r w:rsidRPr="003D0436">
        <w:rPr>
          <w:sz w:val="28"/>
          <w:szCs w:val="28"/>
          <w:lang w:val="uk-UA"/>
        </w:rPr>
        <w:t>колегі</w:t>
      </w:r>
      <w:r>
        <w:rPr>
          <w:sz w:val="28"/>
          <w:szCs w:val="28"/>
          <w:lang w:val="uk-UA"/>
        </w:rPr>
        <w:t>ї</w:t>
      </w:r>
      <w:r w:rsidRPr="003D0436">
        <w:rPr>
          <w:sz w:val="28"/>
          <w:szCs w:val="28"/>
          <w:lang w:val="uk-UA"/>
        </w:rPr>
        <w:t xml:space="preserve"> обласної державної адміні</w:t>
      </w:r>
      <w:r>
        <w:rPr>
          <w:sz w:val="28"/>
          <w:szCs w:val="28"/>
          <w:lang w:val="uk-UA"/>
        </w:rPr>
        <w:softHyphen/>
      </w:r>
      <w:r w:rsidRPr="003D0436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:</w:t>
      </w:r>
    </w:p>
    <w:tbl>
      <w:tblPr>
        <w:tblW w:w="0" w:type="auto"/>
        <w:tblLook w:val="0000"/>
      </w:tblPr>
      <w:tblGrid>
        <w:gridCol w:w="3579"/>
        <w:gridCol w:w="360"/>
        <w:gridCol w:w="5631"/>
      </w:tblGrid>
      <w:tr w:rsidR="00302E67" w:rsidRPr="007C0595" w:rsidTr="00F1054F">
        <w:tc>
          <w:tcPr>
            <w:tcW w:w="3579" w:type="dxa"/>
          </w:tcPr>
          <w:p w:rsidR="00302E67" w:rsidRDefault="00302E67" w:rsidP="00F1054F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Процюка </w:t>
            </w:r>
          </w:p>
          <w:p w:rsidR="00302E67" w:rsidRPr="00B52F48" w:rsidRDefault="00302E67" w:rsidP="00F1054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360" w:type="dxa"/>
          </w:tcPr>
          <w:p w:rsidR="00302E67" w:rsidRPr="00B52F48" w:rsidRDefault="00302E67" w:rsidP="00F105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31" w:type="dxa"/>
          </w:tcPr>
          <w:p w:rsidR="00302E67" w:rsidRPr="007C0595" w:rsidRDefault="00302E67" w:rsidP="00F1054F">
            <w:pPr>
              <w:jc w:val="both"/>
            </w:pPr>
            <w:r w:rsidRPr="00B52F48">
              <w:rPr>
                <w:szCs w:val="28"/>
                <w:lang w:val="uk-UA"/>
              </w:rPr>
              <w:t>першого заступника голови обласної державної адміністрації</w:t>
            </w:r>
          </w:p>
        </w:tc>
      </w:tr>
      <w:tr w:rsidR="00302E67" w:rsidRPr="00B52F48" w:rsidTr="00F1054F">
        <w:tc>
          <w:tcPr>
            <w:tcW w:w="3579" w:type="dxa"/>
          </w:tcPr>
          <w:p w:rsidR="00302E67" w:rsidRPr="00B52F48" w:rsidRDefault="00302E67" w:rsidP="00F1054F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02E67" w:rsidRPr="00B52F48" w:rsidRDefault="00302E67" w:rsidP="00F1054F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302E67" w:rsidRPr="00B52F48" w:rsidRDefault="00302E67" w:rsidP="00F1054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02E67" w:rsidRPr="007C0595" w:rsidTr="00F1054F">
        <w:tc>
          <w:tcPr>
            <w:tcW w:w="3579" w:type="dxa"/>
          </w:tcPr>
          <w:p w:rsidR="00302E67" w:rsidRDefault="00302E67" w:rsidP="00F1054F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Міщука</w:t>
            </w:r>
          </w:p>
          <w:p w:rsidR="00302E67" w:rsidRPr="00B52F48" w:rsidRDefault="00302E67" w:rsidP="00F105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Аліма Володимировича</w:t>
            </w:r>
          </w:p>
        </w:tc>
        <w:tc>
          <w:tcPr>
            <w:tcW w:w="360" w:type="dxa"/>
          </w:tcPr>
          <w:p w:rsidR="00302E67" w:rsidRDefault="00302E67" w:rsidP="00F105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631" w:type="dxa"/>
          </w:tcPr>
          <w:p w:rsidR="00302E67" w:rsidRPr="00B52F48" w:rsidRDefault="00302E67" w:rsidP="00F1054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першого заступника голови громадської ради при обласній державній адміністрації</w:t>
            </w:r>
          </w:p>
        </w:tc>
      </w:tr>
    </w:tbl>
    <w:p w:rsidR="00302E67" w:rsidRDefault="00302E67" w:rsidP="00C8544C">
      <w:pPr>
        <w:ind w:firstLine="709"/>
        <w:jc w:val="both"/>
        <w:rPr>
          <w:sz w:val="28"/>
          <w:szCs w:val="28"/>
          <w:lang w:val="uk-UA"/>
        </w:rPr>
      </w:pPr>
    </w:p>
    <w:p w:rsidR="00302E67" w:rsidRPr="003D0436" w:rsidRDefault="00302E67" w:rsidP="00C8544C">
      <w:pPr>
        <w:ind w:firstLine="709"/>
        <w:jc w:val="both"/>
        <w:rPr>
          <w:sz w:val="28"/>
          <w:szCs w:val="28"/>
          <w:lang w:val="uk-UA"/>
        </w:rPr>
      </w:pPr>
    </w:p>
    <w:p w:rsidR="00302E67" w:rsidRPr="003D0436" w:rsidRDefault="00302E67" w:rsidP="00B95E4F">
      <w:pPr>
        <w:jc w:val="both"/>
        <w:rPr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М.Загородний</w:t>
      </w:r>
    </w:p>
    <w:p w:rsidR="00302E67" w:rsidRPr="003D0436" w:rsidRDefault="00302E67">
      <w:pPr>
        <w:rPr>
          <w:lang w:val="uk-UA"/>
        </w:rPr>
      </w:pPr>
    </w:p>
    <w:sectPr w:rsidR="00302E67" w:rsidRPr="003D0436" w:rsidSect="00D377E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67" w:rsidRDefault="00302E67" w:rsidP="00EB3A7C">
      <w:r>
        <w:separator/>
      </w:r>
    </w:p>
  </w:endnote>
  <w:endnote w:type="continuationSeparator" w:id="1">
    <w:p w:rsidR="00302E67" w:rsidRDefault="00302E67" w:rsidP="00EB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67" w:rsidRDefault="00302E67" w:rsidP="00EB3A7C">
      <w:r>
        <w:separator/>
      </w:r>
    </w:p>
  </w:footnote>
  <w:footnote w:type="continuationSeparator" w:id="1">
    <w:p w:rsidR="00302E67" w:rsidRDefault="00302E67" w:rsidP="00EB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7" w:rsidRDefault="00302E67" w:rsidP="00D377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E67" w:rsidRDefault="00302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7" w:rsidRDefault="00302E67" w:rsidP="00D377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E67" w:rsidRDefault="00302E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4F"/>
    <w:rsid w:val="00001092"/>
    <w:rsid w:val="0003287E"/>
    <w:rsid w:val="000A160A"/>
    <w:rsid w:val="00162071"/>
    <w:rsid w:val="001B01D5"/>
    <w:rsid w:val="00283345"/>
    <w:rsid w:val="00302E67"/>
    <w:rsid w:val="00363AAB"/>
    <w:rsid w:val="003D0436"/>
    <w:rsid w:val="004B7CB0"/>
    <w:rsid w:val="005220B7"/>
    <w:rsid w:val="005B16FB"/>
    <w:rsid w:val="00630B2E"/>
    <w:rsid w:val="007C0595"/>
    <w:rsid w:val="008C4DA7"/>
    <w:rsid w:val="008D05C1"/>
    <w:rsid w:val="00951B33"/>
    <w:rsid w:val="00952D62"/>
    <w:rsid w:val="00955BB9"/>
    <w:rsid w:val="00983622"/>
    <w:rsid w:val="009A195B"/>
    <w:rsid w:val="009F350B"/>
    <w:rsid w:val="00AC3EAA"/>
    <w:rsid w:val="00B52F48"/>
    <w:rsid w:val="00B6761F"/>
    <w:rsid w:val="00B95E4F"/>
    <w:rsid w:val="00BB40A4"/>
    <w:rsid w:val="00BB6170"/>
    <w:rsid w:val="00BF1979"/>
    <w:rsid w:val="00C02B02"/>
    <w:rsid w:val="00C44373"/>
    <w:rsid w:val="00C7498C"/>
    <w:rsid w:val="00C8544C"/>
    <w:rsid w:val="00D377E6"/>
    <w:rsid w:val="00D6505A"/>
    <w:rsid w:val="00D83371"/>
    <w:rsid w:val="00E07C3D"/>
    <w:rsid w:val="00E5531D"/>
    <w:rsid w:val="00E87ADB"/>
    <w:rsid w:val="00EB3A7C"/>
    <w:rsid w:val="00EE60D1"/>
    <w:rsid w:val="00F07949"/>
    <w:rsid w:val="00F1054F"/>
    <w:rsid w:val="00F30514"/>
    <w:rsid w:val="00F564D2"/>
    <w:rsid w:val="00F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E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E4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5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0D1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100</Words>
  <Characters>573</Characters>
  <Application>Microsoft Office Outlook</Application>
  <DocSecurity>0</DocSecurity>
  <Lines>0</Lines>
  <Paragraphs>0</Paragraphs>
  <ScaleCrop>false</ScaleCrop>
  <Company>KHM-ODA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Andrianova</cp:lastModifiedBy>
  <cp:revision>12</cp:revision>
  <cp:lastPrinted>2015-08-20T14:47:00Z</cp:lastPrinted>
  <dcterms:created xsi:type="dcterms:W3CDTF">2015-07-09T06:49:00Z</dcterms:created>
  <dcterms:modified xsi:type="dcterms:W3CDTF">2015-08-26T09:38:00Z</dcterms:modified>
</cp:coreProperties>
</file>