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F2" w:rsidRPr="00384CFB" w:rsidRDefault="00F054F2" w:rsidP="00384C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714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70.25pt">
            <v:imagedata r:id="rId5" o:title=""/>
          </v:shape>
        </w:pict>
      </w:r>
    </w:p>
    <w:p w:rsidR="00F054F2" w:rsidRPr="00384CFB" w:rsidRDefault="00F054F2" w:rsidP="00384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4F2" w:rsidRPr="00384CFB" w:rsidRDefault="00F054F2" w:rsidP="00384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4F2" w:rsidRPr="00384CFB" w:rsidRDefault="00F054F2" w:rsidP="00384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</w:tblGrid>
      <w:tr w:rsidR="00F054F2" w:rsidRPr="00384CFB" w:rsidTr="00384CF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54F2" w:rsidRPr="00384CFB" w:rsidRDefault="00F054F2" w:rsidP="00384CFB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CFB">
              <w:rPr>
                <w:rFonts w:ascii="Times New Roman" w:hAnsi="Times New Roman"/>
                <w:sz w:val="28"/>
                <w:szCs w:val="28"/>
              </w:rPr>
              <w:t>Про призначення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І.Стаднік</w:t>
            </w:r>
          </w:p>
        </w:tc>
      </w:tr>
    </w:tbl>
    <w:p w:rsidR="00F054F2" w:rsidRPr="00384CFB" w:rsidRDefault="00F054F2" w:rsidP="0038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F2" w:rsidRPr="00384CFB" w:rsidRDefault="00F054F2" w:rsidP="00384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F2" w:rsidRDefault="00F054F2" w:rsidP="00384CF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6 Закону України “Про місцеві державні адміні</w:t>
      </w:r>
      <w:r>
        <w:rPr>
          <w:rFonts w:ascii="Times New Roman" w:hAnsi="Times New Roman"/>
          <w:sz w:val="28"/>
          <w:szCs w:val="28"/>
        </w:rPr>
        <w:softHyphen/>
        <w:t>страції”, статей 15, 26 Закону України “Про державну службу”, Положення про управління інформаційної діяльності та комунікацій з громадськістю Хмельницької обласної державної адміністрації, затвердженого розпоряджен</w:t>
      </w:r>
      <w:r>
        <w:rPr>
          <w:rFonts w:ascii="Times New Roman" w:hAnsi="Times New Roman"/>
          <w:sz w:val="28"/>
          <w:szCs w:val="28"/>
        </w:rPr>
        <w:softHyphen/>
        <w:t>ням голови облдержадміністрації від 23.04.2014 № 143/2014-р:</w:t>
      </w:r>
    </w:p>
    <w:p w:rsidR="00F054F2" w:rsidRPr="00DB46AC" w:rsidRDefault="00F054F2" w:rsidP="00384CFB">
      <w:pPr>
        <w:pStyle w:val="ListParagraph"/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B46AC">
        <w:rPr>
          <w:rFonts w:ascii="Times New Roman" w:hAnsi="Times New Roman"/>
          <w:sz w:val="28"/>
          <w:szCs w:val="28"/>
        </w:rPr>
        <w:t xml:space="preserve">Призначити з 18 вересня 2015 року </w:t>
      </w:r>
      <w:r w:rsidRPr="00384CFB">
        <w:rPr>
          <w:rFonts w:ascii="Times New Roman" w:hAnsi="Times New Roman"/>
          <w:smallCaps/>
          <w:sz w:val="28"/>
          <w:szCs w:val="28"/>
        </w:rPr>
        <w:t>Стаднік</w:t>
      </w:r>
      <w:r w:rsidRPr="00DB46AC">
        <w:rPr>
          <w:rFonts w:ascii="Times New Roman" w:hAnsi="Times New Roman"/>
          <w:sz w:val="28"/>
          <w:szCs w:val="28"/>
        </w:rPr>
        <w:t xml:space="preserve"> Тетяну Олегівну на по</w:t>
      </w:r>
      <w:r>
        <w:rPr>
          <w:rFonts w:ascii="Times New Roman" w:hAnsi="Times New Roman"/>
          <w:sz w:val="28"/>
          <w:szCs w:val="28"/>
        </w:rPr>
        <w:softHyphen/>
      </w:r>
      <w:r w:rsidRPr="00DB46AC">
        <w:rPr>
          <w:rFonts w:ascii="Times New Roman" w:hAnsi="Times New Roman"/>
          <w:sz w:val="28"/>
          <w:szCs w:val="28"/>
        </w:rPr>
        <w:t>саду начальника відділу у справах преси та інформації управління інформацій</w:t>
      </w:r>
      <w:r>
        <w:rPr>
          <w:rFonts w:ascii="Times New Roman" w:hAnsi="Times New Roman"/>
          <w:sz w:val="28"/>
          <w:szCs w:val="28"/>
        </w:rPr>
        <w:softHyphen/>
      </w:r>
      <w:r w:rsidRPr="00DB46AC">
        <w:rPr>
          <w:rFonts w:ascii="Times New Roman" w:hAnsi="Times New Roman"/>
          <w:sz w:val="28"/>
          <w:szCs w:val="28"/>
        </w:rPr>
        <w:t>ної діяльності та комунікацій з громадськістю Хмельницької обласної держав</w:t>
      </w:r>
      <w:r>
        <w:rPr>
          <w:rFonts w:ascii="Times New Roman" w:hAnsi="Times New Roman"/>
          <w:sz w:val="28"/>
          <w:szCs w:val="28"/>
        </w:rPr>
        <w:softHyphen/>
      </w:r>
      <w:r w:rsidRPr="00DB46AC">
        <w:rPr>
          <w:rFonts w:ascii="Times New Roman" w:hAnsi="Times New Roman"/>
          <w:sz w:val="28"/>
          <w:szCs w:val="28"/>
        </w:rPr>
        <w:t>ної адміністрації з посадовим окл</w:t>
      </w:r>
      <w:r>
        <w:rPr>
          <w:rFonts w:ascii="Times New Roman" w:hAnsi="Times New Roman"/>
          <w:sz w:val="28"/>
          <w:szCs w:val="28"/>
        </w:rPr>
        <w:t>адом згідно зі штатним розписом</w:t>
      </w:r>
      <w:r w:rsidRPr="00DB46AC">
        <w:rPr>
          <w:rFonts w:ascii="Times New Roman" w:hAnsi="Times New Roman"/>
          <w:sz w:val="28"/>
          <w:szCs w:val="28"/>
        </w:rPr>
        <w:t xml:space="preserve"> як таку</w:t>
      </w:r>
      <w:r>
        <w:rPr>
          <w:rFonts w:ascii="Times New Roman" w:hAnsi="Times New Roman"/>
          <w:sz w:val="28"/>
          <w:szCs w:val="28"/>
        </w:rPr>
        <w:t>,</w:t>
      </w:r>
      <w:r w:rsidRPr="00DB46AC">
        <w:rPr>
          <w:rFonts w:ascii="Times New Roman" w:hAnsi="Times New Roman"/>
          <w:sz w:val="28"/>
          <w:szCs w:val="28"/>
        </w:rPr>
        <w:t xml:space="preserve"> що успішно прой</w:t>
      </w:r>
      <w:r>
        <w:rPr>
          <w:rFonts w:ascii="Times New Roman" w:hAnsi="Times New Roman"/>
          <w:sz w:val="28"/>
          <w:szCs w:val="28"/>
        </w:rPr>
        <w:t>ш</w:t>
      </w:r>
      <w:r w:rsidRPr="00DB46AC">
        <w:rPr>
          <w:rFonts w:ascii="Times New Roman" w:hAnsi="Times New Roman"/>
          <w:sz w:val="28"/>
          <w:szCs w:val="28"/>
        </w:rPr>
        <w:t>ла стажування.</w:t>
      </w:r>
    </w:p>
    <w:p w:rsidR="00F054F2" w:rsidRPr="00384CFB" w:rsidRDefault="00F054F2" w:rsidP="00384CFB">
      <w:pPr>
        <w:spacing w:after="120" w:line="240" w:lineRule="auto"/>
        <w:ind w:left="2124" w:hanging="1415"/>
        <w:jc w:val="both"/>
        <w:rPr>
          <w:rFonts w:ascii="Times New Roman" w:hAnsi="Times New Roman"/>
          <w:sz w:val="24"/>
          <w:szCs w:val="24"/>
        </w:rPr>
      </w:pPr>
      <w:r w:rsidRPr="00384CFB">
        <w:rPr>
          <w:rFonts w:ascii="Times New Roman" w:hAnsi="Times New Roman"/>
          <w:sz w:val="28"/>
          <w:szCs w:val="28"/>
        </w:rPr>
        <w:t>Підстава:</w:t>
      </w:r>
      <w:r w:rsidRPr="00384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84CFB">
        <w:rPr>
          <w:rFonts w:ascii="Times New Roman" w:hAnsi="Times New Roman"/>
          <w:sz w:val="24"/>
          <w:szCs w:val="24"/>
        </w:rPr>
        <w:t>заява Т.Стаднік від 17.09.2015 року, лист-подання заступника началь</w:t>
      </w:r>
      <w:r>
        <w:rPr>
          <w:rFonts w:ascii="Times New Roman" w:hAnsi="Times New Roman"/>
          <w:sz w:val="24"/>
          <w:szCs w:val="24"/>
        </w:rPr>
        <w:softHyphen/>
      </w:r>
      <w:r w:rsidRPr="00384CFB">
        <w:rPr>
          <w:rFonts w:ascii="Times New Roman" w:hAnsi="Times New Roman"/>
          <w:sz w:val="24"/>
          <w:szCs w:val="24"/>
        </w:rPr>
        <w:t>ника управління інформаційної діяльності та комунікацій з громад</w:t>
      </w:r>
      <w:r>
        <w:rPr>
          <w:rFonts w:ascii="Times New Roman" w:hAnsi="Times New Roman"/>
          <w:sz w:val="24"/>
          <w:szCs w:val="24"/>
        </w:rPr>
        <w:softHyphen/>
      </w:r>
      <w:r w:rsidRPr="00384CFB">
        <w:rPr>
          <w:rFonts w:ascii="Times New Roman" w:hAnsi="Times New Roman"/>
          <w:sz w:val="24"/>
          <w:szCs w:val="24"/>
        </w:rPr>
        <w:t>ськістю облдержадміністрації від 17.09.2015 №</w:t>
      </w:r>
      <w:r>
        <w:rPr>
          <w:rFonts w:ascii="Times New Roman" w:hAnsi="Times New Roman"/>
          <w:sz w:val="24"/>
          <w:szCs w:val="24"/>
        </w:rPr>
        <w:t> </w:t>
      </w:r>
      <w:r w:rsidRPr="00384CFB">
        <w:rPr>
          <w:rFonts w:ascii="Times New Roman" w:hAnsi="Times New Roman"/>
          <w:sz w:val="24"/>
          <w:szCs w:val="24"/>
        </w:rPr>
        <w:t>01-01-612/2015, мате</w:t>
      </w:r>
      <w:r>
        <w:rPr>
          <w:rFonts w:ascii="Times New Roman" w:hAnsi="Times New Roman"/>
          <w:sz w:val="24"/>
          <w:szCs w:val="24"/>
        </w:rPr>
        <w:softHyphen/>
      </w:r>
      <w:r w:rsidRPr="00384CFB">
        <w:rPr>
          <w:rFonts w:ascii="Times New Roman" w:hAnsi="Times New Roman"/>
          <w:sz w:val="24"/>
          <w:szCs w:val="24"/>
        </w:rPr>
        <w:t>ріали стажування.</w:t>
      </w:r>
    </w:p>
    <w:p w:rsidR="00F054F2" w:rsidRPr="002B5BAC" w:rsidRDefault="00F054F2" w:rsidP="00384CF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2B5BAC">
        <w:rPr>
          <w:rFonts w:ascii="Times New Roman" w:hAnsi="Times New Roman"/>
          <w:sz w:val="28"/>
          <w:szCs w:val="28"/>
        </w:rPr>
        <w:t xml:space="preserve">Присвоїти </w:t>
      </w:r>
      <w:r>
        <w:rPr>
          <w:rFonts w:ascii="Times New Roman" w:hAnsi="Times New Roman"/>
          <w:sz w:val="28"/>
          <w:szCs w:val="28"/>
        </w:rPr>
        <w:t>Т</w:t>
      </w:r>
      <w:r w:rsidRPr="002B5BAC">
        <w:rPr>
          <w:rFonts w:ascii="Times New Roman" w:hAnsi="Times New Roman"/>
          <w:sz w:val="28"/>
          <w:szCs w:val="28"/>
        </w:rPr>
        <w:t>.Стаднік одинадцятий ранг державного службовця.</w:t>
      </w:r>
    </w:p>
    <w:p w:rsidR="00F054F2" w:rsidRDefault="00F054F2" w:rsidP="00DB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F2" w:rsidRDefault="00F054F2" w:rsidP="00DB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54F2" w:rsidRPr="00DB46AC" w:rsidRDefault="00F054F2" w:rsidP="00DB4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М.Загородний</w:t>
      </w:r>
    </w:p>
    <w:sectPr w:rsidR="00F054F2" w:rsidRPr="00DB46AC" w:rsidSect="00384CF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C2E"/>
    <w:multiLevelType w:val="hybridMultilevel"/>
    <w:tmpl w:val="FDCE5C90"/>
    <w:lvl w:ilvl="0" w:tplc="ABAED864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7196C5B"/>
    <w:multiLevelType w:val="hybridMultilevel"/>
    <w:tmpl w:val="AC64106C"/>
    <w:lvl w:ilvl="0" w:tplc="068209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EAC"/>
    <w:rsid w:val="0008008F"/>
    <w:rsid w:val="00202BA1"/>
    <w:rsid w:val="00203B81"/>
    <w:rsid w:val="00262616"/>
    <w:rsid w:val="002B5BAC"/>
    <w:rsid w:val="002E5BBA"/>
    <w:rsid w:val="002F0EAC"/>
    <w:rsid w:val="00384CFB"/>
    <w:rsid w:val="003F2DB9"/>
    <w:rsid w:val="00511507"/>
    <w:rsid w:val="005B0D32"/>
    <w:rsid w:val="005D0119"/>
    <w:rsid w:val="005F78BC"/>
    <w:rsid w:val="00603A8E"/>
    <w:rsid w:val="008C2984"/>
    <w:rsid w:val="009836F7"/>
    <w:rsid w:val="009A7149"/>
    <w:rsid w:val="00A64BCB"/>
    <w:rsid w:val="00B04574"/>
    <w:rsid w:val="00BC049D"/>
    <w:rsid w:val="00BC17C4"/>
    <w:rsid w:val="00C4074A"/>
    <w:rsid w:val="00C7096A"/>
    <w:rsid w:val="00CD7ADB"/>
    <w:rsid w:val="00DB46AC"/>
    <w:rsid w:val="00E93091"/>
    <w:rsid w:val="00F0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19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0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4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BA1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154</Words>
  <Characters>881</Characters>
  <Application>Microsoft Office Outlook</Application>
  <DocSecurity>0</DocSecurity>
  <Lines>0</Lines>
  <Paragraphs>0</Paragraphs>
  <ScaleCrop>false</ScaleCrop>
  <Company>KHM-ODA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Гурна</dc:creator>
  <cp:keywords/>
  <dc:description/>
  <cp:lastModifiedBy>Andrianova</cp:lastModifiedBy>
  <cp:revision>10</cp:revision>
  <cp:lastPrinted>2015-09-18T11:53:00Z</cp:lastPrinted>
  <dcterms:created xsi:type="dcterms:W3CDTF">2015-09-18T11:09:00Z</dcterms:created>
  <dcterms:modified xsi:type="dcterms:W3CDTF">2015-09-23T13:55:00Z</dcterms:modified>
</cp:coreProperties>
</file>