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7E" w:rsidRPr="0068702E" w:rsidRDefault="0018687E" w:rsidP="00704CCE">
      <w:pPr>
        <w:jc w:val="center"/>
        <w:rPr>
          <w:sz w:val="28"/>
          <w:szCs w:val="28"/>
          <w:lang w:val="uk-UA"/>
        </w:rPr>
      </w:pPr>
      <w:r w:rsidRPr="00697868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68.75pt">
            <v:imagedata r:id="rId5" o:title=""/>
          </v:shape>
        </w:pict>
      </w:r>
    </w:p>
    <w:p w:rsidR="0018687E" w:rsidRPr="0068702E" w:rsidRDefault="0018687E" w:rsidP="00704CCE">
      <w:pPr>
        <w:rPr>
          <w:sz w:val="28"/>
          <w:szCs w:val="28"/>
          <w:lang w:val="uk-UA"/>
        </w:rPr>
      </w:pPr>
    </w:p>
    <w:p w:rsidR="0018687E" w:rsidRPr="0068702E" w:rsidRDefault="0018687E" w:rsidP="00704C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8687E" w:rsidRPr="0068702E" w:rsidTr="002A416A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87E" w:rsidRPr="0068702E" w:rsidRDefault="0018687E" w:rsidP="002A416A">
            <w:pPr>
              <w:spacing w:after="80"/>
              <w:jc w:val="both"/>
              <w:rPr>
                <w:sz w:val="28"/>
                <w:szCs w:val="28"/>
              </w:rPr>
            </w:pPr>
            <w:r w:rsidRPr="0068702E">
              <w:rPr>
                <w:sz w:val="28"/>
                <w:szCs w:val="28"/>
              </w:rPr>
              <w:t xml:space="preserve">Про </w:t>
            </w:r>
            <w:r w:rsidRPr="0068702E">
              <w:rPr>
                <w:sz w:val="28"/>
                <w:szCs w:val="28"/>
                <w:lang w:val="uk-UA"/>
              </w:rPr>
              <w:t>передачу в постійне користування земельної ділянки Державному терито</w:t>
            </w:r>
            <w:r w:rsidRPr="0068702E">
              <w:rPr>
                <w:sz w:val="28"/>
                <w:szCs w:val="28"/>
                <w:lang w:val="uk-UA"/>
              </w:rPr>
              <w:softHyphen/>
            </w:r>
            <w:r w:rsidRPr="0068702E">
              <w:rPr>
                <w:spacing w:val="-4"/>
                <w:sz w:val="28"/>
                <w:szCs w:val="28"/>
                <w:lang w:val="uk-UA"/>
              </w:rPr>
              <w:t>ріально-галузевому об’єднанню “Півден</w:t>
            </w:r>
            <w:r w:rsidRPr="0068702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68702E">
              <w:rPr>
                <w:sz w:val="28"/>
                <w:szCs w:val="28"/>
                <w:lang w:val="uk-UA"/>
              </w:rPr>
              <w:t>но-Західна залізниця”</w:t>
            </w:r>
          </w:p>
        </w:tc>
      </w:tr>
    </w:tbl>
    <w:p w:rsidR="0018687E" w:rsidRPr="0068702E" w:rsidRDefault="0018687E" w:rsidP="00704CCE">
      <w:pPr>
        <w:jc w:val="both"/>
        <w:rPr>
          <w:sz w:val="28"/>
          <w:szCs w:val="28"/>
        </w:rPr>
      </w:pPr>
    </w:p>
    <w:p w:rsidR="0018687E" w:rsidRPr="0068702E" w:rsidRDefault="0018687E" w:rsidP="00704CCE">
      <w:pPr>
        <w:jc w:val="both"/>
        <w:rPr>
          <w:sz w:val="28"/>
          <w:szCs w:val="28"/>
        </w:rPr>
      </w:pPr>
    </w:p>
    <w:p w:rsidR="0018687E" w:rsidRPr="0068702E" w:rsidRDefault="0018687E" w:rsidP="00704CCE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страції”, статей 17, 71, 92, 122, 123, 125, 126 Земельного кодексу України, </w:t>
      </w:r>
      <w:r w:rsidRPr="0068702E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Pr="0068702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ДТГО </w:t>
      </w:r>
      <w:r w:rsidRPr="0068702E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“Півден</w:t>
      </w:r>
      <w:r w:rsidRPr="0068702E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но-Західна залізниця”, зареєстроване в обласній державній адміністрації 21.08.2015 року за № 99/57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38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-11-42/2015,</w:t>
      </w:r>
      <w:r w:rsidRPr="0068702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>та надан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ий</w:t>
      </w:r>
      <w:r w:rsidRPr="0068702E">
        <w:rPr>
          <w:rFonts w:ascii="Times New Roman" w:hAnsi="Times New Roman"/>
          <w:color w:val="auto"/>
          <w:sz w:val="28"/>
          <w:szCs w:val="28"/>
          <w:lang w:val="uk-UA"/>
        </w:rPr>
        <w:t xml:space="preserve"> проект землеустрою:</w:t>
      </w:r>
    </w:p>
    <w:p w:rsidR="0018687E" w:rsidRPr="002462D9" w:rsidRDefault="0018687E" w:rsidP="00704C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462D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2462D9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 на лінії Гречани-Ларга (211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км 9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пк+99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м – 224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км 7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пк+ 57</w:t>
      </w:r>
      <w:r>
        <w:rPr>
          <w:sz w:val="28"/>
          <w:szCs w:val="28"/>
          <w:lang w:val="uk-UA"/>
        </w:rPr>
        <w:t> </w:t>
      </w:r>
      <w:r w:rsidRPr="002462D9">
        <w:rPr>
          <w:sz w:val="28"/>
          <w:szCs w:val="28"/>
          <w:lang w:val="uk-UA"/>
        </w:rPr>
        <w:t>м) в адміністративних межах Гуменецької сільської ради Кам’янець-Подільського району.</w:t>
      </w:r>
    </w:p>
    <w:p w:rsidR="0018687E" w:rsidRPr="002462D9" w:rsidRDefault="0018687E" w:rsidP="00704C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462D9">
        <w:rPr>
          <w:sz w:val="28"/>
          <w:szCs w:val="28"/>
          <w:lang w:val="uk-UA"/>
        </w:rPr>
        <w:t xml:space="preserve">Надати в постійне користування </w:t>
      </w:r>
      <w:r w:rsidRPr="002462D9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Pr="002462D9">
        <w:rPr>
          <w:bCs/>
          <w:sz w:val="28"/>
          <w:szCs w:val="28"/>
          <w:lang w:val="uk-UA"/>
        </w:rPr>
        <w:t xml:space="preserve">вому об’єднанню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2462D9">
        <w:rPr>
          <w:bCs/>
          <w:sz w:val="28"/>
          <w:szCs w:val="28"/>
          <w:lang w:val="uk-UA"/>
        </w:rPr>
        <w:t xml:space="preserve"> земельні ділянки </w:t>
      </w:r>
      <w:r w:rsidRPr="002462D9">
        <w:rPr>
          <w:sz w:val="28"/>
          <w:szCs w:val="28"/>
          <w:lang w:val="uk-UA"/>
        </w:rPr>
        <w:t xml:space="preserve">державної власності </w:t>
      </w:r>
      <w:r w:rsidRPr="002462D9">
        <w:rPr>
          <w:bCs/>
          <w:sz w:val="28"/>
          <w:szCs w:val="28"/>
          <w:lang w:val="uk-UA"/>
        </w:rPr>
        <w:t>загальною площею 136,888</w:t>
      </w:r>
      <w:r>
        <w:rPr>
          <w:bCs/>
          <w:sz w:val="28"/>
          <w:szCs w:val="28"/>
          <w:lang w:val="uk-UA"/>
        </w:rPr>
        <w:t>0</w:t>
      </w:r>
      <w:r w:rsidRPr="002462D9">
        <w:rPr>
          <w:bCs/>
          <w:sz w:val="28"/>
          <w:szCs w:val="28"/>
          <w:lang w:val="uk-UA"/>
        </w:rPr>
        <w:t xml:space="preserve"> га</w:t>
      </w:r>
      <w:r w:rsidRPr="002462D9">
        <w:rPr>
          <w:sz w:val="28"/>
          <w:szCs w:val="28"/>
          <w:lang w:val="uk-UA"/>
        </w:rPr>
        <w:t xml:space="preserve"> </w:t>
      </w:r>
      <w:r w:rsidRPr="002462D9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2462D9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що розташовані на території Гуменецької сільської ради (за межами населеного пункту) Кам’я</w:t>
      </w:r>
      <w:r>
        <w:rPr>
          <w:sz w:val="28"/>
          <w:szCs w:val="28"/>
          <w:lang w:val="uk-UA"/>
        </w:rPr>
        <w:softHyphen/>
      </w:r>
      <w:r w:rsidRPr="002462D9">
        <w:rPr>
          <w:sz w:val="28"/>
          <w:szCs w:val="28"/>
          <w:lang w:val="uk-UA"/>
        </w:rPr>
        <w:t>нець-Подільського району</w:t>
      </w:r>
      <w:r>
        <w:rPr>
          <w:sz w:val="28"/>
          <w:szCs w:val="28"/>
          <w:lang w:val="uk-UA"/>
        </w:rPr>
        <w:t xml:space="preserve"> згідно з додатком.</w:t>
      </w:r>
    </w:p>
    <w:p w:rsidR="0018687E" w:rsidRPr="002462D9" w:rsidRDefault="0018687E" w:rsidP="00704C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462D9">
        <w:rPr>
          <w:sz w:val="28"/>
          <w:szCs w:val="28"/>
          <w:lang w:val="uk-UA"/>
        </w:rPr>
        <w:t xml:space="preserve">Право постійного користування земельними ділянками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2462D9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18687E" w:rsidRPr="002462D9" w:rsidRDefault="0018687E" w:rsidP="00704C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2462D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2462D9">
        <w:rPr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18687E" w:rsidRPr="002462D9" w:rsidRDefault="0018687E" w:rsidP="00D1781A">
      <w:pPr>
        <w:ind w:firstLine="900"/>
        <w:jc w:val="both"/>
        <w:rPr>
          <w:sz w:val="28"/>
          <w:szCs w:val="28"/>
          <w:lang w:val="uk-UA"/>
        </w:rPr>
      </w:pPr>
    </w:p>
    <w:p w:rsidR="0018687E" w:rsidRPr="002462D9" w:rsidRDefault="0018687E" w:rsidP="00D1781A">
      <w:pPr>
        <w:ind w:firstLine="900"/>
        <w:jc w:val="both"/>
        <w:rPr>
          <w:sz w:val="28"/>
          <w:szCs w:val="28"/>
          <w:lang w:val="uk-UA"/>
        </w:rPr>
      </w:pPr>
    </w:p>
    <w:p w:rsidR="0018687E" w:rsidRPr="00A40085" w:rsidRDefault="0018687E" w:rsidP="00A40085">
      <w:pPr>
        <w:jc w:val="both"/>
        <w:rPr>
          <w:sz w:val="32"/>
          <w:szCs w:val="28"/>
          <w:lang w:val="uk-UA"/>
        </w:rPr>
      </w:pPr>
      <w:r w:rsidRPr="00A40085">
        <w:rPr>
          <w:sz w:val="28"/>
          <w:lang w:val="uk-UA"/>
        </w:rPr>
        <w:t>Голова адміністрації</w:t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</w:r>
      <w:r w:rsidRPr="00A40085">
        <w:rPr>
          <w:sz w:val="28"/>
          <w:lang w:val="uk-UA"/>
        </w:rPr>
        <w:tab/>
        <w:t>М.Загородний</w:t>
      </w:r>
    </w:p>
    <w:sectPr w:rsidR="0018687E" w:rsidRPr="00A40085" w:rsidSect="00704CC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1A"/>
    <w:rsid w:val="000A26D0"/>
    <w:rsid w:val="000B3C9C"/>
    <w:rsid w:val="00125B6D"/>
    <w:rsid w:val="00141F5F"/>
    <w:rsid w:val="0018687E"/>
    <w:rsid w:val="001A5FB8"/>
    <w:rsid w:val="001F6E9F"/>
    <w:rsid w:val="002462D9"/>
    <w:rsid w:val="002A416A"/>
    <w:rsid w:val="00345979"/>
    <w:rsid w:val="003C1DA8"/>
    <w:rsid w:val="003F2374"/>
    <w:rsid w:val="004F4E8C"/>
    <w:rsid w:val="005075C5"/>
    <w:rsid w:val="00563CCC"/>
    <w:rsid w:val="00565F1A"/>
    <w:rsid w:val="006039BB"/>
    <w:rsid w:val="0068702E"/>
    <w:rsid w:val="00697868"/>
    <w:rsid w:val="00704CCE"/>
    <w:rsid w:val="00871FF3"/>
    <w:rsid w:val="009D2E03"/>
    <w:rsid w:val="00A40085"/>
    <w:rsid w:val="00B73886"/>
    <w:rsid w:val="00CD1073"/>
    <w:rsid w:val="00D1781A"/>
    <w:rsid w:val="00D34078"/>
    <w:rsid w:val="00E23439"/>
    <w:rsid w:val="00E824BF"/>
    <w:rsid w:val="00E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1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81A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81A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78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81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781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781A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D1781A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D1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781A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Style1">
    <w:name w:val="Style1"/>
    <w:basedOn w:val="Normal"/>
    <w:uiPriority w:val="99"/>
    <w:rsid w:val="00D1781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D1781A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D1781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81A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basedOn w:val="Normal"/>
    <w:uiPriority w:val="99"/>
    <w:rsid w:val="000B3C9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238</Words>
  <Characters>1361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Andrianova</cp:lastModifiedBy>
  <cp:revision>12</cp:revision>
  <cp:lastPrinted>2015-09-02T11:32:00Z</cp:lastPrinted>
  <dcterms:created xsi:type="dcterms:W3CDTF">2015-08-31T06:26:00Z</dcterms:created>
  <dcterms:modified xsi:type="dcterms:W3CDTF">2015-09-09T08:45:00Z</dcterms:modified>
</cp:coreProperties>
</file>