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9" w:type="dxa"/>
        <w:tblInd w:w="5353" w:type="dxa"/>
        <w:tblLook w:val="01E0"/>
      </w:tblPr>
      <w:tblGrid>
        <w:gridCol w:w="4269"/>
      </w:tblGrid>
      <w:tr w:rsidR="00E570D3" w:rsidRPr="00871722" w:rsidTr="00B504FF">
        <w:trPr>
          <w:trHeight w:val="1258"/>
        </w:trPr>
        <w:tc>
          <w:tcPr>
            <w:tcW w:w="4269" w:type="dxa"/>
          </w:tcPr>
          <w:p w:rsidR="00E570D3" w:rsidRPr="00871722" w:rsidRDefault="00E570D3" w:rsidP="00B504FF">
            <w:pPr>
              <w:pStyle w:val="Heading1"/>
              <w:rPr>
                <w:b w:val="0"/>
                <w:szCs w:val="28"/>
              </w:rPr>
            </w:pPr>
            <w:r w:rsidRPr="00871722">
              <w:rPr>
                <w:b w:val="0"/>
                <w:bCs w:val="0"/>
                <w:szCs w:val="28"/>
              </w:rPr>
              <w:t>Додаток</w:t>
            </w:r>
          </w:p>
          <w:p w:rsidR="00E570D3" w:rsidRPr="00871722" w:rsidRDefault="00E570D3" w:rsidP="00B504FF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871722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871722">
              <w:rPr>
                <w:sz w:val="28"/>
                <w:szCs w:val="28"/>
              </w:rPr>
              <w:t xml:space="preserve"> державної адміністрації </w:t>
            </w:r>
          </w:p>
          <w:p w:rsidR="00E570D3" w:rsidRPr="00871722" w:rsidRDefault="00E570D3" w:rsidP="00B504FF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07.12.2015</w:t>
            </w:r>
            <w:r w:rsidRPr="00871722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607/2015-р</w:t>
            </w:r>
          </w:p>
        </w:tc>
      </w:tr>
    </w:tbl>
    <w:p w:rsidR="00E570D3" w:rsidRPr="00871722" w:rsidRDefault="00E570D3" w:rsidP="0057751F">
      <w:pPr>
        <w:jc w:val="center"/>
        <w:rPr>
          <w:b/>
          <w:sz w:val="28"/>
          <w:szCs w:val="28"/>
          <w:lang w:val="uk-UA"/>
        </w:rPr>
      </w:pPr>
    </w:p>
    <w:p w:rsidR="00E570D3" w:rsidRPr="00871722" w:rsidRDefault="00E570D3" w:rsidP="0057751F">
      <w:pPr>
        <w:rPr>
          <w:b/>
          <w:sz w:val="28"/>
          <w:szCs w:val="28"/>
          <w:lang w:val="uk-UA"/>
        </w:rPr>
      </w:pPr>
    </w:p>
    <w:p w:rsidR="00E570D3" w:rsidRPr="00871722" w:rsidRDefault="00E570D3" w:rsidP="0057751F">
      <w:pPr>
        <w:pStyle w:val="Heading1"/>
        <w:rPr>
          <w:spacing w:val="40"/>
          <w:szCs w:val="28"/>
        </w:rPr>
      </w:pPr>
      <w:r w:rsidRPr="00871722">
        <w:rPr>
          <w:spacing w:val="40"/>
          <w:szCs w:val="28"/>
        </w:rPr>
        <w:t>СКЛАД</w:t>
      </w:r>
    </w:p>
    <w:p w:rsidR="00E570D3" w:rsidRDefault="00E570D3" w:rsidP="0057751F">
      <w:pPr>
        <w:spacing w:after="240"/>
        <w:jc w:val="center"/>
        <w:rPr>
          <w:sz w:val="28"/>
          <w:szCs w:val="28"/>
          <w:lang w:val="uk-UA"/>
        </w:rPr>
      </w:pPr>
      <w:r w:rsidRPr="006974DE">
        <w:rPr>
          <w:sz w:val="28"/>
          <w:szCs w:val="28"/>
          <w:lang w:val="uk-UA"/>
        </w:rPr>
        <w:t>ліквідаційноїкомісіїХмельницькеобласноговідділенняПошуково-видавничого агентства редколегії</w:t>
      </w:r>
      <w:r>
        <w:rPr>
          <w:sz w:val="28"/>
          <w:szCs w:val="28"/>
          <w:lang w:val="uk-UA"/>
        </w:rPr>
        <w:t xml:space="preserve"> </w:t>
      </w:r>
      <w:r w:rsidRPr="006974DE">
        <w:rPr>
          <w:sz w:val="28"/>
          <w:szCs w:val="28"/>
          <w:lang w:val="uk-UA"/>
        </w:rPr>
        <w:t>серіалу</w:t>
      </w:r>
      <w:r>
        <w:rPr>
          <w:sz w:val="28"/>
          <w:szCs w:val="28"/>
          <w:lang w:val="uk-UA"/>
        </w:rPr>
        <w:t xml:space="preserve"> </w:t>
      </w:r>
      <w:r w:rsidRPr="006974DE">
        <w:rPr>
          <w:sz w:val="28"/>
          <w:szCs w:val="28"/>
          <w:lang w:val="uk-UA"/>
        </w:rPr>
        <w:t>“Книга Пам’яті</w:t>
      </w:r>
      <w:r>
        <w:rPr>
          <w:sz w:val="28"/>
          <w:szCs w:val="28"/>
          <w:lang w:val="uk-UA"/>
        </w:rPr>
        <w:t xml:space="preserve"> </w:t>
      </w:r>
      <w:r w:rsidRPr="006974DE">
        <w:rPr>
          <w:sz w:val="28"/>
          <w:szCs w:val="28"/>
          <w:lang w:val="uk-UA"/>
        </w:rPr>
        <w:t>України”</w:t>
      </w:r>
    </w:p>
    <w:tbl>
      <w:tblPr>
        <w:tblW w:w="0" w:type="auto"/>
        <w:tblLook w:val="00A0"/>
      </w:tblPr>
      <w:tblGrid>
        <w:gridCol w:w="2802"/>
        <w:gridCol w:w="356"/>
        <w:gridCol w:w="6583"/>
      </w:tblGrid>
      <w:tr w:rsidR="00E570D3" w:rsidRPr="006974DE" w:rsidTr="00791675">
        <w:tc>
          <w:tcPr>
            <w:tcW w:w="2802" w:type="dxa"/>
          </w:tcPr>
          <w:p w:rsidR="00E570D3" w:rsidRPr="00791675" w:rsidRDefault="00E570D3" w:rsidP="00791675">
            <w:pPr>
              <w:jc w:val="both"/>
              <w:rPr>
                <w:smallCaps/>
                <w:sz w:val="28"/>
                <w:szCs w:val="28"/>
              </w:rPr>
            </w:pPr>
            <w:r w:rsidRPr="00791675">
              <w:rPr>
                <w:smallCaps/>
                <w:sz w:val="28"/>
                <w:szCs w:val="28"/>
              </w:rPr>
              <w:t>Кривега</w:t>
            </w:r>
          </w:p>
          <w:p w:rsidR="00E570D3" w:rsidRPr="00791675" w:rsidRDefault="00E570D3" w:rsidP="0057751F">
            <w:pPr>
              <w:rPr>
                <w:sz w:val="28"/>
                <w:szCs w:val="28"/>
                <w:lang w:val="uk-UA"/>
              </w:rPr>
            </w:pPr>
            <w:r w:rsidRPr="00791675">
              <w:rPr>
                <w:sz w:val="28"/>
                <w:szCs w:val="28"/>
              </w:rPr>
              <w:t>Лілія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1675">
              <w:rPr>
                <w:sz w:val="28"/>
                <w:szCs w:val="28"/>
              </w:rPr>
              <w:t>Анатоліївна</w:t>
            </w:r>
          </w:p>
        </w:tc>
        <w:tc>
          <w:tcPr>
            <w:tcW w:w="356" w:type="dxa"/>
          </w:tcPr>
          <w:p w:rsidR="00E570D3" w:rsidRPr="00791675" w:rsidRDefault="00E570D3" w:rsidP="00791675">
            <w:pPr>
              <w:jc w:val="center"/>
              <w:rPr>
                <w:sz w:val="28"/>
                <w:szCs w:val="28"/>
                <w:lang w:val="uk-UA"/>
              </w:rPr>
            </w:pPr>
            <w:r w:rsidRPr="0079167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83" w:type="dxa"/>
          </w:tcPr>
          <w:p w:rsidR="00E570D3" w:rsidRPr="00791675" w:rsidRDefault="00E570D3" w:rsidP="00791675">
            <w:pPr>
              <w:jc w:val="both"/>
              <w:rPr>
                <w:lang w:val="uk-UA"/>
              </w:rPr>
            </w:pPr>
            <w:r w:rsidRPr="006974DE">
              <w:rPr>
                <w:lang w:val="uk-UA"/>
              </w:rPr>
              <w:t>т.в.о. керівника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Хмельницьке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обласне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відділення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Пошуково-видавничого агентства редколегії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серіалу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“Книга Пам’яті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Ук</w:t>
            </w:r>
            <w:r w:rsidRPr="006974DE">
              <w:rPr>
                <w:spacing w:val="-4"/>
                <w:lang w:val="uk-UA"/>
              </w:rPr>
              <w:t>раїни”, голова комісії (реєстраційний номер облікової</w:t>
            </w:r>
            <w:r>
              <w:rPr>
                <w:spacing w:val="-4"/>
                <w:lang w:val="uk-UA"/>
              </w:rPr>
              <w:t xml:space="preserve"> картки платника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податків – 2718602668,</w:t>
            </w:r>
            <w:r w:rsidRPr="00791675">
              <w:rPr>
                <w:lang w:val="uk-UA"/>
              </w:rPr>
              <w:t xml:space="preserve"> м. </w:t>
            </w:r>
            <w:r w:rsidRPr="006974DE">
              <w:rPr>
                <w:lang w:val="uk-UA"/>
              </w:rPr>
              <w:t>Хмельницький</w:t>
            </w:r>
            <w:r>
              <w:rPr>
                <w:lang w:val="uk-UA"/>
              </w:rPr>
              <w:t xml:space="preserve">, </w:t>
            </w:r>
            <w:r w:rsidRPr="006974DE">
              <w:rPr>
                <w:lang w:val="uk-UA"/>
              </w:rPr>
              <w:t>вул. Зарі</w:t>
            </w:r>
            <w:r w:rsidRPr="00791675">
              <w:rPr>
                <w:lang w:val="uk-UA"/>
              </w:rPr>
              <w:softHyphen/>
            </w:r>
            <w:r w:rsidRPr="006974DE">
              <w:rPr>
                <w:lang w:val="uk-UA"/>
              </w:rPr>
              <w:t>чанська</w:t>
            </w:r>
            <w:r>
              <w:rPr>
                <w:lang w:val="uk-UA"/>
              </w:rPr>
              <w:t>,</w:t>
            </w:r>
            <w:r w:rsidRPr="006974DE">
              <w:rPr>
                <w:lang w:val="uk-UA"/>
              </w:rPr>
              <w:t xml:space="preserve"> 18/1Б, кв. 18)</w:t>
            </w:r>
          </w:p>
        </w:tc>
      </w:tr>
      <w:tr w:rsidR="00E570D3" w:rsidRPr="006974DE" w:rsidTr="00791675">
        <w:tc>
          <w:tcPr>
            <w:tcW w:w="2802" w:type="dxa"/>
          </w:tcPr>
          <w:p w:rsidR="00E570D3" w:rsidRPr="00791675" w:rsidRDefault="00E570D3" w:rsidP="00791675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570D3" w:rsidRPr="00791675" w:rsidRDefault="00E570D3" w:rsidP="00791675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583" w:type="dxa"/>
          </w:tcPr>
          <w:p w:rsidR="00E570D3" w:rsidRPr="00791675" w:rsidRDefault="00E570D3" w:rsidP="00791675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570D3" w:rsidRPr="006974DE" w:rsidTr="00791675">
        <w:tc>
          <w:tcPr>
            <w:tcW w:w="2802" w:type="dxa"/>
          </w:tcPr>
          <w:p w:rsidR="00E570D3" w:rsidRPr="00791675" w:rsidRDefault="00E570D3" w:rsidP="00791675">
            <w:pPr>
              <w:jc w:val="both"/>
              <w:rPr>
                <w:smallCaps/>
                <w:sz w:val="28"/>
                <w:szCs w:val="28"/>
              </w:rPr>
            </w:pPr>
            <w:r w:rsidRPr="00791675">
              <w:rPr>
                <w:smallCaps/>
                <w:sz w:val="28"/>
                <w:szCs w:val="28"/>
              </w:rPr>
              <w:t>Горбатюк</w:t>
            </w:r>
          </w:p>
          <w:p w:rsidR="00E570D3" w:rsidRPr="00791675" w:rsidRDefault="00E570D3" w:rsidP="00791675">
            <w:pPr>
              <w:jc w:val="both"/>
              <w:rPr>
                <w:sz w:val="28"/>
                <w:szCs w:val="28"/>
                <w:lang w:val="uk-UA"/>
              </w:rPr>
            </w:pPr>
            <w:r w:rsidRPr="00791675">
              <w:rPr>
                <w:sz w:val="28"/>
                <w:szCs w:val="28"/>
              </w:rPr>
              <w:t>Світлана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1675">
              <w:rPr>
                <w:sz w:val="28"/>
                <w:szCs w:val="28"/>
              </w:rPr>
              <w:t>Петрівна</w:t>
            </w:r>
          </w:p>
        </w:tc>
        <w:tc>
          <w:tcPr>
            <w:tcW w:w="356" w:type="dxa"/>
          </w:tcPr>
          <w:p w:rsidR="00E570D3" w:rsidRPr="00791675" w:rsidRDefault="00E570D3" w:rsidP="00791675">
            <w:pPr>
              <w:jc w:val="center"/>
              <w:rPr>
                <w:sz w:val="28"/>
                <w:szCs w:val="28"/>
                <w:lang w:val="uk-UA"/>
              </w:rPr>
            </w:pPr>
            <w:r w:rsidRPr="0079167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83" w:type="dxa"/>
          </w:tcPr>
          <w:p w:rsidR="00E570D3" w:rsidRPr="00791675" w:rsidRDefault="00E570D3" w:rsidP="00791675">
            <w:pPr>
              <w:jc w:val="both"/>
              <w:rPr>
                <w:sz w:val="28"/>
                <w:szCs w:val="28"/>
                <w:lang w:val="uk-UA"/>
              </w:rPr>
            </w:pPr>
            <w:r w:rsidRPr="006974DE">
              <w:rPr>
                <w:noProof/>
                <w:spacing w:val="-4"/>
                <w:lang w:val="uk-UA"/>
              </w:rPr>
              <w:t xml:space="preserve">головний спеціаліст-бухгалтер управління </w:t>
            </w:r>
            <w:r w:rsidRPr="006974DE">
              <w:rPr>
                <w:spacing w:val="-4"/>
                <w:lang w:val="uk-UA"/>
              </w:rPr>
              <w:t>інформаційної</w:t>
            </w:r>
            <w:r>
              <w:rPr>
                <w:spacing w:val="-4"/>
                <w:lang w:val="uk-UA"/>
              </w:rPr>
              <w:t xml:space="preserve"> </w:t>
            </w:r>
            <w:r w:rsidRPr="006974DE">
              <w:rPr>
                <w:spacing w:val="-4"/>
                <w:lang w:val="uk-UA"/>
              </w:rPr>
              <w:t>діяль</w:t>
            </w:r>
            <w:r w:rsidRPr="00791675">
              <w:rPr>
                <w:spacing w:val="-4"/>
                <w:lang w:val="uk-UA"/>
              </w:rPr>
              <w:softHyphen/>
            </w:r>
            <w:r w:rsidRPr="006974DE">
              <w:rPr>
                <w:spacing w:val="-4"/>
                <w:lang w:val="uk-UA"/>
              </w:rPr>
              <w:t>ності та комунікацій з громадськістю</w:t>
            </w:r>
            <w:r>
              <w:rPr>
                <w:spacing w:val="-4"/>
                <w:lang w:val="uk-UA"/>
              </w:rPr>
              <w:t xml:space="preserve"> </w:t>
            </w:r>
            <w:r w:rsidRPr="006974DE">
              <w:rPr>
                <w:spacing w:val="-4"/>
                <w:lang w:val="uk-UA"/>
              </w:rPr>
              <w:t>облдержадміністрації</w:t>
            </w:r>
            <w:r w:rsidRPr="006974DE">
              <w:rPr>
                <w:lang w:val="uk-UA"/>
              </w:rPr>
              <w:t xml:space="preserve"> (реєстраційний номер облікової</w:t>
            </w:r>
            <w:r>
              <w:rPr>
                <w:lang w:val="uk-UA"/>
              </w:rPr>
              <w:t xml:space="preserve"> картки п</w:t>
            </w:r>
            <w:r w:rsidRPr="006974DE">
              <w:rPr>
                <w:lang w:val="uk-UA"/>
              </w:rPr>
              <w:t>латника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податків – 3119616483)</w:t>
            </w:r>
          </w:p>
        </w:tc>
      </w:tr>
      <w:tr w:rsidR="00E570D3" w:rsidRPr="006974DE" w:rsidTr="00791675">
        <w:tc>
          <w:tcPr>
            <w:tcW w:w="2802" w:type="dxa"/>
          </w:tcPr>
          <w:p w:rsidR="00E570D3" w:rsidRPr="00791675" w:rsidRDefault="00E570D3" w:rsidP="0057751F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570D3" w:rsidRPr="00791675" w:rsidRDefault="00E570D3" w:rsidP="00791675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583" w:type="dxa"/>
          </w:tcPr>
          <w:p w:rsidR="00E570D3" w:rsidRPr="00791675" w:rsidRDefault="00E570D3" w:rsidP="00791675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570D3" w:rsidRPr="006974DE" w:rsidTr="00791675">
        <w:tc>
          <w:tcPr>
            <w:tcW w:w="2802" w:type="dxa"/>
          </w:tcPr>
          <w:p w:rsidR="00E570D3" w:rsidRPr="00791675" w:rsidRDefault="00E570D3" w:rsidP="00791675">
            <w:pPr>
              <w:jc w:val="both"/>
              <w:rPr>
                <w:smallCaps/>
                <w:sz w:val="28"/>
                <w:szCs w:val="28"/>
              </w:rPr>
            </w:pPr>
            <w:r w:rsidRPr="00791675">
              <w:rPr>
                <w:smallCaps/>
                <w:sz w:val="28"/>
                <w:szCs w:val="28"/>
              </w:rPr>
              <w:t>Гуменюк</w:t>
            </w:r>
          </w:p>
          <w:p w:rsidR="00E570D3" w:rsidRPr="00791675" w:rsidRDefault="00E570D3" w:rsidP="00791675">
            <w:pPr>
              <w:jc w:val="both"/>
              <w:rPr>
                <w:sz w:val="28"/>
                <w:szCs w:val="28"/>
                <w:lang w:val="uk-UA"/>
              </w:rPr>
            </w:pPr>
            <w:r w:rsidRPr="00791675">
              <w:rPr>
                <w:sz w:val="28"/>
                <w:szCs w:val="28"/>
              </w:rPr>
              <w:t>Інна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1675">
              <w:rPr>
                <w:sz w:val="28"/>
                <w:szCs w:val="28"/>
              </w:rPr>
              <w:t>Анатоліївна</w:t>
            </w:r>
          </w:p>
        </w:tc>
        <w:tc>
          <w:tcPr>
            <w:tcW w:w="356" w:type="dxa"/>
          </w:tcPr>
          <w:p w:rsidR="00E570D3" w:rsidRPr="00791675" w:rsidRDefault="00E570D3" w:rsidP="00791675">
            <w:pPr>
              <w:jc w:val="center"/>
              <w:rPr>
                <w:sz w:val="28"/>
                <w:szCs w:val="28"/>
                <w:lang w:val="uk-UA"/>
              </w:rPr>
            </w:pPr>
            <w:r w:rsidRPr="0079167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83" w:type="dxa"/>
          </w:tcPr>
          <w:p w:rsidR="00E570D3" w:rsidRPr="00791675" w:rsidRDefault="00E570D3" w:rsidP="00791675">
            <w:pPr>
              <w:jc w:val="both"/>
              <w:rPr>
                <w:sz w:val="28"/>
                <w:szCs w:val="28"/>
                <w:lang w:val="uk-UA"/>
              </w:rPr>
            </w:pPr>
            <w:r w:rsidRPr="006974DE">
              <w:rPr>
                <w:lang w:val="uk-UA"/>
              </w:rPr>
              <w:t>головний бухгалтер Хмельницького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обласного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відділення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Пошуково-видавничого агентства редколегії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серіалу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“Книга П</w:t>
            </w:r>
            <w:r w:rsidRPr="006974DE">
              <w:rPr>
                <w:spacing w:val="-4"/>
                <w:lang w:val="uk-UA"/>
              </w:rPr>
              <w:t>ам’яті</w:t>
            </w:r>
            <w:r>
              <w:rPr>
                <w:spacing w:val="-4"/>
                <w:lang w:val="uk-UA"/>
              </w:rPr>
              <w:t xml:space="preserve"> </w:t>
            </w:r>
            <w:r w:rsidRPr="006974DE">
              <w:rPr>
                <w:spacing w:val="-4"/>
                <w:lang w:val="uk-UA"/>
              </w:rPr>
              <w:t>України” (реєстраційний номер облікової</w:t>
            </w:r>
            <w:r>
              <w:rPr>
                <w:spacing w:val="-4"/>
                <w:lang w:val="uk-UA"/>
              </w:rPr>
              <w:t xml:space="preserve"> </w:t>
            </w:r>
            <w:r w:rsidRPr="006974DE">
              <w:rPr>
                <w:spacing w:val="-4"/>
                <w:lang w:val="uk-UA"/>
              </w:rPr>
              <w:t>картки плат</w:t>
            </w:r>
            <w:r w:rsidRPr="00791675">
              <w:rPr>
                <w:spacing w:val="-4"/>
                <w:lang w:val="uk-UA"/>
              </w:rPr>
              <w:softHyphen/>
            </w:r>
            <w:r w:rsidRPr="006974DE">
              <w:rPr>
                <w:lang w:val="uk-UA"/>
              </w:rPr>
              <w:t>ника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податків – 2844010161)</w:t>
            </w:r>
          </w:p>
        </w:tc>
      </w:tr>
      <w:tr w:rsidR="00E570D3" w:rsidRPr="006974DE" w:rsidTr="00791675">
        <w:tc>
          <w:tcPr>
            <w:tcW w:w="2802" w:type="dxa"/>
          </w:tcPr>
          <w:p w:rsidR="00E570D3" w:rsidRPr="00791675" w:rsidRDefault="00E570D3" w:rsidP="00791675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570D3" w:rsidRPr="00791675" w:rsidRDefault="00E570D3" w:rsidP="00791675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583" w:type="dxa"/>
          </w:tcPr>
          <w:p w:rsidR="00E570D3" w:rsidRPr="00791675" w:rsidRDefault="00E570D3" w:rsidP="00791675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E570D3" w:rsidRPr="006974DE" w:rsidTr="00791675">
        <w:tc>
          <w:tcPr>
            <w:tcW w:w="2802" w:type="dxa"/>
          </w:tcPr>
          <w:p w:rsidR="00E570D3" w:rsidRPr="00791675" w:rsidRDefault="00E570D3" w:rsidP="00791675">
            <w:pPr>
              <w:jc w:val="both"/>
              <w:rPr>
                <w:smallCaps/>
                <w:sz w:val="28"/>
                <w:szCs w:val="28"/>
              </w:rPr>
            </w:pPr>
            <w:r w:rsidRPr="00791675">
              <w:rPr>
                <w:smallCaps/>
                <w:sz w:val="28"/>
                <w:szCs w:val="28"/>
              </w:rPr>
              <w:t>Яруш</w:t>
            </w:r>
          </w:p>
          <w:p w:rsidR="00E570D3" w:rsidRPr="00791675" w:rsidRDefault="00E570D3" w:rsidP="00A17B1C">
            <w:pPr>
              <w:rPr>
                <w:sz w:val="28"/>
                <w:szCs w:val="28"/>
                <w:lang w:val="uk-UA"/>
              </w:rPr>
            </w:pPr>
            <w:r w:rsidRPr="00791675">
              <w:rPr>
                <w:sz w:val="28"/>
                <w:szCs w:val="28"/>
              </w:rPr>
              <w:t>Марія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1675">
              <w:rPr>
                <w:sz w:val="28"/>
                <w:szCs w:val="28"/>
              </w:rPr>
              <w:t>Валеріївна</w:t>
            </w:r>
          </w:p>
        </w:tc>
        <w:tc>
          <w:tcPr>
            <w:tcW w:w="356" w:type="dxa"/>
          </w:tcPr>
          <w:p w:rsidR="00E570D3" w:rsidRPr="00791675" w:rsidRDefault="00E570D3" w:rsidP="00791675">
            <w:pPr>
              <w:jc w:val="center"/>
              <w:rPr>
                <w:sz w:val="28"/>
                <w:szCs w:val="28"/>
                <w:lang w:val="uk-UA"/>
              </w:rPr>
            </w:pPr>
            <w:r w:rsidRPr="0079167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83" w:type="dxa"/>
          </w:tcPr>
          <w:p w:rsidR="00E570D3" w:rsidRPr="00791675" w:rsidRDefault="00E570D3" w:rsidP="00791675">
            <w:pPr>
              <w:jc w:val="both"/>
              <w:rPr>
                <w:sz w:val="28"/>
                <w:szCs w:val="28"/>
                <w:lang w:val="uk-UA"/>
              </w:rPr>
            </w:pPr>
            <w:r w:rsidRPr="006974DE">
              <w:rPr>
                <w:lang w:val="uk-UA"/>
              </w:rPr>
              <w:t>заступник начальника управління – начальник відділу кому</w:t>
            </w:r>
            <w:r w:rsidRPr="00791675">
              <w:rPr>
                <w:lang w:val="uk-UA"/>
              </w:rPr>
              <w:softHyphen/>
            </w:r>
            <w:r w:rsidRPr="006974DE">
              <w:rPr>
                <w:lang w:val="uk-UA"/>
              </w:rPr>
              <w:t>нікацій з громадськістю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управління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інформаційної</w:t>
            </w:r>
            <w:r>
              <w:rPr>
                <w:lang w:val="uk-UA"/>
              </w:rPr>
              <w:t xml:space="preserve"> </w:t>
            </w:r>
            <w:r w:rsidRPr="006974DE">
              <w:rPr>
                <w:lang w:val="uk-UA"/>
              </w:rPr>
              <w:t>діяльності</w:t>
            </w:r>
            <w:r>
              <w:rPr>
                <w:lang w:val="uk-UA"/>
              </w:rPr>
              <w:t xml:space="preserve"> </w:t>
            </w:r>
            <w:r w:rsidRPr="006974DE">
              <w:rPr>
                <w:spacing w:val="-6"/>
                <w:lang w:val="uk-UA"/>
              </w:rPr>
              <w:t>та комунікацій з громадськістю</w:t>
            </w:r>
            <w:r>
              <w:rPr>
                <w:spacing w:val="-6"/>
                <w:lang w:val="uk-UA"/>
              </w:rPr>
              <w:t xml:space="preserve"> </w:t>
            </w:r>
            <w:r w:rsidRPr="006974DE">
              <w:rPr>
                <w:spacing w:val="-6"/>
                <w:lang w:val="uk-UA"/>
              </w:rPr>
              <w:t>облдержадміністрації (реєстра</w:t>
            </w:r>
            <w:r w:rsidRPr="00791675">
              <w:rPr>
                <w:spacing w:val="-6"/>
                <w:lang w:val="uk-UA"/>
              </w:rPr>
              <w:softHyphen/>
            </w:r>
            <w:r w:rsidRPr="006974DE">
              <w:rPr>
                <w:spacing w:val="-6"/>
                <w:lang w:val="uk-UA"/>
              </w:rPr>
              <w:t>ційний номер облікової</w:t>
            </w:r>
            <w:r>
              <w:rPr>
                <w:spacing w:val="-6"/>
                <w:lang w:val="uk-UA"/>
              </w:rPr>
              <w:t xml:space="preserve"> </w:t>
            </w:r>
            <w:r w:rsidRPr="006974DE">
              <w:rPr>
                <w:spacing w:val="-6"/>
                <w:lang w:val="uk-UA"/>
              </w:rPr>
              <w:t>картки</w:t>
            </w:r>
            <w:r>
              <w:rPr>
                <w:spacing w:val="-6"/>
                <w:lang w:val="uk-UA"/>
              </w:rPr>
              <w:t xml:space="preserve"> </w:t>
            </w:r>
            <w:r w:rsidRPr="006974DE">
              <w:rPr>
                <w:spacing w:val="-6"/>
                <w:lang w:val="uk-UA"/>
              </w:rPr>
              <w:t>платника</w:t>
            </w:r>
            <w:r>
              <w:rPr>
                <w:spacing w:val="-6"/>
                <w:lang w:val="uk-UA"/>
              </w:rPr>
              <w:t xml:space="preserve"> </w:t>
            </w:r>
            <w:r w:rsidRPr="006974DE">
              <w:rPr>
                <w:spacing w:val="-6"/>
                <w:lang w:val="uk-UA"/>
              </w:rPr>
              <w:t>податків – 3180022727)</w:t>
            </w:r>
          </w:p>
        </w:tc>
      </w:tr>
    </w:tbl>
    <w:p w:rsidR="00E570D3" w:rsidRPr="0057751F" w:rsidRDefault="00E570D3" w:rsidP="0057751F">
      <w:pPr>
        <w:spacing w:after="24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E570D3" w:rsidRPr="00E33BDC" w:rsidRDefault="00E570D3" w:rsidP="0057751F">
      <w:pPr>
        <w:jc w:val="both"/>
        <w:rPr>
          <w:sz w:val="28"/>
          <w:szCs w:val="28"/>
          <w:lang w:val="uk-UA"/>
        </w:rPr>
      </w:pPr>
    </w:p>
    <w:p w:rsidR="00E570D3" w:rsidRPr="00871722" w:rsidRDefault="00E570D3" w:rsidP="0057751F">
      <w:pPr>
        <w:jc w:val="both"/>
        <w:rPr>
          <w:sz w:val="28"/>
          <w:szCs w:val="28"/>
          <w:lang w:val="uk-UA"/>
        </w:rPr>
      </w:pPr>
      <w:r w:rsidRPr="00871722">
        <w:rPr>
          <w:sz w:val="28"/>
          <w:szCs w:val="28"/>
          <w:lang w:val="uk-UA"/>
        </w:rPr>
        <w:t xml:space="preserve">Заступник голови </w:t>
      </w:r>
    </w:p>
    <w:p w:rsidR="00E570D3" w:rsidRPr="00871722" w:rsidRDefault="00E570D3" w:rsidP="0057751F">
      <w:pPr>
        <w:jc w:val="both"/>
        <w:rPr>
          <w:sz w:val="28"/>
          <w:szCs w:val="28"/>
          <w:lang w:val="uk-UA"/>
        </w:rPr>
      </w:pPr>
      <w:r w:rsidRPr="00871722">
        <w:rPr>
          <w:sz w:val="28"/>
          <w:szCs w:val="28"/>
          <w:lang w:val="uk-UA"/>
        </w:rPr>
        <w:t xml:space="preserve">адміністрації </w:t>
      </w:r>
      <w:r w:rsidRPr="00871722">
        <w:rPr>
          <w:sz w:val="28"/>
          <w:szCs w:val="28"/>
          <w:lang w:val="uk-UA"/>
        </w:rPr>
        <w:tab/>
      </w:r>
      <w:r w:rsidRPr="00871722">
        <w:rPr>
          <w:sz w:val="28"/>
          <w:szCs w:val="28"/>
          <w:lang w:val="uk-UA"/>
        </w:rPr>
        <w:tab/>
      </w:r>
      <w:r w:rsidRPr="00871722">
        <w:rPr>
          <w:sz w:val="28"/>
          <w:szCs w:val="28"/>
          <w:lang w:val="uk-UA"/>
        </w:rPr>
        <w:tab/>
      </w:r>
      <w:r w:rsidRPr="00871722">
        <w:rPr>
          <w:sz w:val="28"/>
          <w:szCs w:val="28"/>
          <w:lang w:val="uk-UA"/>
        </w:rPr>
        <w:tab/>
      </w:r>
      <w:r w:rsidRPr="00871722">
        <w:rPr>
          <w:sz w:val="28"/>
          <w:szCs w:val="28"/>
          <w:lang w:val="uk-UA"/>
        </w:rPr>
        <w:tab/>
      </w:r>
      <w:r w:rsidRPr="00871722">
        <w:rPr>
          <w:sz w:val="28"/>
          <w:szCs w:val="28"/>
          <w:lang w:val="uk-UA"/>
        </w:rPr>
        <w:tab/>
      </w:r>
      <w:r w:rsidRPr="00871722">
        <w:rPr>
          <w:sz w:val="28"/>
          <w:szCs w:val="28"/>
          <w:lang w:val="uk-UA"/>
        </w:rPr>
        <w:tab/>
      </w:r>
      <w:r w:rsidRPr="00871722">
        <w:rPr>
          <w:sz w:val="28"/>
          <w:szCs w:val="28"/>
          <w:lang w:val="uk-UA"/>
        </w:rPr>
        <w:tab/>
        <w:t xml:space="preserve">        В.Кальніченко</w:t>
      </w:r>
    </w:p>
    <w:p w:rsidR="00E570D3" w:rsidRDefault="00E570D3" w:rsidP="0057751F"/>
    <w:p w:rsidR="00E570D3" w:rsidRDefault="00E570D3"/>
    <w:sectPr w:rsidR="00E570D3" w:rsidSect="00E33BDC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D3" w:rsidRDefault="00E570D3" w:rsidP="00405558">
      <w:r>
        <w:separator/>
      </w:r>
    </w:p>
  </w:endnote>
  <w:endnote w:type="continuationSeparator" w:id="1">
    <w:p w:rsidR="00E570D3" w:rsidRDefault="00E570D3" w:rsidP="0040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D3" w:rsidRDefault="00E570D3" w:rsidP="00405558">
      <w:r>
        <w:separator/>
      </w:r>
    </w:p>
  </w:footnote>
  <w:footnote w:type="continuationSeparator" w:id="1">
    <w:p w:rsidR="00E570D3" w:rsidRDefault="00E570D3" w:rsidP="00405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D3" w:rsidRDefault="00E570D3" w:rsidP="00E33B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0D3" w:rsidRDefault="00E570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D3" w:rsidRDefault="00E570D3" w:rsidP="00E33B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70D3" w:rsidRDefault="00E570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AE9"/>
    <w:rsid w:val="002224E4"/>
    <w:rsid w:val="002D7D65"/>
    <w:rsid w:val="00405558"/>
    <w:rsid w:val="0057751F"/>
    <w:rsid w:val="006974DE"/>
    <w:rsid w:val="006E7AE9"/>
    <w:rsid w:val="00791675"/>
    <w:rsid w:val="00871722"/>
    <w:rsid w:val="00997D15"/>
    <w:rsid w:val="00A17B1C"/>
    <w:rsid w:val="00B504FF"/>
    <w:rsid w:val="00E33BDC"/>
    <w:rsid w:val="00E570D3"/>
    <w:rsid w:val="00F3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51F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5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775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751F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7751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7751F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7751F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7751F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3</cp:revision>
  <cp:lastPrinted>2015-12-07T09:08:00Z</cp:lastPrinted>
  <dcterms:created xsi:type="dcterms:W3CDTF">2015-12-07T08:18:00Z</dcterms:created>
  <dcterms:modified xsi:type="dcterms:W3CDTF">2015-12-09T11:07:00Z</dcterms:modified>
</cp:coreProperties>
</file>