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20"/>
      </w:tblGrid>
      <w:tr w:rsidR="007F46C9" w:rsidTr="000D1F04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F46C9" w:rsidRDefault="007F46C9" w:rsidP="000D1F04">
            <w:pPr>
              <w:pStyle w:val="Heading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Додаток</w:t>
            </w:r>
          </w:p>
          <w:p w:rsidR="007F46C9" w:rsidRDefault="007F46C9" w:rsidP="000D1F0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</w:p>
          <w:p w:rsidR="007F46C9" w:rsidRDefault="007F46C9" w:rsidP="000D1F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14.12.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615/2015-р</w:t>
            </w:r>
          </w:p>
        </w:tc>
      </w:tr>
    </w:tbl>
    <w:p w:rsidR="007F46C9" w:rsidRDefault="007F46C9" w:rsidP="00F67665">
      <w:pPr>
        <w:shd w:val="clear" w:color="auto" w:fill="FFFFFF"/>
        <w:jc w:val="center"/>
        <w:rPr>
          <w:szCs w:val="28"/>
        </w:rPr>
      </w:pPr>
    </w:p>
    <w:p w:rsidR="007F46C9" w:rsidRDefault="007F46C9" w:rsidP="00F67665">
      <w:pPr>
        <w:pStyle w:val="HTMLPreformatted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46C9" w:rsidRDefault="007F46C9" w:rsidP="00F67665">
      <w:pPr>
        <w:pStyle w:val="HTMLPreformatted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46C9" w:rsidRDefault="007F46C9" w:rsidP="00F676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Е Р Е Л І К </w:t>
      </w:r>
    </w:p>
    <w:p w:rsidR="007F46C9" w:rsidRDefault="007F46C9" w:rsidP="00F67665">
      <w:pPr>
        <w:spacing w:after="2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земельних ділянок, які надаються в постійне користування ДП “</w:t>
      </w:r>
      <w:r>
        <w:rPr>
          <w:bCs/>
          <w:color w:val="000000"/>
          <w:sz w:val="28"/>
          <w:szCs w:val="28"/>
          <w:lang w:val="uk-UA"/>
        </w:rPr>
        <w:t>Хмельницьке лісомисливське</w:t>
      </w:r>
      <w:r>
        <w:rPr>
          <w:color w:val="000000"/>
          <w:sz w:val="28"/>
          <w:szCs w:val="28"/>
          <w:lang w:val="uk-UA"/>
        </w:rPr>
        <w:t xml:space="preserve"> господарство”, що розташовані за межами населених пунктів на території Хмельницького району</w:t>
      </w:r>
    </w:p>
    <w:tbl>
      <w:tblPr>
        <w:tblW w:w="96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67"/>
        <w:gridCol w:w="3542"/>
        <w:gridCol w:w="2786"/>
        <w:gridCol w:w="2799"/>
      </w:tblGrid>
      <w:tr w:rsidR="007F46C9" w:rsidTr="00F67665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46C9" w:rsidRPr="00F67665" w:rsidRDefault="007F46C9" w:rsidP="005C76F2">
            <w:pPr>
              <w:pStyle w:val="a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F67665">
              <w:rPr>
                <w:rFonts w:ascii="Times New Roman" w:hAnsi="Times New Roman"/>
                <w:b/>
                <w:color w:val="000000"/>
                <w:szCs w:val="20"/>
              </w:rPr>
              <w:t>№ з/п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46C9" w:rsidRPr="00F67665" w:rsidRDefault="007F46C9" w:rsidP="005C76F2">
            <w:pPr>
              <w:pStyle w:val="a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F67665">
              <w:rPr>
                <w:rFonts w:ascii="Times New Roman" w:hAnsi="Times New Roman"/>
                <w:b/>
                <w:color w:val="000000"/>
                <w:szCs w:val="20"/>
              </w:rPr>
              <w:t>Кадастровий номер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46C9" w:rsidRPr="00F67665" w:rsidRDefault="007F46C9" w:rsidP="00806633">
            <w:pPr>
              <w:pStyle w:val="a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Назва</w:t>
            </w:r>
            <w:bookmarkStart w:id="0" w:name="_GoBack"/>
            <w:bookmarkEnd w:id="0"/>
            <w:r w:rsidRPr="00F67665">
              <w:rPr>
                <w:rFonts w:ascii="Times New Roman" w:hAnsi="Times New Roman"/>
                <w:b/>
                <w:color w:val="000000"/>
                <w:szCs w:val="20"/>
              </w:rPr>
              <w:t xml:space="preserve"> сільської ради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6C9" w:rsidRPr="00F67665" w:rsidRDefault="007F46C9" w:rsidP="005C76F2">
            <w:pPr>
              <w:pStyle w:val="a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F67665">
              <w:rPr>
                <w:rFonts w:ascii="Times New Roman" w:hAnsi="Times New Roman"/>
                <w:b/>
                <w:color w:val="000000"/>
                <w:szCs w:val="20"/>
              </w:rPr>
              <w:t>Площа земельної ділянки</w:t>
            </w:r>
          </w:p>
        </w:tc>
      </w:tr>
      <w:tr w:rsidR="007F46C9" w:rsidTr="005C76F2">
        <w:trPr>
          <w:trHeight w:val="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46C9" w:rsidRPr="00F67665" w:rsidRDefault="007F46C9" w:rsidP="005C76F2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46C9" w:rsidRPr="00F67665" w:rsidRDefault="007F46C9" w:rsidP="005C76F2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2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46C9" w:rsidRPr="00F67665" w:rsidRDefault="007F46C9" w:rsidP="005C76F2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3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6C9" w:rsidRPr="00F67665" w:rsidRDefault="007F46C9" w:rsidP="005C76F2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4</w:t>
            </w:r>
          </w:p>
        </w:tc>
      </w:tr>
      <w:tr w:rsidR="007F46C9" w:rsidTr="005C76F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6C9" w:rsidRDefault="007F46C9" w:rsidP="005C76F2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6C9" w:rsidRDefault="007F46C9" w:rsidP="005C76F2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6825082100:03:019:0014</w:t>
            </w:r>
          </w:p>
        </w:tc>
        <w:tc>
          <w:tcPr>
            <w:tcW w:w="2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6C9" w:rsidRDefault="007F46C9" w:rsidP="005C76F2">
            <w:pPr>
              <w:pStyle w:val="a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Гнатовецька</w:t>
            </w:r>
          </w:p>
        </w:tc>
        <w:tc>
          <w:tcPr>
            <w:tcW w:w="27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6C9" w:rsidRDefault="007F46C9" w:rsidP="005C76F2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1,3335</w:t>
            </w:r>
          </w:p>
        </w:tc>
      </w:tr>
      <w:tr w:rsidR="007F46C9" w:rsidTr="005C76F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F46C9" w:rsidRDefault="007F46C9" w:rsidP="005C76F2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F46C9" w:rsidRDefault="007F46C9" w:rsidP="005C76F2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6825082100:03:019:0015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F46C9" w:rsidRDefault="007F46C9" w:rsidP="005C76F2">
            <w:pPr>
              <w:pStyle w:val="a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Гнатовецька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6C9" w:rsidRDefault="007F46C9" w:rsidP="005C76F2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4,7483</w:t>
            </w:r>
          </w:p>
        </w:tc>
      </w:tr>
      <w:tr w:rsidR="007F46C9" w:rsidTr="005C76F2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F46C9" w:rsidRDefault="007F46C9" w:rsidP="005C76F2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F46C9" w:rsidRDefault="007F46C9" w:rsidP="005C76F2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6825082100:03:019:0016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F46C9" w:rsidRDefault="007F46C9" w:rsidP="005C76F2">
            <w:pPr>
              <w:pStyle w:val="a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Гнатовецька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46C9" w:rsidRDefault="007F46C9" w:rsidP="005C76F2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2,7932</w:t>
            </w:r>
          </w:p>
        </w:tc>
      </w:tr>
      <w:tr w:rsidR="007F46C9" w:rsidTr="005C76F2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F46C9" w:rsidRDefault="007F46C9" w:rsidP="005C76F2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F46C9" w:rsidRDefault="007F46C9" w:rsidP="005C76F2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6825082100:03:020:0002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F46C9" w:rsidRDefault="007F46C9" w:rsidP="005C76F2">
            <w:pPr>
              <w:pStyle w:val="a"/>
              <w:snapToGri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Гнатовецька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6C9" w:rsidRDefault="007F46C9" w:rsidP="005C76F2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5,9109</w:t>
            </w:r>
          </w:p>
        </w:tc>
      </w:tr>
    </w:tbl>
    <w:p w:rsidR="007F46C9" w:rsidRDefault="007F46C9" w:rsidP="00F67665">
      <w:pPr>
        <w:rPr>
          <w:color w:val="000000"/>
          <w:sz w:val="26"/>
          <w:szCs w:val="26"/>
          <w:lang w:val="uk-UA"/>
        </w:rPr>
      </w:pPr>
    </w:p>
    <w:p w:rsidR="007F46C9" w:rsidRDefault="007F46C9" w:rsidP="00F67665">
      <w:pPr>
        <w:rPr>
          <w:color w:val="000000"/>
          <w:sz w:val="26"/>
          <w:szCs w:val="26"/>
          <w:lang w:val="uk-UA"/>
        </w:rPr>
      </w:pPr>
    </w:p>
    <w:p w:rsidR="007F46C9" w:rsidRPr="005C76F2" w:rsidRDefault="007F46C9" w:rsidP="005C76F2">
      <w:pPr>
        <w:jc w:val="both"/>
        <w:rPr>
          <w:sz w:val="28"/>
          <w:szCs w:val="28"/>
        </w:rPr>
      </w:pPr>
      <w:r w:rsidRPr="005C76F2">
        <w:rPr>
          <w:sz w:val="28"/>
          <w:szCs w:val="28"/>
        </w:rPr>
        <w:t>Заступник голови</w:t>
      </w:r>
    </w:p>
    <w:p w:rsidR="007F46C9" w:rsidRPr="005C76F2" w:rsidRDefault="007F46C9" w:rsidP="005C76F2">
      <w:pPr>
        <w:jc w:val="both"/>
        <w:rPr>
          <w:sz w:val="28"/>
          <w:szCs w:val="28"/>
        </w:rPr>
      </w:pPr>
      <w:r w:rsidRPr="005C76F2">
        <w:rPr>
          <w:sz w:val="28"/>
          <w:szCs w:val="28"/>
        </w:rPr>
        <w:t>адміністрації</w:t>
      </w:r>
      <w:r w:rsidRPr="005C76F2">
        <w:rPr>
          <w:sz w:val="28"/>
          <w:szCs w:val="28"/>
        </w:rPr>
        <w:tab/>
      </w:r>
      <w:r w:rsidRPr="005C76F2">
        <w:rPr>
          <w:sz w:val="28"/>
          <w:szCs w:val="28"/>
        </w:rPr>
        <w:tab/>
      </w:r>
      <w:r w:rsidRPr="005C76F2">
        <w:rPr>
          <w:sz w:val="28"/>
          <w:szCs w:val="28"/>
        </w:rPr>
        <w:tab/>
      </w:r>
      <w:r w:rsidRPr="005C76F2">
        <w:rPr>
          <w:sz w:val="28"/>
          <w:szCs w:val="28"/>
        </w:rPr>
        <w:tab/>
      </w:r>
      <w:r w:rsidRPr="005C76F2">
        <w:rPr>
          <w:sz w:val="28"/>
          <w:szCs w:val="28"/>
        </w:rPr>
        <w:tab/>
      </w:r>
      <w:r w:rsidRPr="005C76F2">
        <w:rPr>
          <w:sz w:val="28"/>
          <w:szCs w:val="28"/>
        </w:rPr>
        <w:tab/>
      </w:r>
      <w:r w:rsidRPr="005C76F2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5C76F2">
        <w:rPr>
          <w:sz w:val="28"/>
          <w:szCs w:val="28"/>
        </w:rPr>
        <w:t>В.Кальніченко</w:t>
      </w:r>
    </w:p>
    <w:p w:rsidR="007F46C9" w:rsidRPr="005C76F2" w:rsidRDefault="007F46C9" w:rsidP="00F67665">
      <w:pPr>
        <w:rPr>
          <w:color w:val="000000"/>
          <w:sz w:val="28"/>
          <w:szCs w:val="28"/>
          <w:lang w:val="uk-UA"/>
        </w:rPr>
      </w:pPr>
    </w:p>
    <w:p w:rsidR="007F46C9" w:rsidRDefault="007F46C9" w:rsidP="00F67665">
      <w:pPr>
        <w:jc w:val="center"/>
        <w:rPr>
          <w:b/>
          <w:sz w:val="28"/>
          <w:szCs w:val="28"/>
          <w:lang w:val="uk-UA"/>
        </w:rPr>
      </w:pPr>
    </w:p>
    <w:sectPr w:rsidR="007F46C9" w:rsidSect="00376826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CF8"/>
    <w:rsid w:val="00050CF8"/>
    <w:rsid w:val="000D1F04"/>
    <w:rsid w:val="00134163"/>
    <w:rsid w:val="002D1AF4"/>
    <w:rsid w:val="00376826"/>
    <w:rsid w:val="005C76F2"/>
    <w:rsid w:val="007F46C9"/>
    <w:rsid w:val="00806633"/>
    <w:rsid w:val="00894430"/>
    <w:rsid w:val="008B15F7"/>
    <w:rsid w:val="00A95799"/>
    <w:rsid w:val="00CF1754"/>
    <w:rsid w:val="00F6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6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7665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7665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F67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en-US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67665"/>
    <w:rPr>
      <w:rFonts w:ascii="Courier New" w:hAnsi="Courier New" w:cs="Times New Roman"/>
      <w:sz w:val="20"/>
      <w:szCs w:val="20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F6766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BodyText2">
    <w:name w:val="Body Text 2"/>
    <w:basedOn w:val="Normal"/>
    <w:link w:val="BodyText2Char"/>
    <w:uiPriority w:val="99"/>
    <w:rsid w:val="00F67665"/>
    <w:pPr>
      <w:spacing w:after="120" w:line="480" w:lineRule="auto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6766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91</Words>
  <Characters>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Andrianova</cp:lastModifiedBy>
  <cp:revision>5</cp:revision>
  <cp:lastPrinted>2015-12-14T12:48:00Z</cp:lastPrinted>
  <dcterms:created xsi:type="dcterms:W3CDTF">2015-12-14T10:03:00Z</dcterms:created>
  <dcterms:modified xsi:type="dcterms:W3CDTF">2015-12-16T12:07:00Z</dcterms:modified>
</cp:coreProperties>
</file>