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882DF7" w:rsidRPr="006E0A58" w:rsidTr="0086519C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82DF7" w:rsidRPr="001D5030" w:rsidRDefault="00882DF7" w:rsidP="0086519C">
            <w:pPr>
              <w:pStyle w:val="Heading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Додаток</w:t>
            </w:r>
          </w:p>
          <w:p w:rsidR="00882DF7" w:rsidRPr="001D5030" w:rsidRDefault="00882DF7" w:rsidP="0086519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882DF7" w:rsidRPr="006E0A58" w:rsidRDefault="00882DF7" w:rsidP="0086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  <w:r w:rsidRPr="001D50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637/2015-р</w:t>
            </w:r>
          </w:p>
        </w:tc>
      </w:tr>
    </w:tbl>
    <w:p w:rsidR="00882DF7" w:rsidRDefault="00882DF7" w:rsidP="0083244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82DF7" w:rsidRDefault="00882DF7" w:rsidP="0083244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82DF7" w:rsidRDefault="00882DF7" w:rsidP="00832448">
      <w:pPr>
        <w:pStyle w:val="Heading1"/>
        <w:jc w:val="center"/>
        <w:rPr>
          <w:b/>
          <w:bCs/>
          <w:spacing w:val="40"/>
          <w:sz w:val="27"/>
          <w:szCs w:val="27"/>
        </w:rPr>
      </w:pPr>
      <w:r>
        <w:rPr>
          <w:b/>
          <w:bCs/>
          <w:spacing w:val="40"/>
          <w:sz w:val="27"/>
          <w:szCs w:val="27"/>
        </w:rPr>
        <w:t>СКЛАД</w:t>
      </w:r>
    </w:p>
    <w:p w:rsidR="00882DF7" w:rsidRPr="00AE738B" w:rsidRDefault="00882DF7" w:rsidP="00832448">
      <w:pPr>
        <w:pStyle w:val="BodyTextIndent"/>
        <w:spacing w:after="0"/>
        <w:ind w:left="0"/>
        <w:jc w:val="center"/>
        <w:rPr>
          <w:bCs/>
          <w:sz w:val="28"/>
          <w:szCs w:val="28"/>
        </w:rPr>
      </w:pPr>
      <w:r w:rsidRPr="00AE738B">
        <w:rPr>
          <w:bCs/>
          <w:sz w:val="28"/>
          <w:szCs w:val="28"/>
        </w:rPr>
        <w:t>колегії Департаменту агропромислового розвитку</w:t>
      </w:r>
    </w:p>
    <w:p w:rsidR="00882DF7" w:rsidRPr="00AE738B" w:rsidRDefault="00882DF7" w:rsidP="00832448">
      <w:pPr>
        <w:jc w:val="center"/>
        <w:rPr>
          <w:bCs/>
          <w:sz w:val="28"/>
          <w:szCs w:val="28"/>
        </w:rPr>
      </w:pPr>
      <w:r w:rsidRPr="00AE738B">
        <w:rPr>
          <w:bCs/>
          <w:sz w:val="28"/>
          <w:szCs w:val="28"/>
        </w:rPr>
        <w:t>обласної державної адміністрації</w:t>
      </w:r>
    </w:p>
    <w:p w:rsidR="00882DF7" w:rsidRDefault="00882DF7" w:rsidP="00832448">
      <w:pPr>
        <w:ind w:left="-697" w:firstLine="697"/>
        <w:jc w:val="center"/>
        <w:rPr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3296"/>
        <w:gridCol w:w="356"/>
        <w:gridCol w:w="5996"/>
      </w:tblGrid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Будзінський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Валерій Броніславович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>директор Департаменту агропромислового розвитку облдержадміністрації, голова колегії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Конончук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 xml:space="preserve">заступник директора Департаменту агропромислового </w:t>
            </w:r>
            <w:r w:rsidRPr="007349C9">
              <w:rPr>
                <w:spacing w:val="-8"/>
              </w:rPr>
              <w:t>розвитку облдержадміністрації, заступник голови колегії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Зайдова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Інна Петрівна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7349C9">
              <w:rPr>
                <w:spacing w:val="-8"/>
              </w:rPr>
              <w:t>головний спеціаліст відділу економічного аналізу, прогнозу</w:t>
            </w:r>
            <w:r w:rsidRPr="007349C9">
              <w:rPr>
                <w:spacing w:val="-8"/>
              </w:rPr>
              <w:softHyphen/>
            </w:r>
            <w:r w:rsidRPr="007349C9">
              <w:rPr>
                <w:spacing w:val="-6"/>
              </w:rPr>
              <w:t>вання, розвитку</w:t>
            </w:r>
            <w:r>
              <w:rPr>
                <w:spacing w:val="-6"/>
              </w:rPr>
              <w:t xml:space="preserve"> </w:t>
            </w:r>
            <w:r w:rsidRPr="007349C9">
              <w:rPr>
                <w:spacing w:val="-6"/>
              </w:rPr>
              <w:t>агропромислового комплексу та сільських</w:t>
            </w:r>
            <w:r>
              <w:t xml:space="preserve"> територій </w:t>
            </w:r>
            <w:r w:rsidRPr="00AE738B">
              <w:t>Департаменту агропромислового розвитку облдержадміністрації, секретар колегії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 xml:space="preserve">Гай 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Ігор Віталійович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>начальник управління агропр</w:t>
            </w:r>
            <w:r>
              <w:t>омислового розвитку Кам’янець-</w:t>
            </w:r>
            <w:r w:rsidRPr="00AE738B">
              <w:t>Подільської райдержадміністрації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Іващук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Сергій Петрович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 xml:space="preserve">генеральний директор науково-виробничої агрофірми </w:t>
            </w:r>
            <w:r>
              <w:t>“</w:t>
            </w:r>
            <w:r w:rsidRPr="00AE738B">
              <w:t>Перлина Поділля</w:t>
            </w:r>
            <w:r>
              <w:t>”</w:t>
            </w:r>
            <w:r w:rsidRPr="00AE738B">
              <w:t>, с. Квітневе Білогірського району (за згодою)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Ізбінський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Іван Володимирович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 xml:space="preserve">керівник ТОВ </w:t>
            </w:r>
            <w:r>
              <w:t>“</w:t>
            </w:r>
            <w:r w:rsidRPr="00AE738B">
              <w:t>Нові аграрні технології</w:t>
            </w:r>
            <w:r>
              <w:t>”,</w:t>
            </w:r>
            <w:r w:rsidRPr="00AE738B">
              <w:t xml:space="preserve"> м.</w:t>
            </w:r>
            <w:r>
              <w:t> </w:t>
            </w:r>
            <w:r w:rsidRPr="00AE738B">
              <w:t>Хмельниць</w:t>
            </w:r>
            <w:r>
              <w:softHyphen/>
            </w:r>
            <w:r w:rsidRPr="00AE738B">
              <w:t>кий (за згодою)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Лабазюк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 xml:space="preserve">генеральний директор групи компаній </w:t>
            </w:r>
            <w:r>
              <w:t>“</w:t>
            </w:r>
            <w:r w:rsidRPr="007349C9">
              <w:rPr>
                <w:lang w:val="en-US"/>
              </w:rPr>
              <w:t>VITAGRO</w:t>
            </w:r>
            <w:r>
              <w:t>”,</w:t>
            </w:r>
            <w:r w:rsidRPr="00AE738B">
              <w:t xml:space="preserve"> м.</w:t>
            </w:r>
            <w:r>
              <w:t xml:space="preserve"> Волочиськ </w:t>
            </w:r>
            <w:r w:rsidRPr="00AE738B">
              <w:t>(за згодою)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Лакуста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Андрій Михайлович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>начальник управління агропромислового розвитку Старосинявської райдержадміністрації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Мастій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7349C9">
              <w:rPr>
                <w:spacing w:val="-8"/>
              </w:rPr>
              <w:t>голова СГК “Святець”, с. Святець Теофіпольського району</w:t>
            </w:r>
            <w:r w:rsidRPr="00AE738B">
              <w:t xml:space="preserve">, </w:t>
            </w:r>
            <w:r w:rsidRPr="007349C9">
              <w:rPr>
                <w:spacing w:val="-8"/>
              </w:rPr>
              <w:t>голова ради Асоціації сільськогосподарських підприємств</w:t>
            </w:r>
            <w:r w:rsidRPr="00AE738B">
              <w:t xml:space="preserve"> області (за згодою)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Мендрик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Анатолій Олександрович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>голова Асоціації фермерів та приватних землевласників області (за згодою)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 xml:space="preserve">Молдован 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Віктор Григорович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>
              <w:t>директор Хмельницької державної сільськогосподарсь</w:t>
            </w:r>
            <w:r>
              <w:softHyphen/>
              <w:t>кої дослідної станції інституту кормів та сільського гос</w:t>
            </w:r>
            <w:r>
              <w:softHyphen/>
              <w:t>подарства Поділля НААНУ</w:t>
            </w:r>
            <w:r w:rsidRPr="00AE738B">
              <w:t xml:space="preserve"> с.</w:t>
            </w:r>
            <w:r>
              <w:t> </w:t>
            </w:r>
            <w:r w:rsidRPr="00AE738B">
              <w:t>Самчики</w:t>
            </w:r>
            <w:r>
              <w:t xml:space="preserve"> Старокостянти</w:t>
            </w:r>
            <w:r>
              <w:softHyphen/>
              <w:t>нівського району</w:t>
            </w:r>
            <w:r w:rsidRPr="00AE738B">
              <w:t xml:space="preserve"> (за згодою)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Молчан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Лариса Сергіївна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>заступник директора Департаменту агропромислового розвитку облдержадміністрації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 xml:space="preserve">Одземок 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Іван Олександрович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pacing w:val="-6"/>
              </w:rPr>
            </w:pPr>
            <w:r>
              <w:t xml:space="preserve">заступник </w:t>
            </w:r>
            <w:r w:rsidRPr="00AE738B">
              <w:t>начальник</w:t>
            </w:r>
            <w:r>
              <w:t xml:space="preserve">а відділу </w:t>
            </w:r>
            <w:r w:rsidRPr="00AE738B">
              <w:t xml:space="preserve">організації </w:t>
            </w:r>
            <w:r>
              <w:t>виробництва продукції тваринництва</w:t>
            </w:r>
            <w:r w:rsidRPr="00AE738B">
              <w:t xml:space="preserve">, </w:t>
            </w:r>
            <w:r>
              <w:t>переробної та харчової про</w:t>
            </w:r>
            <w:r>
              <w:softHyphen/>
            </w:r>
            <w:bookmarkStart w:id="0" w:name="_GoBack"/>
            <w:bookmarkEnd w:id="0"/>
            <w:r>
              <w:t xml:space="preserve">мисловості Департаменту </w:t>
            </w:r>
            <w:r w:rsidRPr="007349C9">
              <w:rPr>
                <w:spacing w:val="-6"/>
              </w:rPr>
              <w:t>агропромислового розвитку облдержадміністрації</w:t>
            </w:r>
          </w:p>
          <w:p w:rsidR="00882DF7" w:rsidRPr="00AE738B" w:rsidRDefault="00882DF7" w:rsidP="007349C9">
            <w:pPr>
              <w:jc w:val="both"/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Рудь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Василь Володимирович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>начальник управління агропромислового розвитку Городоцької райдержадміністрації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Скринчук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Олег Леонідович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 xml:space="preserve">керівник ПП </w:t>
            </w:r>
            <w:r>
              <w:t>“</w:t>
            </w:r>
            <w:r w:rsidRPr="00AE738B">
              <w:t>Україна Агро 2-С</w:t>
            </w:r>
            <w:r>
              <w:t>”,</w:t>
            </w:r>
            <w:r w:rsidRPr="00AE738B">
              <w:t xml:space="preserve"> с. Бережанка</w:t>
            </w:r>
            <w:r>
              <w:t xml:space="preserve"> </w:t>
            </w:r>
            <w:r w:rsidRPr="00AE738B">
              <w:t>Чемеро</w:t>
            </w:r>
            <w:r>
              <w:softHyphen/>
            </w:r>
            <w:r w:rsidRPr="00AE738B">
              <w:t>вецького району (за згодою)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 xml:space="preserve">Стецюк 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Володимир Іполітович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AE738B">
              <w:t xml:space="preserve">перший заступник голови правління корпорації </w:t>
            </w:r>
            <w:r>
              <w:t>“</w:t>
            </w:r>
            <w:r w:rsidRPr="00AE738B">
              <w:t>Сварог Вест Груп</w:t>
            </w:r>
            <w:r>
              <w:t>”</w:t>
            </w:r>
            <w:r w:rsidRPr="00AE738B">
              <w:t xml:space="preserve"> (за згодою)</w:t>
            </w: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82DF7" w:rsidRPr="007349C9" w:rsidRDefault="00882DF7" w:rsidP="007349C9">
            <w:pPr>
              <w:jc w:val="both"/>
              <w:rPr>
                <w:sz w:val="8"/>
                <w:szCs w:val="8"/>
              </w:rPr>
            </w:pPr>
          </w:p>
        </w:tc>
      </w:tr>
      <w:tr w:rsidR="00882DF7" w:rsidTr="007349C9">
        <w:tc>
          <w:tcPr>
            <w:tcW w:w="3296" w:type="dxa"/>
          </w:tcPr>
          <w:p w:rsidR="00882DF7" w:rsidRPr="007349C9" w:rsidRDefault="00882DF7" w:rsidP="007349C9">
            <w:pPr>
              <w:jc w:val="both"/>
              <w:rPr>
                <w:smallCaps/>
                <w:sz w:val="28"/>
                <w:szCs w:val="28"/>
              </w:rPr>
            </w:pPr>
            <w:r w:rsidRPr="007349C9">
              <w:rPr>
                <w:smallCaps/>
                <w:sz w:val="28"/>
                <w:szCs w:val="28"/>
              </w:rPr>
              <w:t>Яглінський</w:t>
            </w:r>
          </w:p>
          <w:p w:rsidR="00882DF7" w:rsidRPr="007349C9" w:rsidRDefault="00882DF7" w:rsidP="007349C9">
            <w:pPr>
              <w:jc w:val="both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Валерій Станіславович</w:t>
            </w:r>
          </w:p>
        </w:tc>
        <w:tc>
          <w:tcPr>
            <w:tcW w:w="356" w:type="dxa"/>
          </w:tcPr>
          <w:p w:rsidR="00882DF7" w:rsidRPr="007349C9" w:rsidRDefault="00882DF7" w:rsidP="007349C9">
            <w:pPr>
              <w:jc w:val="center"/>
              <w:rPr>
                <w:sz w:val="28"/>
                <w:szCs w:val="28"/>
              </w:rPr>
            </w:pPr>
            <w:r w:rsidRPr="007349C9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82DF7" w:rsidRPr="00AE738B" w:rsidRDefault="00882DF7" w:rsidP="007349C9">
            <w:pPr>
              <w:jc w:val="both"/>
            </w:pPr>
            <w:r w:rsidRPr="007349C9">
              <w:rPr>
                <w:spacing w:val="-12"/>
              </w:rPr>
              <w:t>керівник ЗАТ “Деражнянський молочний завод”,</w:t>
            </w:r>
            <w:r>
              <w:rPr>
                <w:spacing w:val="-12"/>
              </w:rPr>
              <w:t xml:space="preserve"> </w:t>
            </w:r>
            <w:r w:rsidRPr="007349C9">
              <w:rPr>
                <w:spacing w:val="-12"/>
              </w:rPr>
              <w:t>м. Деражня</w:t>
            </w:r>
            <w:r w:rsidRPr="00AE738B">
              <w:t xml:space="preserve"> (за згодою)</w:t>
            </w:r>
          </w:p>
        </w:tc>
      </w:tr>
    </w:tbl>
    <w:p w:rsidR="00882DF7" w:rsidRDefault="00882DF7" w:rsidP="00832448">
      <w:pPr>
        <w:tabs>
          <w:tab w:val="left" w:pos="6210"/>
        </w:tabs>
        <w:rPr>
          <w:sz w:val="28"/>
          <w:szCs w:val="28"/>
        </w:rPr>
      </w:pPr>
    </w:p>
    <w:p w:rsidR="00882DF7" w:rsidRPr="006324E1" w:rsidRDefault="00882DF7" w:rsidP="00832448">
      <w:pPr>
        <w:rPr>
          <w:sz w:val="28"/>
          <w:szCs w:val="28"/>
        </w:rPr>
      </w:pPr>
    </w:p>
    <w:p w:rsidR="00882DF7" w:rsidRPr="006324E1" w:rsidRDefault="00882DF7" w:rsidP="00832448">
      <w:pPr>
        <w:rPr>
          <w:sz w:val="28"/>
          <w:szCs w:val="28"/>
          <w:lang w:val="ru-RU"/>
        </w:rPr>
      </w:pPr>
      <w:r w:rsidRPr="006324E1">
        <w:rPr>
          <w:sz w:val="28"/>
          <w:szCs w:val="28"/>
        </w:rPr>
        <w:t>Заступник голови</w:t>
      </w:r>
    </w:p>
    <w:p w:rsidR="00882DF7" w:rsidRPr="008E1F24" w:rsidRDefault="00882DF7" w:rsidP="00832448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4E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324E1">
        <w:rPr>
          <w:sz w:val="28"/>
          <w:szCs w:val="28"/>
          <w:lang w:val="ru-RU"/>
        </w:rPr>
        <w:t>В.</w:t>
      </w:r>
      <w:r w:rsidRPr="006324E1">
        <w:rPr>
          <w:sz w:val="28"/>
          <w:szCs w:val="28"/>
        </w:rPr>
        <w:t>Кальніченко</w:t>
      </w:r>
    </w:p>
    <w:p w:rsidR="00882DF7" w:rsidRDefault="00882DF7" w:rsidP="0083244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82DF7" w:rsidRDefault="00882DF7" w:rsidP="00832448"/>
    <w:p w:rsidR="00882DF7" w:rsidRDefault="00882DF7"/>
    <w:sectPr w:rsidR="00882DF7" w:rsidSect="000B244A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F7" w:rsidRDefault="00882DF7">
      <w:r>
        <w:separator/>
      </w:r>
    </w:p>
  </w:endnote>
  <w:endnote w:type="continuationSeparator" w:id="1">
    <w:p w:rsidR="00882DF7" w:rsidRDefault="0088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F7" w:rsidRDefault="00882DF7">
      <w:r>
        <w:separator/>
      </w:r>
    </w:p>
  </w:footnote>
  <w:footnote w:type="continuationSeparator" w:id="1">
    <w:p w:rsidR="00882DF7" w:rsidRDefault="0088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F7" w:rsidRDefault="00882DF7" w:rsidP="00AB1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2DF7" w:rsidRDefault="00882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F7" w:rsidRDefault="00882DF7" w:rsidP="00AB1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2DF7" w:rsidRDefault="00882D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8C1"/>
    <w:rsid w:val="000417BD"/>
    <w:rsid w:val="00081D78"/>
    <w:rsid w:val="000B244A"/>
    <w:rsid w:val="001C0786"/>
    <w:rsid w:val="001D5030"/>
    <w:rsid w:val="003B6587"/>
    <w:rsid w:val="00457C4C"/>
    <w:rsid w:val="005308C1"/>
    <w:rsid w:val="005A00DF"/>
    <w:rsid w:val="006324E1"/>
    <w:rsid w:val="006E0A58"/>
    <w:rsid w:val="007349C9"/>
    <w:rsid w:val="00832448"/>
    <w:rsid w:val="0086519C"/>
    <w:rsid w:val="00882DF7"/>
    <w:rsid w:val="008E1F24"/>
    <w:rsid w:val="009E38DD"/>
    <w:rsid w:val="00AB1140"/>
    <w:rsid w:val="00AB1D7D"/>
    <w:rsid w:val="00AE738B"/>
    <w:rsid w:val="00B106F5"/>
    <w:rsid w:val="00CA4842"/>
    <w:rsid w:val="00D4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48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44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44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8324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32448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324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44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3244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324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44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3244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2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5</cp:revision>
  <cp:lastPrinted>2015-12-17T13:23:00Z</cp:lastPrinted>
  <dcterms:created xsi:type="dcterms:W3CDTF">2015-12-08T15:19:00Z</dcterms:created>
  <dcterms:modified xsi:type="dcterms:W3CDTF">2015-12-23T11:58:00Z</dcterms:modified>
</cp:coreProperties>
</file>