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85" w:rsidRPr="00A46D09" w:rsidRDefault="008A6785" w:rsidP="00E2596B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A46D09">
        <w:rPr>
          <w:rStyle w:val="Strong"/>
          <w:sz w:val="28"/>
          <w:szCs w:val="28"/>
        </w:rPr>
        <w:t>ІНФОРМАЦІЙНЕ ПОВІДОМЛЕННЯ</w:t>
      </w:r>
    </w:p>
    <w:p w:rsidR="008A6785" w:rsidRPr="00A46D09" w:rsidRDefault="008A6785" w:rsidP="00E2596B">
      <w:pPr>
        <w:jc w:val="center"/>
        <w:rPr>
          <w:b/>
          <w:sz w:val="28"/>
          <w:szCs w:val="28"/>
        </w:rPr>
      </w:pPr>
      <w:r w:rsidRPr="00A46D09">
        <w:rPr>
          <w:b/>
          <w:sz w:val="28"/>
          <w:szCs w:val="28"/>
        </w:rPr>
        <w:t>про проведення електронних консультацій з громадськістю</w:t>
      </w:r>
    </w:p>
    <w:p w:rsidR="008A6785" w:rsidRPr="00A46D09" w:rsidRDefault="008A6785" w:rsidP="0065196F">
      <w:pPr>
        <w:pStyle w:val="NormalWeb"/>
        <w:spacing w:before="0" w:beforeAutospacing="0" w:after="120" w:afterAutospacing="0"/>
        <w:jc w:val="center"/>
        <w:rPr>
          <w:rStyle w:val="Strong"/>
          <w:sz w:val="28"/>
          <w:szCs w:val="28"/>
        </w:rPr>
      </w:pPr>
      <w:r w:rsidRPr="00A46D09">
        <w:rPr>
          <w:rStyle w:val="Strong"/>
          <w:sz w:val="28"/>
          <w:szCs w:val="28"/>
        </w:rPr>
        <w:t>щодо розпоряджень голови обласної державної адміністрації</w:t>
      </w:r>
    </w:p>
    <w:p w:rsidR="008A6785" w:rsidRPr="00D5722E" w:rsidRDefault="008A6785" w:rsidP="0065196F">
      <w:pPr>
        <w:pStyle w:val="NormalWeb"/>
        <w:spacing w:before="0" w:beforeAutospacing="0" w:after="120" w:afterAutospacing="0"/>
        <w:jc w:val="center"/>
        <w:rPr>
          <w:rStyle w:val="Strong"/>
          <w:b w:val="0"/>
          <w:bCs w:val="0"/>
          <w:sz w:val="28"/>
          <w:szCs w:val="28"/>
        </w:rPr>
      </w:pPr>
      <w:r w:rsidRPr="00A46D09">
        <w:rPr>
          <w:sz w:val="28"/>
          <w:szCs w:val="28"/>
        </w:rPr>
        <w:t>«Про внесення змін до розпорядження голови обласної державної адміністрації від 29 грудня 2005 року №529/2005-р», «Про внесення змін до розпорядження голови обласної державної адміністрації від 29 грудня 2005 року № 530/2005-р»</w:t>
      </w:r>
    </w:p>
    <w:p w:rsidR="008A6785" w:rsidRPr="00A46D09" w:rsidRDefault="008A6785" w:rsidP="0065196F">
      <w:pPr>
        <w:pStyle w:val="Heading1"/>
        <w:spacing w:before="0" w:beforeAutospacing="0" w:after="0" w:afterAutospacing="0"/>
        <w:jc w:val="both"/>
        <w:rPr>
          <w:sz w:val="28"/>
          <w:szCs w:val="28"/>
        </w:rPr>
      </w:pPr>
      <w:r w:rsidRPr="00A46D09">
        <w:rPr>
          <w:rFonts w:ascii="Times" w:hAnsi="Times" w:cs="Times"/>
          <w:sz w:val="28"/>
          <w:szCs w:val="28"/>
        </w:rPr>
        <w:t>Орган виконавчої влади, який проводить обговорення:</w:t>
      </w:r>
    </w:p>
    <w:p w:rsidR="008A6785" w:rsidRPr="00E04D89" w:rsidRDefault="008A6785" w:rsidP="0065196F">
      <w:pPr>
        <w:spacing w:after="120"/>
        <w:jc w:val="both"/>
        <w:rPr>
          <w:sz w:val="28"/>
          <w:szCs w:val="28"/>
        </w:rPr>
      </w:pPr>
      <w:r w:rsidRPr="00E04D89">
        <w:rPr>
          <w:sz w:val="28"/>
          <w:szCs w:val="28"/>
        </w:rPr>
        <w:t>Управління культури, національностей, релігій та туризму</w:t>
      </w:r>
      <w:r>
        <w:rPr>
          <w:sz w:val="28"/>
          <w:szCs w:val="28"/>
        </w:rPr>
        <w:t xml:space="preserve"> </w:t>
      </w:r>
      <w:r w:rsidRPr="00E04D89">
        <w:rPr>
          <w:sz w:val="28"/>
          <w:szCs w:val="28"/>
        </w:rPr>
        <w:t>Хмельницької обласної державної адміністрації</w:t>
      </w:r>
    </w:p>
    <w:p w:rsidR="008A6785" w:rsidRDefault="008A6785" w:rsidP="0065196F">
      <w:pPr>
        <w:pStyle w:val="BodyText"/>
        <w:spacing w:after="0"/>
        <w:jc w:val="both"/>
        <w:rPr>
          <w:rStyle w:val="Strong"/>
          <w:lang w:val="uk-UA"/>
        </w:rPr>
      </w:pPr>
      <w:r w:rsidRPr="00A46D09">
        <w:rPr>
          <w:rStyle w:val="Strong"/>
          <w:lang w:val="uk-UA"/>
        </w:rPr>
        <w:t xml:space="preserve">Зміст проекту, винесеного на обговорення: </w:t>
      </w:r>
      <w:r w:rsidRPr="00A46D09">
        <w:rPr>
          <w:rStyle w:val="Strong"/>
        </w:rPr>
        <w:t> </w:t>
      </w:r>
    </w:p>
    <w:p w:rsidR="008A6785" w:rsidRPr="0065196F" w:rsidRDefault="008A6785" w:rsidP="0065196F">
      <w:pPr>
        <w:pStyle w:val="BodyText"/>
        <w:jc w:val="both"/>
        <w:rPr>
          <w:lang w:val="uk-UA"/>
        </w:rPr>
      </w:pPr>
      <w:r>
        <w:t>П</w:t>
      </w:r>
      <w:r w:rsidRPr="00A46D09">
        <w:t>роекти розпоряджень передбачають збільшення розміру персональних стипендій для  підтримки  обдарованих дітей і творчої молод</w:t>
      </w:r>
      <w:r>
        <w:t xml:space="preserve">і та провідних митців області. </w:t>
      </w:r>
      <w:r w:rsidRPr="00A46D09">
        <w:t>Збільшення розміру персональних стипендій сприятиме росту виконавської майстерності, активізації творчої діяльності, підвищенню фахового і професійного рівня колективів і виконав</w:t>
      </w:r>
      <w:r>
        <w:t>ців</w:t>
      </w:r>
    </w:p>
    <w:p w:rsidR="008A6785" w:rsidRDefault="008A6785" w:rsidP="0065196F">
      <w:pPr>
        <w:pStyle w:val="BodyText"/>
        <w:spacing w:after="0"/>
        <w:jc w:val="both"/>
        <w:rPr>
          <w:rStyle w:val="Strong"/>
          <w:lang w:val="uk-UA"/>
        </w:rPr>
      </w:pPr>
      <w:r w:rsidRPr="00A46D09">
        <w:rPr>
          <w:rStyle w:val="Strong"/>
        </w:rPr>
        <w:t xml:space="preserve">Мета розроблення проекту: </w:t>
      </w:r>
    </w:p>
    <w:p w:rsidR="008A6785" w:rsidRPr="0065196F" w:rsidRDefault="008A6785" w:rsidP="0065196F">
      <w:pPr>
        <w:pStyle w:val="BodyText"/>
        <w:jc w:val="both"/>
        <w:rPr>
          <w:lang w:val="uk-UA"/>
        </w:rPr>
      </w:pPr>
      <w:r w:rsidRPr="00A46D09">
        <w:t>Підтримка обдарованих дітей і творчої м</w:t>
      </w:r>
      <w:r>
        <w:t>олоді та розвитку їх здібностей, п</w:t>
      </w:r>
      <w:r w:rsidRPr="00A46D09">
        <w:t>ідтримка  провідних митців, розвитку їх здібностей та сприяння п</w:t>
      </w:r>
      <w:r>
        <w:t>рофесійному зростанню, підтримка</w:t>
      </w:r>
      <w:r w:rsidRPr="00A46D09">
        <w:t xml:space="preserve"> професійного мистецтва, примноження цінностей культури</w:t>
      </w:r>
      <w:r>
        <w:t xml:space="preserve"> і мистецтв Хмельниччини</w:t>
      </w:r>
    </w:p>
    <w:p w:rsidR="008A6785" w:rsidRDefault="008A6785" w:rsidP="0065196F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</w:rPr>
      </w:pPr>
      <w:r w:rsidRPr="00A46D09">
        <w:rPr>
          <w:rStyle w:val="Strong"/>
          <w:sz w:val="28"/>
          <w:szCs w:val="28"/>
        </w:rPr>
        <w:t>Мета проведення електронної консультацій з громадськістю:  </w:t>
      </w:r>
    </w:p>
    <w:p w:rsidR="008A6785" w:rsidRPr="0065196F" w:rsidRDefault="008A6785" w:rsidP="0065196F">
      <w:pPr>
        <w:pStyle w:val="NormalWeb"/>
        <w:spacing w:before="0" w:beforeAutospacing="0" w:after="12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</w:t>
      </w:r>
      <w:r w:rsidRPr="00A46D09">
        <w:rPr>
          <w:sz w:val="28"/>
          <w:szCs w:val="28"/>
        </w:rPr>
        <w:t>бір пропозицій та зауважень до розпоряджень голови обласної державної адміністрації  «Про внесення змін до розпорядження голови обласної державної адміністрації від 29 грудня 2005 року №529/2005-р», «Про внесення змін до розпорядження голови обласної державної адміністрації від 29 грудня 2005 року № 530/2005-р»</w:t>
      </w:r>
    </w:p>
    <w:p w:rsidR="008A6785" w:rsidRPr="00A46D09" w:rsidRDefault="008A6785" w:rsidP="0065196F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</w:rPr>
      </w:pPr>
      <w:r w:rsidRPr="00A46D09">
        <w:rPr>
          <w:rStyle w:val="Strong"/>
          <w:sz w:val="28"/>
          <w:szCs w:val="28"/>
        </w:rPr>
        <w:t>Зацікавлені сторони, на які поширюватиметься дія прийнятого акту:</w:t>
      </w:r>
    </w:p>
    <w:p w:rsidR="008A6785" w:rsidRPr="00A46D09" w:rsidRDefault="008A6785" w:rsidP="0065196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b w:val="0"/>
          <w:sz w:val="28"/>
          <w:szCs w:val="28"/>
        </w:rPr>
      </w:pPr>
      <w:r w:rsidRPr="00A46D09">
        <w:rPr>
          <w:rStyle w:val="Strong"/>
          <w:b w:val="0"/>
          <w:sz w:val="28"/>
          <w:szCs w:val="28"/>
        </w:rPr>
        <w:t xml:space="preserve">Обдаровані діти, творча молодь </w:t>
      </w:r>
    </w:p>
    <w:p w:rsidR="008A6785" w:rsidRPr="0065196F" w:rsidRDefault="008A6785" w:rsidP="0065196F">
      <w:pPr>
        <w:pStyle w:val="Normal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bCs/>
          <w:sz w:val="28"/>
          <w:szCs w:val="28"/>
        </w:rPr>
      </w:pPr>
      <w:r w:rsidRPr="00A46D09">
        <w:rPr>
          <w:rStyle w:val="Strong"/>
          <w:b w:val="0"/>
          <w:sz w:val="28"/>
          <w:szCs w:val="28"/>
        </w:rPr>
        <w:t>Провідні митці області</w:t>
      </w:r>
    </w:p>
    <w:p w:rsidR="008A6785" w:rsidRPr="00A46D09" w:rsidRDefault="008A6785" w:rsidP="0065196F">
      <w:pPr>
        <w:pStyle w:val="NormalWeb"/>
        <w:spacing w:before="0" w:beforeAutospacing="0" w:after="120" w:afterAutospacing="0"/>
        <w:jc w:val="both"/>
        <w:rPr>
          <w:sz w:val="28"/>
          <w:szCs w:val="28"/>
        </w:rPr>
      </w:pPr>
      <w:r w:rsidRPr="00A46D09">
        <w:rPr>
          <w:rStyle w:val="Strong"/>
          <w:sz w:val="28"/>
          <w:szCs w:val="28"/>
        </w:rPr>
        <w:t>Строк подання пропозицій та зауважень:</w:t>
      </w:r>
      <w:r w:rsidRPr="00A46D09">
        <w:rPr>
          <w:sz w:val="28"/>
          <w:szCs w:val="28"/>
        </w:rPr>
        <w:t> </w:t>
      </w:r>
      <w:r>
        <w:rPr>
          <w:rStyle w:val="Strong"/>
          <w:sz w:val="28"/>
          <w:szCs w:val="28"/>
          <w:u w:val="single"/>
        </w:rPr>
        <w:t xml:space="preserve">до  24 </w:t>
      </w:r>
      <w:r w:rsidRPr="00A46D09">
        <w:rPr>
          <w:rStyle w:val="Strong"/>
          <w:sz w:val="28"/>
          <w:szCs w:val="28"/>
          <w:u w:val="single"/>
        </w:rPr>
        <w:t xml:space="preserve"> січня  2018 року</w:t>
      </w:r>
    </w:p>
    <w:p w:rsidR="008A6785" w:rsidRPr="00A46D09" w:rsidRDefault="008A6785" w:rsidP="0065196F">
      <w:pPr>
        <w:pStyle w:val="NormalWeb"/>
        <w:spacing w:before="0" w:beforeAutospacing="0" w:after="120" w:afterAutospacing="0"/>
        <w:jc w:val="both"/>
        <w:rPr>
          <w:sz w:val="28"/>
          <w:szCs w:val="28"/>
        </w:rPr>
      </w:pPr>
      <w:r w:rsidRPr="00A46D09">
        <w:rPr>
          <w:rStyle w:val="Strong"/>
          <w:sz w:val="28"/>
          <w:szCs w:val="28"/>
        </w:rPr>
        <w:t xml:space="preserve">Номер телефону, за яким надаються консультації з обговорюваного питання та приймаються пропозиції:   </w:t>
      </w:r>
      <w:r w:rsidRPr="00A46D09">
        <w:rPr>
          <w:sz w:val="28"/>
          <w:szCs w:val="28"/>
        </w:rPr>
        <w:t>(0382) 7</w:t>
      </w:r>
      <w:r>
        <w:rPr>
          <w:sz w:val="28"/>
          <w:szCs w:val="28"/>
        </w:rPr>
        <w:t>9-46-64</w:t>
      </w:r>
    </w:p>
    <w:p w:rsidR="008A6785" w:rsidRPr="00A46D09" w:rsidRDefault="008A6785" w:rsidP="0065196F">
      <w:pPr>
        <w:pStyle w:val="NormalWeb"/>
        <w:spacing w:before="0" w:beforeAutospacing="0" w:after="120" w:afterAutospacing="0"/>
        <w:jc w:val="both"/>
        <w:rPr>
          <w:sz w:val="28"/>
          <w:szCs w:val="28"/>
        </w:rPr>
      </w:pPr>
      <w:r w:rsidRPr="00A46D09">
        <w:rPr>
          <w:rStyle w:val="Strong"/>
          <w:sz w:val="28"/>
          <w:szCs w:val="28"/>
        </w:rPr>
        <w:t>Контактні особи:</w:t>
      </w:r>
      <w:r w:rsidRPr="00A46D09">
        <w:rPr>
          <w:sz w:val="28"/>
          <w:szCs w:val="28"/>
        </w:rPr>
        <w:t> </w:t>
      </w:r>
      <w:r>
        <w:rPr>
          <w:sz w:val="28"/>
          <w:szCs w:val="28"/>
        </w:rPr>
        <w:t xml:space="preserve">Граділь Валентина Володимирівна – заступник начальника управління </w:t>
      </w:r>
      <w:r w:rsidRPr="00E04D89">
        <w:rPr>
          <w:sz w:val="28"/>
          <w:szCs w:val="28"/>
        </w:rPr>
        <w:t>культури, національностей, релігій та туризму</w:t>
      </w:r>
      <w:r>
        <w:rPr>
          <w:sz w:val="28"/>
          <w:szCs w:val="28"/>
        </w:rPr>
        <w:t xml:space="preserve"> </w:t>
      </w:r>
      <w:r w:rsidRPr="00E04D89">
        <w:rPr>
          <w:sz w:val="28"/>
          <w:szCs w:val="28"/>
        </w:rPr>
        <w:t>Хмельницької обласної державної адміністрації</w:t>
      </w:r>
    </w:p>
    <w:p w:rsidR="008A6785" w:rsidRPr="00A46D09" w:rsidRDefault="008A6785" w:rsidP="0065196F">
      <w:pPr>
        <w:pStyle w:val="NormalWeb"/>
        <w:spacing w:before="0" w:beforeAutospacing="0" w:after="120" w:afterAutospacing="0"/>
        <w:jc w:val="both"/>
        <w:rPr>
          <w:sz w:val="28"/>
          <w:szCs w:val="28"/>
        </w:rPr>
      </w:pPr>
      <w:r w:rsidRPr="00A46D09">
        <w:rPr>
          <w:rStyle w:val="Strong"/>
          <w:sz w:val="28"/>
          <w:szCs w:val="28"/>
        </w:rPr>
        <w:t>Електронна скринька для подання пропозицій в режимі електронного листування:</w:t>
      </w:r>
      <w:r w:rsidRPr="00A46D09">
        <w:rPr>
          <w:sz w:val="28"/>
          <w:szCs w:val="28"/>
        </w:rPr>
        <w:t xml:space="preserve">  </w:t>
      </w:r>
      <w:r w:rsidRPr="00D5722E">
        <w:rPr>
          <w:sz w:val="28"/>
          <w:szCs w:val="28"/>
        </w:rPr>
        <w:t>km@oblkultura.adm-km.gov.ua</w:t>
      </w:r>
      <w:r w:rsidRPr="00A46D09">
        <w:rPr>
          <w:rStyle w:val="username"/>
          <w:sz w:val="28"/>
          <w:szCs w:val="28"/>
        </w:rPr>
        <w:t xml:space="preserve">,  </w:t>
      </w:r>
      <w:r w:rsidRPr="00A46D09">
        <w:rPr>
          <w:sz w:val="28"/>
          <w:szCs w:val="28"/>
        </w:rPr>
        <w:t>в темі вказати: «Обговорення»</w:t>
      </w:r>
    </w:p>
    <w:p w:rsidR="008A6785" w:rsidRDefault="008A6785" w:rsidP="0065196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46D09">
        <w:rPr>
          <w:rStyle w:val="Strong"/>
          <w:sz w:val="28"/>
          <w:szCs w:val="28"/>
        </w:rPr>
        <w:t>Письмові пропозиції надсилати за адресою:</w:t>
      </w:r>
      <w:r w:rsidRPr="00A46D09">
        <w:rPr>
          <w:sz w:val="28"/>
          <w:szCs w:val="28"/>
        </w:rPr>
        <w:t xml:space="preserve">  </w:t>
      </w:r>
      <w:smartTag w:uri="urn:schemas-microsoft-com:office:smarttags" w:element="metricconverter">
        <w:smartTagPr>
          <w:attr w:name="ProductID" w:val="29000, м"/>
        </w:smartTagPr>
        <w:r>
          <w:rPr>
            <w:sz w:val="28"/>
            <w:szCs w:val="28"/>
          </w:rPr>
          <w:t>29000</w:t>
        </w:r>
        <w:r w:rsidRPr="00A46D09">
          <w:rPr>
            <w:sz w:val="28"/>
            <w:szCs w:val="28"/>
          </w:rPr>
          <w:t>, м</w:t>
        </w:r>
      </w:smartTag>
      <w:r>
        <w:rPr>
          <w:sz w:val="28"/>
          <w:szCs w:val="28"/>
        </w:rPr>
        <w:t>.Хмельницький,  вул.Грушевського</w:t>
      </w:r>
      <w:r w:rsidRPr="00A46D09">
        <w:rPr>
          <w:sz w:val="28"/>
          <w:szCs w:val="28"/>
        </w:rPr>
        <w:t>,</w:t>
      </w:r>
      <w:r>
        <w:rPr>
          <w:sz w:val="28"/>
          <w:szCs w:val="28"/>
        </w:rPr>
        <w:t>87, каб.219</w:t>
      </w:r>
      <w:r w:rsidRPr="00A46D09">
        <w:rPr>
          <w:sz w:val="28"/>
          <w:szCs w:val="28"/>
        </w:rPr>
        <w:t xml:space="preserve">, на </w:t>
      </w:r>
      <w:r>
        <w:rPr>
          <w:sz w:val="28"/>
          <w:szCs w:val="28"/>
        </w:rPr>
        <w:t>конверті вказувати «Пропозиції»</w:t>
      </w:r>
    </w:p>
    <w:p w:rsidR="008A6785" w:rsidRPr="00A46D09" w:rsidRDefault="008A6785" w:rsidP="0065196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46D09">
        <w:rPr>
          <w:rStyle w:val="Strong"/>
          <w:sz w:val="28"/>
          <w:szCs w:val="28"/>
        </w:rPr>
        <w:t>Строк і спосіб оприлюднення результатів обговорення</w:t>
      </w:r>
      <w:r>
        <w:rPr>
          <w:sz w:val="28"/>
          <w:szCs w:val="28"/>
        </w:rPr>
        <w:t>: після 24</w:t>
      </w:r>
      <w:r w:rsidRPr="00A46D09">
        <w:rPr>
          <w:sz w:val="28"/>
          <w:szCs w:val="28"/>
        </w:rPr>
        <w:t xml:space="preserve"> січня  2018 року на веб-сайті Хмельницької обласної державної адміністрації</w:t>
      </w:r>
    </w:p>
    <w:p w:rsidR="008A6785" w:rsidRPr="00A46D09" w:rsidRDefault="008A6785" w:rsidP="0065196F">
      <w:pPr>
        <w:jc w:val="both"/>
        <w:rPr>
          <w:sz w:val="28"/>
          <w:szCs w:val="28"/>
        </w:rPr>
      </w:pPr>
      <w:bookmarkStart w:id="0" w:name="_GoBack"/>
      <w:bookmarkEnd w:id="0"/>
    </w:p>
    <w:p w:rsidR="008A6785" w:rsidRPr="00A46D09" w:rsidRDefault="008A6785" w:rsidP="0065196F">
      <w:pPr>
        <w:jc w:val="both"/>
        <w:rPr>
          <w:sz w:val="28"/>
          <w:szCs w:val="28"/>
        </w:rPr>
      </w:pPr>
    </w:p>
    <w:sectPr w:rsidR="008A6785" w:rsidRPr="00A46D09" w:rsidSect="00E0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105B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EAA21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5CAF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6C0E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9AC7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D233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927A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3037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BC1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324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8A77E7"/>
    <w:multiLevelType w:val="hybridMultilevel"/>
    <w:tmpl w:val="7C02F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5D0"/>
    <w:rsid w:val="000063E4"/>
    <w:rsid w:val="000068C6"/>
    <w:rsid w:val="000074C9"/>
    <w:rsid w:val="00007576"/>
    <w:rsid w:val="0001113C"/>
    <w:rsid w:val="00012B07"/>
    <w:rsid w:val="00012CD3"/>
    <w:rsid w:val="000139CB"/>
    <w:rsid w:val="0001647A"/>
    <w:rsid w:val="00017B71"/>
    <w:rsid w:val="000203B8"/>
    <w:rsid w:val="00020506"/>
    <w:rsid w:val="0002060A"/>
    <w:rsid w:val="00024DD1"/>
    <w:rsid w:val="00026E54"/>
    <w:rsid w:val="00027CAD"/>
    <w:rsid w:val="00030070"/>
    <w:rsid w:val="000308AA"/>
    <w:rsid w:val="000316C1"/>
    <w:rsid w:val="00031C47"/>
    <w:rsid w:val="00035C29"/>
    <w:rsid w:val="00035C46"/>
    <w:rsid w:val="00037F5E"/>
    <w:rsid w:val="00040B8C"/>
    <w:rsid w:val="000432A2"/>
    <w:rsid w:val="00045615"/>
    <w:rsid w:val="00045975"/>
    <w:rsid w:val="00045B15"/>
    <w:rsid w:val="000516D3"/>
    <w:rsid w:val="00051A2F"/>
    <w:rsid w:val="00053182"/>
    <w:rsid w:val="00053D1A"/>
    <w:rsid w:val="0005564B"/>
    <w:rsid w:val="00057302"/>
    <w:rsid w:val="000579E5"/>
    <w:rsid w:val="000616D3"/>
    <w:rsid w:val="00062880"/>
    <w:rsid w:val="000630F7"/>
    <w:rsid w:val="00064B95"/>
    <w:rsid w:val="0006565A"/>
    <w:rsid w:val="00066FFC"/>
    <w:rsid w:val="000704A0"/>
    <w:rsid w:val="000706D0"/>
    <w:rsid w:val="00070BF3"/>
    <w:rsid w:val="00071EB9"/>
    <w:rsid w:val="00072C67"/>
    <w:rsid w:val="00077769"/>
    <w:rsid w:val="000805F5"/>
    <w:rsid w:val="00081751"/>
    <w:rsid w:val="00083170"/>
    <w:rsid w:val="00084FCE"/>
    <w:rsid w:val="00085766"/>
    <w:rsid w:val="00085823"/>
    <w:rsid w:val="000965AC"/>
    <w:rsid w:val="00096EBA"/>
    <w:rsid w:val="000A1919"/>
    <w:rsid w:val="000A1C29"/>
    <w:rsid w:val="000A1CD9"/>
    <w:rsid w:val="000A4551"/>
    <w:rsid w:val="000A4B79"/>
    <w:rsid w:val="000A53C9"/>
    <w:rsid w:val="000A5416"/>
    <w:rsid w:val="000A61D5"/>
    <w:rsid w:val="000A6739"/>
    <w:rsid w:val="000B13FE"/>
    <w:rsid w:val="000B1AD8"/>
    <w:rsid w:val="000B25F9"/>
    <w:rsid w:val="000B47A2"/>
    <w:rsid w:val="000B4EDB"/>
    <w:rsid w:val="000B4F52"/>
    <w:rsid w:val="000B6CA7"/>
    <w:rsid w:val="000C0E36"/>
    <w:rsid w:val="000C3D6A"/>
    <w:rsid w:val="000C5AE4"/>
    <w:rsid w:val="000C5BAA"/>
    <w:rsid w:val="000C65E7"/>
    <w:rsid w:val="000C6B87"/>
    <w:rsid w:val="000C7305"/>
    <w:rsid w:val="000D1EA4"/>
    <w:rsid w:val="000D32F6"/>
    <w:rsid w:val="000D4738"/>
    <w:rsid w:val="000E0E80"/>
    <w:rsid w:val="000E2061"/>
    <w:rsid w:val="000E4F2C"/>
    <w:rsid w:val="000E71FB"/>
    <w:rsid w:val="000E79C8"/>
    <w:rsid w:val="000F1B95"/>
    <w:rsid w:val="000F5098"/>
    <w:rsid w:val="000F5392"/>
    <w:rsid w:val="000F623C"/>
    <w:rsid w:val="000F732C"/>
    <w:rsid w:val="000F739A"/>
    <w:rsid w:val="000F7A8A"/>
    <w:rsid w:val="000F7BD7"/>
    <w:rsid w:val="00100EBE"/>
    <w:rsid w:val="00100ECC"/>
    <w:rsid w:val="0010121C"/>
    <w:rsid w:val="001012F6"/>
    <w:rsid w:val="00101C07"/>
    <w:rsid w:val="001021A9"/>
    <w:rsid w:val="00103DDC"/>
    <w:rsid w:val="00104F57"/>
    <w:rsid w:val="00104FD6"/>
    <w:rsid w:val="00106345"/>
    <w:rsid w:val="00112C09"/>
    <w:rsid w:val="001135F1"/>
    <w:rsid w:val="0011493D"/>
    <w:rsid w:val="001163B4"/>
    <w:rsid w:val="00120599"/>
    <w:rsid w:val="00121AA6"/>
    <w:rsid w:val="00121C44"/>
    <w:rsid w:val="00122645"/>
    <w:rsid w:val="0012371A"/>
    <w:rsid w:val="00123AB1"/>
    <w:rsid w:val="00125928"/>
    <w:rsid w:val="00125A33"/>
    <w:rsid w:val="00126729"/>
    <w:rsid w:val="00126938"/>
    <w:rsid w:val="00126BA2"/>
    <w:rsid w:val="00126D69"/>
    <w:rsid w:val="00127195"/>
    <w:rsid w:val="001309CC"/>
    <w:rsid w:val="001336D6"/>
    <w:rsid w:val="0013591D"/>
    <w:rsid w:val="0014119A"/>
    <w:rsid w:val="00143719"/>
    <w:rsid w:val="00145EAE"/>
    <w:rsid w:val="00147EC6"/>
    <w:rsid w:val="0015014B"/>
    <w:rsid w:val="0015150D"/>
    <w:rsid w:val="001519C3"/>
    <w:rsid w:val="0015539B"/>
    <w:rsid w:val="0015563E"/>
    <w:rsid w:val="00157B4B"/>
    <w:rsid w:val="001602A5"/>
    <w:rsid w:val="00160A0C"/>
    <w:rsid w:val="00161346"/>
    <w:rsid w:val="00161F17"/>
    <w:rsid w:val="001623A4"/>
    <w:rsid w:val="00172397"/>
    <w:rsid w:val="00173360"/>
    <w:rsid w:val="00176397"/>
    <w:rsid w:val="001767B1"/>
    <w:rsid w:val="001772C7"/>
    <w:rsid w:val="00177861"/>
    <w:rsid w:val="001778C3"/>
    <w:rsid w:val="001801EA"/>
    <w:rsid w:val="00180D48"/>
    <w:rsid w:val="00181344"/>
    <w:rsid w:val="00181E60"/>
    <w:rsid w:val="00182088"/>
    <w:rsid w:val="00183CFC"/>
    <w:rsid w:val="00184337"/>
    <w:rsid w:val="001857FE"/>
    <w:rsid w:val="0018793A"/>
    <w:rsid w:val="00192019"/>
    <w:rsid w:val="00192FD6"/>
    <w:rsid w:val="00193402"/>
    <w:rsid w:val="00196519"/>
    <w:rsid w:val="00197E47"/>
    <w:rsid w:val="001A1C2C"/>
    <w:rsid w:val="001A34B0"/>
    <w:rsid w:val="001A35A2"/>
    <w:rsid w:val="001A363E"/>
    <w:rsid w:val="001A473B"/>
    <w:rsid w:val="001A679E"/>
    <w:rsid w:val="001A67FC"/>
    <w:rsid w:val="001A7CB3"/>
    <w:rsid w:val="001B25F9"/>
    <w:rsid w:val="001B357B"/>
    <w:rsid w:val="001B5166"/>
    <w:rsid w:val="001B5A62"/>
    <w:rsid w:val="001C3764"/>
    <w:rsid w:val="001C3B1A"/>
    <w:rsid w:val="001C5833"/>
    <w:rsid w:val="001D03E4"/>
    <w:rsid w:val="001D17F2"/>
    <w:rsid w:val="001D2B1A"/>
    <w:rsid w:val="001D3090"/>
    <w:rsid w:val="001D4727"/>
    <w:rsid w:val="001D4C7D"/>
    <w:rsid w:val="001D4D65"/>
    <w:rsid w:val="001D6265"/>
    <w:rsid w:val="001E05C2"/>
    <w:rsid w:val="001E2F2E"/>
    <w:rsid w:val="001E3724"/>
    <w:rsid w:val="001E3BBA"/>
    <w:rsid w:val="001E5582"/>
    <w:rsid w:val="001E62C8"/>
    <w:rsid w:val="001E6EDC"/>
    <w:rsid w:val="001E7E61"/>
    <w:rsid w:val="001F1861"/>
    <w:rsid w:val="001F4FA4"/>
    <w:rsid w:val="001F64B2"/>
    <w:rsid w:val="001F7460"/>
    <w:rsid w:val="001F7C28"/>
    <w:rsid w:val="00201043"/>
    <w:rsid w:val="0020125E"/>
    <w:rsid w:val="0020160B"/>
    <w:rsid w:val="00201B2E"/>
    <w:rsid w:val="00202EE1"/>
    <w:rsid w:val="00203FEC"/>
    <w:rsid w:val="0020486A"/>
    <w:rsid w:val="00204B9D"/>
    <w:rsid w:val="002056CF"/>
    <w:rsid w:val="00206126"/>
    <w:rsid w:val="00207CCB"/>
    <w:rsid w:val="00211B08"/>
    <w:rsid w:val="002120A5"/>
    <w:rsid w:val="00212830"/>
    <w:rsid w:val="00212A51"/>
    <w:rsid w:val="00212A9B"/>
    <w:rsid w:val="00215451"/>
    <w:rsid w:val="002209EC"/>
    <w:rsid w:val="002215D4"/>
    <w:rsid w:val="00221746"/>
    <w:rsid w:val="00223786"/>
    <w:rsid w:val="00223E08"/>
    <w:rsid w:val="00224AF8"/>
    <w:rsid w:val="002250E3"/>
    <w:rsid w:val="00225A16"/>
    <w:rsid w:val="00227582"/>
    <w:rsid w:val="00227DAB"/>
    <w:rsid w:val="00232D2B"/>
    <w:rsid w:val="002334A6"/>
    <w:rsid w:val="00233798"/>
    <w:rsid w:val="002337FD"/>
    <w:rsid w:val="0023430D"/>
    <w:rsid w:val="0023452A"/>
    <w:rsid w:val="002348E2"/>
    <w:rsid w:val="00234FF5"/>
    <w:rsid w:val="002350BA"/>
    <w:rsid w:val="00237716"/>
    <w:rsid w:val="00237741"/>
    <w:rsid w:val="00240A95"/>
    <w:rsid w:val="00240B3E"/>
    <w:rsid w:val="00240EFC"/>
    <w:rsid w:val="0024185B"/>
    <w:rsid w:val="00241ABD"/>
    <w:rsid w:val="0024211D"/>
    <w:rsid w:val="00242775"/>
    <w:rsid w:val="0024419F"/>
    <w:rsid w:val="00244C18"/>
    <w:rsid w:val="00244DB0"/>
    <w:rsid w:val="002465DB"/>
    <w:rsid w:val="00247102"/>
    <w:rsid w:val="00247A32"/>
    <w:rsid w:val="002513DD"/>
    <w:rsid w:val="002534A6"/>
    <w:rsid w:val="002558C8"/>
    <w:rsid w:val="00256387"/>
    <w:rsid w:val="00256D69"/>
    <w:rsid w:val="002578B2"/>
    <w:rsid w:val="002601E7"/>
    <w:rsid w:val="002618F9"/>
    <w:rsid w:val="00263215"/>
    <w:rsid w:val="00264B65"/>
    <w:rsid w:val="00264FEB"/>
    <w:rsid w:val="00265A8F"/>
    <w:rsid w:val="002662B7"/>
    <w:rsid w:val="00266F79"/>
    <w:rsid w:val="0026716C"/>
    <w:rsid w:val="00273C30"/>
    <w:rsid w:val="0027434B"/>
    <w:rsid w:val="00281C40"/>
    <w:rsid w:val="00282114"/>
    <w:rsid w:val="002823DA"/>
    <w:rsid w:val="002827CA"/>
    <w:rsid w:val="002847C9"/>
    <w:rsid w:val="00284FCF"/>
    <w:rsid w:val="00286B4E"/>
    <w:rsid w:val="0029151C"/>
    <w:rsid w:val="00296CEA"/>
    <w:rsid w:val="0029763D"/>
    <w:rsid w:val="002A0388"/>
    <w:rsid w:val="002A05F6"/>
    <w:rsid w:val="002A0D11"/>
    <w:rsid w:val="002A2528"/>
    <w:rsid w:val="002A2E42"/>
    <w:rsid w:val="002A43DD"/>
    <w:rsid w:val="002A4996"/>
    <w:rsid w:val="002B0E4E"/>
    <w:rsid w:val="002B324A"/>
    <w:rsid w:val="002B4181"/>
    <w:rsid w:val="002B5EEF"/>
    <w:rsid w:val="002C06E4"/>
    <w:rsid w:val="002C0EE3"/>
    <w:rsid w:val="002C15B3"/>
    <w:rsid w:val="002C2002"/>
    <w:rsid w:val="002C3235"/>
    <w:rsid w:val="002C5730"/>
    <w:rsid w:val="002D03DF"/>
    <w:rsid w:val="002D3819"/>
    <w:rsid w:val="002D4966"/>
    <w:rsid w:val="002D597A"/>
    <w:rsid w:val="002D7CAD"/>
    <w:rsid w:val="002D7D8F"/>
    <w:rsid w:val="002E006C"/>
    <w:rsid w:val="002E1E4D"/>
    <w:rsid w:val="002F050E"/>
    <w:rsid w:val="002F26EF"/>
    <w:rsid w:val="002F3026"/>
    <w:rsid w:val="002F6BDB"/>
    <w:rsid w:val="00300701"/>
    <w:rsid w:val="00301DE7"/>
    <w:rsid w:val="00302F3C"/>
    <w:rsid w:val="00303778"/>
    <w:rsid w:val="00303F2F"/>
    <w:rsid w:val="00304ACF"/>
    <w:rsid w:val="00304E26"/>
    <w:rsid w:val="00306718"/>
    <w:rsid w:val="00306E25"/>
    <w:rsid w:val="00307E4F"/>
    <w:rsid w:val="003100F7"/>
    <w:rsid w:val="00312D79"/>
    <w:rsid w:val="003149FD"/>
    <w:rsid w:val="00314A33"/>
    <w:rsid w:val="00315350"/>
    <w:rsid w:val="00315D05"/>
    <w:rsid w:val="0031604D"/>
    <w:rsid w:val="00316384"/>
    <w:rsid w:val="00317612"/>
    <w:rsid w:val="00320004"/>
    <w:rsid w:val="00320324"/>
    <w:rsid w:val="0032164C"/>
    <w:rsid w:val="003220B6"/>
    <w:rsid w:val="003221DA"/>
    <w:rsid w:val="00322967"/>
    <w:rsid w:val="00322A9F"/>
    <w:rsid w:val="00322FDB"/>
    <w:rsid w:val="003245C2"/>
    <w:rsid w:val="00324718"/>
    <w:rsid w:val="00324856"/>
    <w:rsid w:val="00324E4E"/>
    <w:rsid w:val="00326898"/>
    <w:rsid w:val="00330619"/>
    <w:rsid w:val="0033061C"/>
    <w:rsid w:val="00330E62"/>
    <w:rsid w:val="003320D7"/>
    <w:rsid w:val="003333B0"/>
    <w:rsid w:val="003345DA"/>
    <w:rsid w:val="00335F39"/>
    <w:rsid w:val="00340A41"/>
    <w:rsid w:val="00340E75"/>
    <w:rsid w:val="00340F34"/>
    <w:rsid w:val="0034133B"/>
    <w:rsid w:val="00341481"/>
    <w:rsid w:val="00341A0D"/>
    <w:rsid w:val="00346D38"/>
    <w:rsid w:val="00347E43"/>
    <w:rsid w:val="003501FF"/>
    <w:rsid w:val="00352B3E"/>
    <w:rsid w:val="00353979"/>
    <w:rsid w:val="00353DC7"/>
    <w:rsid w:val="00353F05"/>
    <w:rsid w:val="003549F4"/>
    <w:rsid w:val="00357060"/>
    <w:rsid w:val="00357656"/>
    <w:rsid w:val="00357846"/>
    <w:rsid w:val="00361B10"/>
    <w:rsid w:val="00361BF8"/>
    <w:rsid w:val="00363D8F"/>
    <w:rsid w:val="003642B7"/>
    <w:rsid w:val="00365A82"/>
    <w:rsid w:val="0037149C"/>
    <w:rsid w:val="00371D62"/>
    <w:rsid w:val="00372139"/>
    <w:rsid w:val="003734A4"/>
    <w:rsid w:val="00374861"/>
    <w:rsid w:val="00375CB4"/>
    <w:rsid w:val="00377D3D"/>
    <w:rsid w:val="00377E9D"/>
    <w:rsid w:val="00381F73"/>
    <w:rsid w:val="0038212E"/>
    <w:rsid w:val="00382CEA"/>
    <w:rsid w:val="00384CA9"/>
    <w:rsid w:val="00387A73"/>
    <w:rsid w:val="0039039B"/>
    <w:rsid w:val="00390DE5"/>
    <w:rsid w:val="00390F8E"/>
    <w:rsid w:val="00391149"/>
    <w:rsid w:val="003951C4"/>
    <w:rsid w:val="003971B5"/>
    <w:rsid w:val="003978BA"/>
    <w:rsid w:val="00397E83"/>
    <w:rsid w:val="003A25CE"/>
    <w:rsid w:val="003A30CE"/>
    <w:rsid w:val="003A3BBF"/>
    <w:rsid w:val="003A5EDE"/>
    <w:rsid w:val="003A6D72"/>
    <w:rsid w:val="003A7C8A"/>
    <w:rsid w:val="003B14D6"/>
    <w:rsid w:val="003B17EB"/>
    <w:rsid w:val="003B1D9E"/>
    <w:rsid w:val="003B2A55"/>
    <w:rsid w:val="003B3B6E"/>
    <w:rsid w:val="003B5D84"/>
    <w:rsid w:val="003B7A5D"/>
    <w:rsid w:val="003C0716"/>
    <w:rsid w:val="003C0839"/>
    <w:rsid w:val="003C2EB9"/>
    <w:rsid w:val="003C4DAB"/>
    <w:rsid w:val="003C5902"/>
    <w:rsid w:val="003C6E2B"/>
    <w:rsid w:val="003C7CC3"/>
    <w:rsid w:val="003D0441"/>
    <w:rsid w:val="003D1124"/>
    <w:rsid w:val="003D136A"/>
    <w:rsid w:val="003D349E"/>
    <w:rsid w:val="003D4C3B"/>
    <w:rsid w:val="003D7CDE"/>
    <w:rsid w:val="003E0E3A"/>
    <w:rsid w:val="003E104A"/>
    <w:rsid w:val="003E1BB9"/>
    <w:rsid w:val="003E1EE1"/>
    <w:rsid w:val="003E34C6"/>
    <w:rsid w:val="003E4254"/>
    <w:rsid w:val="003E4EE4"/>
    <w:rsid w:val="003F0003"/>
    <w:rsid w:val="003F008B"/>
    <w:rsid w:val="003F07CC"/>
    <w:rsid w:val="003F0D37"/>
    <w:rsid w:val="003F105B"/>
    <w:rsid w:val="003F2A50"/>
    <w:rsid w:val="003F2C83"/>
    <w:rsid w:val="003F3D7F"/>
    <w:rsid w:val="003F6323"/>
    <w:rsid w:val="003F76ED"/>
    <w:rsid w:val="003F7F10"/>
    <w:rsid w:val="00400EC8"/>
    <w:rsid w:val="0040107F"/>
    <w:rsid w:val="00407187"/>
    <w:rsid w:val="00407CB8"/>
    <w:rsid w:val="004121AE"/>
    <w:rsid w:val="00412C77"/>
    <w:rsid w:val="00412FAF"/>
    <w:rsid w:val="004135B0"/>
    <w:rsid w:val="004147E4"/>
    <w:rsid w:val="004151D2"/>
    <w:rsid w:val="00416240"/>
    <w:rsid w:val="00420916"/>
    <w:rsid w:val="00420BB7"/>
    <w:rsid w:val="00420BC6"/>
    <w:rsid w:val="00421112"/>
    <w:rsid w:val="00421CBF"/>
    <w:rsid w:val="004320E3"/>
    <w:rsid w:val="0043368A"/>
    <w:rsid w:val="00433A0C"/>
    <w:rsid w:val="00435208"/>
    <w:rsid w:val="00440438"/>
    <w:rsid w:val="0044140C"/>
    <w:rsid w:val="00441984"/>
    <w:rsid w:val="00441CA6"/>
    <w:rsid w:val="00442132"/>
    <w:rsid w:val="0044432D"/>
    <w:rsid w:val="00444EA6"/>
    <w:rsid w:val="004464C7"/>
    <w:rsid w:val="00447534"/>
    <w:rsid w:val="00447DCC"/>
    <w:rsid w:val="00450817"/>
    <w:rsid w:val="00451B51"/>
    <w:rsid w:val="00453413"/>
    <w:rsid w:val="00454178"/>
    <w:rsid w:val="00454E54"/>
    <w:rsid w:val="004565CC"/>
    <w:rsid w:val="00456FE3"/>
    <w:rsid w:val="0045792B"/>
    <w:rsid w:val="00460713"/>
    <w:rsid w:val="0046147F"/>
    <w:rsid w:val="00461EE9"/>
    <w:rsid w:val="0046215A"/>
    <w:rsid w:val="004649AA"/>
    <w:rsid w:val="004649B8"/>
    <w:rsid w:val="00465159"/>
    <w:rsid w:val="00466360"/>
    <w:rsid w:val="00467E7B"/>
    <w:rsid w:val="004709E0"/>
    <w:rsid w:val="00471704"/>
    <w:rsid w:val="00473CFD"/>
    <w:rsid w:val="00477700"/>
    <w:rsid w:val="004778BC"/>
    <w:rsid w:val="004802C9"/>
    <w:rsid w:val="00481344"/>
    <w:rsid w:val="00481A7D"/>
    <w:rsid w:val="00483CD3"/>
    <w:rsid w:val="00484FDF"/>
    <w:rsid w:val="0048655A"/>
    <w:rsid w:val="004934EB"/>
    <w:rsid w:val="00496458"/>
    <w:rsid w:val="0049682E"/>
    <w:rsid w:val="004977B3"/>
    <w:rsid w:val="004A21A5"/>
    <w:rsid w:val="004A22DD"/>
    <w:rsid w:val="004A5D14"/>
    <w:rsid w:val="004A76A1"/>
    <w:rsid w:val="004B0E81"/>
    <w:rsid w:val="004B1272"/>
    <w:rsid w:val="004B2E6A"/>
    <w:rsid w:val="004B610A"/>
    <w:rsid w:val="004B7AD5"/>
    <w:rsid w:val="004C051F"/>
    <w:rsid w:val="004C0D8B"/>
    <w:rsid w:val="004C1745"/>
    <w:rsid w:val="004C3008"/>
    <w:rsid w:val="004C436A"/>
    <w:rsid w:val="004C45BF"/>
    <w:rsid w:val="004C63AD"/>
    <w:rsid w:val="004D003E"/>
    <w:rsid w:val="004D1161"/>
    <w:rsid w:val="004D1B50"/>
    <w:rsid w:val="004D219C"/>
    <w:rsid w:val="004D2425"/>
    <w:rsid w:val="004D2768"/>
    <w:rsid w:val="004D3060"/>
    <w:rsid w:val="004D4303"/>
    <w:rsid w:val="004D5560"/>
    <w:rsid w:val="004D5903"/>
    <w:rsid w:val="004E1521"/>
    <w:rsid w:val="004E1644"/>
    <w:rsid w:val="004E2789"/>
    <w:rsid w:val="004E2A3D"/>
    <w:rsid w:val="004E3027"/>
    <w:rsid w:val="004E50C4"/>
    <w:rsid w:val="004E5665"/>
    <w:rsid w:val="004E5A86"/>
    <w:rsid w:val="004E6D81"/>
    <w:rsid w:val="004E7BB1"/>
    <w:rsid w:val="004F140F"/>
    <w:rsid w:val="004F14C9"/>
    <w:rsid w:val="004F23E7"/>
    <w:rsid w:val="004F4F3C"/>
    <w:rsid w:val="0050190C"/>
    <w:rsid w:val="005035CF"/>
    <w:rsid w:val="0050509B"/>
    <w:rsid w:val="0050545A"/>
    <w:rsid w:val="005058C9"/>
    <w:rsid w:val="0050611E"/>
    <w:rsid w:val="005070BF"/>
    <w:rsid w:val="00514AED"/>
    <w:rsid w:val="00514E0E"/>
    <w:rsid w:val="005150DA"/>
    <w:rsid w:val="00516860"/>
    <w:rsid w:val="00517C54"/>
    <w:rsid w:val="0052181F"/>
    <w:rsid w:val="00525354"/>
    <w:rsid w:val="00525EAF"/>
    <w:rsid w:val="00526EE2"/>
    <w:rsid w:val="0052789A"/>
    <w:rsid w:val="00530467"/>
    <w:rsid w:val="0053173C"/>
    <w:rsid w:val="0053227E"/>
    <w:rsid w:val="00535680"/>
    <w:rsid w:val="00536632"/>
    <w:rsid w:val="00536BAB"/>
    <w:rsid w:val="00537314"/>
    <w:rsid w:val="00543259"/>
    <w:rsid w:val="0054349D"/>
    <w:rsid w:val="005447B8"/>
    <w:rsid w:val="00545B72"/>
    <w:rsid w:val="00551E1A"/>
    <w:rsid w:val="00554229"/>
    <w:rsid w:val="00561A63"/>
    <w:rsid w:val="00562E01"/>
    <w:rsid w:val="00563780"/>
    <w:rsid w:val="00564B9E"/>
    <w:rsid w:val="00565A98"/>
    <w:rsid w:val="00566716"/>
    <w:rsid w:val="0057000A"/>
    <w:rsid w:val="00570ABF"/>
    <w:rsid w:val="00574702"/>
    <w:rsid w:val="00574C1B"/>
    <w:rsid w:val="005750A1"/>
    <w:rsid w:val="0057553C"/>
    <w:rsid w:val="005770C9"/>
    <w:rsid w:val="00577F2E"/>
    <w:rsid w:val="0058004F"/>
    <w:rsid w:val="005803EE"/>
    <w:rsid w:val="005846BC"/>
    <w:rsid w:val="00584B0D"/>
    <w:rsid w:val="0058501E"/>
    <w:rsid w:val="00587159"/>
    <w:rsid w:val="0059262A"/>
    <w:rsid w:val="00592F31"/>
    <w:rsid w:val="00592F3F"/>
    <w:rsid w:val="00595B4F"/>
    <w:rsid w:val="00596DB6"/>
    <w:rsid w:val="005A0197"/>
    <w:rsid w:val="005A034C"/>
    <w:rsid w:val="005A129E"/>
    <w:rsid w:val="005A14E5"/>
    <w:rsid w:val="005A2134"/>
    <w:rsid w:val="005A2662"/>
    <w:rsid w:val="005A2822"/>
    <w:rsid w:val="005A45A0"/>
    <w:rsid w:val="005A6AB0"/>
    <w:rsid w:val="005B0ECE"/>
    <w:rsid w:val="005B54E7"/>
    <w:rsid w:val="005C2996"/>
    <w:rsid w:val="005C4982"/>
    <w:rsid w:val="005C5DF3"/>
    <w:rsid w:val="005C6677"/>
    <w:rsid w:val="005C7C8B"/>
    <w:rsid w:val="005C7E42"/>
    <w:rsid w:val="005D00A3"/>
    <w:rsid w:val="005D15DC"/>
    <w:rsid w:val="005D1A6C"/>
    <w:rsid w:val="005D316A"/>
    <w:rsid w:val="005D3800"/>
    <w:rsid w:val="005D7F25"/>
    <w:rsid w:val="005E2E71"/>
    <w:rsid w:val="005E350D"/>
    <w:rsid w:val="005E3E73"/>
    <w:rsid w:val="005E42BE"/>
    <w:rsid w:val="005F148B"/>
    <w:rsid w:val="005F2898"/>
    <w:rsid w:val="005F4571"/>
    <w:rsid w:val="005F5898"/>
    <w:rsid w:val="005F60B7"/>
    <w:rsid w:val="005F64B2"/>
    <w:rsid w:val="005F6AF2"/>
    <w:rsid w:val="005F6B6F"/>
    <w:rsid w:val="0060134B"/>
    <w:rsid w:val="006019A5"/>
    <w:rsid w:val="00601F4A"/>
    <w:rsid w:val="0060235B"/>
    <w:rsid w:val="006027C4"/>
    <w:rsid w:val="006034A9"/>
    <w:rsid w:val="00605071"/>
    <w:rsid w:val="00605B59"/>
    <w:rsid w:val="00605D7D"/>
    <w:rsid w:val="00606B6E"/>
    <w:rsid w:val="006116F2"/>
    <w:rsid w:val="006117F7"/>
    <w:rsid w:val="0061225B"/>
    <w:rsid w:val="00612A16"/>
    <w:rsid w:val="00612E74"/>
    <w:rsid w:val="00612FD8"/>
    <w:rsid w:val="006130F6"/>
    <w:rsid w:val="0061373B"/>
    <w:rsid w:val="006152E0"/>
    <w:rsid w:val="006161BB"/>
    <w:rsid w:val="00617258"/>
    <w:rsid w:val="00617ED3"/>
    <w:rsid w:val="0062200A"/>
    <w:rsid w:val="006243D3"/>
    <w:rsid w:val="0062575C"/>
    <w:rsid w:val="0062673F"/>
    <w:rsid w:val="006268E7"/>
    <w:rsid w:val="00626FDF"/>
    <w:rsid w:val="0062771A"/>
    <w:rsid w:val="0062798A"/>
    <w:rsid w:val="00630C5D"/>
    <w:rsid w:val="006317CF"/>
    <w:rsid w:val="00631E68"/>
    <w:rsid w:val="00633727"/>
    <w:rsid w:val="00635718"/>
    <w:rsid w:val="00635F2E"/>
    <w:rsid w:val="0063640E"/>
    <w:rsid w:val="00636D67"/>
    <w:rsid w:val="00640381"/>
    <w:rsid w:val="00640B64"/>
    <w:rsid w:val="00640FF1"/>
    <w:rsid w:val="006410ED"/>
    <w:rsid w:val="00641241"/>
    <w:rsid w:val="006417DB"/>
    <w:rsid w:val="00641CAB"/>
    <w:rsid w:val="006424E9"/>
    <w:rsid w:val="00642C5A"/>
    <w:rsid w:val="00643FEA"/>
    <w:rsid w:val="00644001"/>
    <w:rsid w:val="006463D6"/>
    <w:rsid w:val="00647310"/>
    <w:rsid w:val="00650FE5"/>
    <w:rsid w:val="00651185"/>
    <w:rsid w:val="0065196F"/>
    <w:rsid w:val="00651C46"/>
    <w:rsid w:val="0065226E"/>
    <w:rsid w:val="0065268A"/>
    <w:rsid w:val="0065375A"/>
    <w:rsid w:val="006541DD"/>
    <w:rsid w:val="00655604"/>
    <w:rsid w:val="006565F6"/>
    <w:rsid w:val="00656A46"/>
    <w:rsid w:val="00656F86"/>
    <w:rsid w:val="00657714"/>
    <w:rsid w:val="00661488"/>
    <w:rsid w:val="006677AB"/>
    <w:rsid w:val="00667D26"/>
    <w:rsid w:val="00671686"/>
    <w:rsid w:val="00671A59"/>
    <w:rsid w:val="006734B0"/>
    <w:rsid w:val="006751F5"/>
    <w:rsid w:val="00675CF7"/>
    <w:rsid w:val="00675D28"/>
    <w:rsid w:val="00675D4C"/>
    <w:rsid w:val="006764C2"/>
    <w:rsid w:val="006765DD"/>
    <w:rsid w:val="00677C58"/>
    <w:rsid w:val="006801C4"/>
    <w:rsid w:val="00681011"/>
    <w:rsid w:val="00682701"/>
    <w:rsid w:val="0068367D"/>
    <w:rsid w:val="006846FB"/>
    <w:rsid w:val="00687C04"/>
    <w:rsid w:val="0069106E"/>
    <w:rsid w:val="00691386"/>
    <w:rsid w:val="00691915"/>
    <w:rsid w:val="006926E6"/>
    <w:rsid w:val="00692F40"/>
    <w:rsid w:val="006947DB"/>
    <w:rsid w:val="00696611"/>
    <w:rsid w:val="006971D7"/>
    <w:rsid w:val="00697FDB"/>
    <w:rsid w:val="006A039C"/>
    <w:rsid w:val="006A07AE"/>
    <w:rsid w:val="006A2CF4"/>
    <w:rsid w:val="006A30F4"/>
    <w:rsid w:val="006A3870"/>
    <w:rsid w:val="006A4C34"/>
    <w:rsid w:val="006A59F3"/>
    <w:rsid w:val="006A6B19"/>
    <w:rsid w:val="006A7A0F"/>
    <w:rsid w:val="006B33B2"/>
    <w:rsid w:val="006B3673"/>
    <w:rsid w:val="006B409F"/>
    <w:rsid w:val="006B450E"/>
    <w:rsid w:val="006B54DB"/>
    <w:rsid w:val="006B5DAC"/>
    <w:rsid w:val="006B6EA6"/>
    <w:rsid w:val="006B79E2"/>
    <w:rsid w:val="006C0A25"/>
    <w:rsid w:val="006C4B5E"/>
    <w:rsid w:val="006C4BDC"/>
    <w:rsid w:val="006C51A8"/>
    <w:rsid w:val="006C6950"/>
    <w:rsid w:val="006C6E65"/>
    <w:rsid w:val="006D0C6B"/>
    <w:rsid w:val="006D2970"/>
    <w:rsid w:val="006D3107"/>
    <w:rsid w:val="006D4A08"/>
    <w:rsid w:val="006D6341"/>
    <w:rsid w:val="006D6DA4"/>
    <w:rsid w:val="006D7601"/>
    <w:rsid w:val="006D7697"/>
    <w:rsid w:val="006E06DB"/>
    <w:rsid w:val="006E2466"/>
    <w:rsid w:val="006E4E0B"/>
    <w:rsid w:val="006E50EC"/>
    <w:rsid w:val="006E687C"/>
    <w:rsid w:val="006E6DB2"/>
    <w:rsid w:val="006F14C1"/>
    <w:rsid w:val="006F1D81"/>
    <w:rsid w:val="006F38E2"/>
    <w:rsid w:val="006F469F"/>
    <w:rsid w:val="006F58F7"/>
    <w:rsid w:val="006F7BCD"/>
    <w:rsid w:val="006F7E52"/>
    <w:rsid w:val="00700244"/>
    <w:rsid w:val="007003CD"/>
    <w:rsid w:val="0070272C"/>
    <w:rsid w:val="007029B7"/>
    <w:rsid w:val="007033DB"/>
    <w:rsid w:val="00703DF5"/>
    <w:rsid w:val="0070656B"/>
    <w:rsid w:val="007076FB"/>
    <w:rsid w:val="00711B3B"/>
    <w:rsid w:val="007122BF"/>
    <w:rsid w:val="007133A4"/>
    <w:rsid w:val="00714480"/>
    <w:rsid w:val="00715604"/>
    <w:rsid w:val="00716B1D"/>
    <w:rsid w:val="00716E32"/>
    <w:rsid w:val="00717849"/>
    <w:rsid w:val="007210A9"/>
    <w:rsid w:val="007215C4"/>
    <w:rsid w:val="00721F5B"/>
    <w:rsid w:val="00721FFF"/>
    <w:rsid w:val="0072364C"/>
    <w:rsid w:val="00724A23"/>
    <w:rsid w:val="0072770B"/>
    <w:rsid w:val="00730A95"/>
    <w:rsid w:val="00731C54"/>
    <w:rsid w:val="00733260"/>
    <w:rsid w:val="00733CB9"/>
    <w:rsid w:val="00733FA2"/>
    <w:rsid w:val="00734972"/>
    <w:rsid w:val="00736782"/>
    <w:rsid w:val="00737339"/>
    <w:rsid w:val="00737A2A"/>
    <w:rsid w:val="00740447"/>
    <w:rsid w:val="00743657"/>
    <w:rsid w:val="007440F4"/>
    <w:rsid w:val="00746C4F"/>
    <w:rsid w:val="00746CC3"/>
    <w:rsid w:val="007504C3"/>
    <w:rsid w:val="0075052F"/>
    <w:rsid w:val="0075096E"/>
    <w:rsid w:val="00752E80"/>
    <w:rsid w:val="00755AD3"/>
    <w:rsid w:val="00757FA6"/>
    <w:rsid w:val="007600CF"/>
    <w:rsid w:val="007603B2"/>
    <w:rsid w:val="00760AA0"/>
    <w:rsid w:val="00761B52"/>
    <w:rsid w:val="007623B0"/>
    <w:rsid w:val="00762EC8"/>
    <w:rsid w:val="007635F2"/>
    <w:rsid w:val="007651AF"/>
    <w:rsid w:val="00765847"/>
    <w:rsid w:val="00774773"/>
    <w:rsid w:val="007762EF"/>
    <w:rsid w:val="00776E82"/>
    <w:rsid w:val="00776EC7"/>
    <w:rsid w:val="0078042C"/>
    <w:rsid w:val="00780A3C"/>
    <w:rsid w:val="00780F77"/>
    <w:rsid w:val="00782DF5"/>
    <w:rsid w:val="00782E52"/>
    <w:rsid w:val="007868E1"/>
    <w:rsid w:val="007872BF"/>
    <w:rsid w:val="00787C1A"/>
    <w:rsid w:val="007900D0"/>
    <w:rsid w:val="00790182"/>
    <w:rsid w:val="00790B01"/>
    <w:rsid w:val="00794097"/>
    <w:rsid w:val="0079475C"/>
    <w:rsid w:val="00795233"/>
    <w:rsid w:val="00795608"/>
    <w:rsid w:val="00796929"/>
    <w:rsid w:val="007A0DD6"/>
    <w:rsid w:val="007A1C72"/>
    <w:rsid w:val="007A2059"/>
    <w:rsid w:val="007A29A5"/>
    <w:rsid w:val="007A3202"/>
    <w:rsid w:val="007A35FF"/>
    <w:rsid w:val="007A489D"/>
    <w:rsid w:val="007A5698"/>
    <w:rsid w:val="007A5E4A"/>
    <w:rsid w:val="007A6DA4"/>
    <w:rsid w:val="007B2C4C"/>
    <w:rsid w:val="007B2D21"/>
    <w:rsid w:val="007B6A9D"/>
    <w:rsid w:val="007B6ECF"/>
    <w:rsid w:val="007C20D2"/>
    <w:rsid w:val="007C2469"/>
    <w:rsid w:val="007C280E"/>
    <w:rsid w:val="007C4E47"/>
    <w:rsid w:val="007C5C12"/>
    <w:rsid w:val="007C5CEC"/>
    <w:rsid w:val="007D02C8"/>
    <w:rsid w:val="007D0EBA"/>
    <w:rsid w:val="007D3EB5"/>
    <w:rsid w:val="007E48D6"/>
    <w:rsid w:val="007E654B"/>
    <w:rsid w:val="007E6926"/>
    <w:rsid w:val="007E72EC"/>
    <w:rsid w:val="007E7975"/>
    <w:rsid w:val="007F04CB"/>
    <w:rsid w:val="007F070A"/>
    <w:rsid w:val="007F1F3E"/>
    <w:rsid w:val="007F266D"/>
    <w:rsid w:val="007F2BC0"/>
    <w:rsid w:val="007F2D48"/>
    <w:rsid w:val="007F3DA7"/>
    <w:rsid w:val="007F4635"/>
    <w:rsid w:val="007F4BF9"/>
    <w:rsid w:val="007F5492"/>
    <w:rsid w:val="007F54ED"/>
    <w:rsid w:val="007F6129"/>
    <w:rsid w:val="007F7927"/>
    <w:rsid w:val="007F79C7"/>
    <w:rsid w:val="007F7A0B"/>
    <w:rsid w:val="00801FBA"/>
    <w:rsid w:val="0080319B"/>
    <w:rsid w:val="00804249"/>
    <w:rsid w:val="00805E20"/>
    <w:rsid w:val="0080697E"/>
    <w:rsid w:val="00806EAE"/>
    <w:rsid w:val="00806F2F"/>
    <w:rsid w:val="00810395"/>
    <w:rsid w:val="008103C4"/>
    <w:rsid w:val="008107EF"/>
    <w:rsid w:val="00811877"/>
    <w:rsid w:val="00813198"/>
    <w:rsid w:val="00815848"/>
    <w:rsid w:val="00815939"/>
    <w:rsid w:val="00817012"/>
    <w:rsid w:val="00824396"/>
    <w:rsid w:val="008253CF"/>
    <w:rsid w:val="00825CC3"/>
    <w:rsid w:val="0083005C"/>
    <w:rsid w:val="00830124"/>
    <w:rsid w:val="00830AE3"/>
    <w:rsid w:val="0083100E"/>
    <w:rsid w:val="0083156F"/>
    <w:rsid w:val="00833880"/>
    <w:rsid w:val="00834F33"/>
    <w:rsid w:val="008351C4"/>
    <w:rsid w:val="00836E1B"/>
    <w:rsid w:val="00842A4B"/>
    <w:rsid w:val="00842C12"/>
    <w:rsid w:val="00842D7D"/>
    <w:rsid w:val="008440F9"/>
    <w:rsid w:val="00844249"/>
    <w:rsid w:val="00844814"/>
    <w:rsid w:val="00844955"/>
    <w:rsid w:val="00854682"/>
    <w:rsid w:val="00854794"/>
    <w:rsid w:val="00856382"/>
    <w:rsid w:val="008610E1"/>
    <w:rsid w:val="008638B2"/>
    <w:rsid w:val="0086517D"/>
    <w:rsid w:val="008708DA"/>
    <w:rsid w:val="0087102B"/>
    <w:rsid w:val="00874D59"/>
    <w:rsid w:val="00875C50"/>
    <w:rsid w:val="00876FC1"/>
    <w:rsid w:val="00877840"/>
    <w:rsid w:val="00877CF5"/>
    <w:rsid w:val="00880D7E"/>
    <w:rsid w:val="00881EAB"/>
    <w:rsid w:val="00882602"/>
    <w:rsid w:val="00885075"/>
    <w:rsid w:val="008860FF"/>
    <w:rsid w:val="00886D10"/>
    <w:rsid w:val="00886D5C"/>
    <w:rsid w:val="00893443"/>
    <w:rsid w:val="008962EA"/>
    <w:rsid w:val="008969A1"/>
    <w:rsid w:val="008976DE"/>
    <w:rsid w:val="008A09AA"/>
    <w:rsid w:val="008A110B"/>
    <w:rsid w:val="008A14CB"/>
    <w:rsid w:val="008A2138"/>
    <w:rsid w:val="008A2298"/>
    <w:rsid w:val="008A5F9E"/>
    <w:rsid w:val="008A6785"/>
    <w:rsid w:val="008A73A0"/>
    <w:rsid w:val="008A76F5"/>
    <w:rsid w:val="008A7EA4"/>
    <w:rsid w:val="008B3061"/>
    <w:rsid w:val="008B3905"/>
    <w:rsid w:val="008B5051"/>
    <w:rsid w:val="008B5118"/>
    <w:rsid w:val="008B65A7"/>
    <w:rsid w:val="008B65D2"/>
    <w:rsid w:val="008B737D"/>
    <w:rsid w:val="008B75F7"/>
    <w:rsid w:val="008C05F5"/>
    <w:rsid w:val="008C2F22"/>
    <w:rsid w:val="008C45FD"/>
    <w:rsid w:val="008C4F6F"/>
    <w:rsid w:val="008C4F82"/>
    <w:rsid w:val="008D4ADD"/>
    <w:rsid w:val="008D5CF7"/>
    <w:rsid w:val="008D5FBD"/>
    <w:rsid w:val="008D6270"/>
    <w:rsid w:val="008D6831"/>
    <w:rsid w:val="008D70A6"/>
    <w:rsid w:val="008D71CF"/>
    <w:rsid w:val="008E0A3A"/>
    <w:rsid w:val="008E1248"/>
    <w:rsid w:val="008E2CCD"/>
    <w:rsid w:val="008E434F"/>
    <w:rsid w:val="008E4594"/>
    <w:rsid w:val="008F00B0"/>
    <w:rsid w:val="008F0C67"/>
    <w:rsid w:val="008F103F"/>
    <w:rsid w:val="008F1A3B"/>
    <w:rsid w:val="008F301E"/>
    <w:rsid w:val="008F3CD6"/>
    <w:rsid w:val="008F471D"/>
    <w:rsid w:val="008F5564"/>
    <w:rsid w:val="008F5662"/>
    <w:rsid w:val="00901437"/>
    <w:rsid w:val="00901756"/>
    <w:rsid w:val="00901F35"/>
    <w:rsid w:val="00902682"/>
    <w:rsid w:val="00902CEA"/>
    <w:rsid w:val="00902D40"/>
    <w:rsid w:val="0090713E"/>
    <w:rsid w:val="00910149"/>
    <w:rsid w:val="00911A86"/>
    <w:rsid w:val="00912195"/>
    <w:rsid w:val="009128C4"/>
    <w:rsid w:val="00912E99"/>
    <w:rsid w:val="009134A8"/>
    <w:rsid w:val="00913A4E"/>
    <w:rsid w:val="00913CF1"/>
    <w:rsid w:val="00917045"/>
    <w:rsid w:val="00917E1C"/>
    <w:rsid w:val="0092343D"/>
    <w:rsid w:val="00924D07"/>
    <w:rsid w:val="009255B5"/>
    <w:rsid w:val="0092794C"/>
    <w:rsid w:val="00930856"/>
    <w:rsid w:val="00930B19"/>
    <w:rsid w:val="0093109B"/>
    <w:rsid w:val="0093247F"/>
    <w:rsid w:val="00932687"/>
    <w:rsid w:val="00933474"/>
    <w:rsid w:val="00933A5B"/>
    <w:rsid w:val="00933E0D"/>
    <w:rsid w:val="009352C7"/>
    <w:rsid w:val="009366F1"/>
    <w:rsid w:val="00940097"/>
    <w:rsid w:val="00944AAC"/>
    <w:rsid w:val="00944CD7"/>
    <w:rsid w:val="009459A7"/>
    <w:rsid w:val="00946181"/>
    <w:rsid w:val="009470DE"/>
    <w:rsid w:val="0095010C"/>
    <w:rsid w:val="00951FB5"/>
    <w:rsid w:val="00952232"/>
    <w:rsid w:val="00953674"/>
    <w:rsid w:val="00953A8F"/>
    <w:rsid w:val="0095495F"/>
    <w:rsid w:val="009569F3"/>
    <w:rsid w:val="00960447"/>
    <w:rsid w:val="009609AF"/>
    <w:rsid w:val="009623ED"/>
    <w:rsid w:val="00962720"/>
    <w:rsid w:val="00965C9E"/>
    <w:rsid w:val="00970BF1"/>
    <w:rsid w:val="00970F94"/>
    <w:rsid w:val="00981DE3"/>
    <w:rsid w:val="0098273D"/>
    <w:rsid w:val="00982DE2"/>
    <w:rsid w:val="009853D2"/>
    <w:rsid w:val="00985F79"/>
    <w:rsid w:val="009862F1"/>
    <w:rsid w:val="0098639B"/>
    <w:rsid w:val="0098769D"/>
    <w:rsid w:val="00987B5B"/>
    <w:rsid w:val="00990744"/>
    <w:rsid w:val="00992217"/>
    <w:rsid w:val="009927C7"/>
    <w:rsid w:val="00993198"/>
    <w:rsid w:val="00993452"/>
    <w:rsid w:val="009952C0"/>
    <w:rsid w:val="00995FD2"/>
    <w:rsid w:val="00996880"/>
    <w:rsid w:val="00997647"/>
    <w:rsid w:val="009A0E6D"/>
    <w:rsid w:val="009A2AE9"/>
    <w:rsid w:val="009A3269"/>
    <w:rsid w:val="009A4BF2"/>
    <w:rsid w:val="009A5250"/>
    <w:rsid w:val="009A553C"/>
    <w:rsid w:val="009A66C0"/>
    <w:rsid w:val="009A6FCE"/>
    <w:rsid w:val="009B0250"/>
    <w:rsid w:val="009B18A4"/>
    <w:rsid w:val="009B2426"/>
    <w:rsid w:val="009B34FB"/>
    <w:rsid w:val="009B487D"/>
    <w:rsid w:val="009C09EA"/>
    <w:rsid w:val="009C0C05"/>
    <w:rsid w:val="009C201B"/>
    <w:rsid w:val="009C2D63"/>
    <w:rsid w:val="009C3257"/>
    <w:rsid w:val="009C46E5"/>
    <w:rsid w:val="009C4D5F"/>
    <w:rsid w:val="009C613E"/>
    <w:rsid w:val="009C78EF"/>
    <w:rsid w:val="009D0059"/>
    <w:rsid w:val="009D2055"/>
    <w:rsid w:val="009D27A3"/>
    <w:rsid w:val="009D352B"/>
    <w:rsid w:val="009D409E"/>
    <w:rsid w:val="009E2E45"/>
    <w:rsid w:val="009E32B0"/>
    <w:rsid w:val="009E39C9"/>
    <w:rsid w:val="009E3E7F"/>
    <w:rsid w:val="009E43CE"/>
    <w:rsid w:val="009E70FE"/>
    <w:rsid w:val="009E7684"/>
    <w:rsid w:val="009F1519"/>
    <w:rsid w:val="009F2098"/>
    <w:rsid w:val="009F31E5"/>
    <w:rsid w:val="009F4107"/>
    <w:rsid w:val="009F6BB7"/>
    <w:rsid w:val="00A00891"/>
    <w:rsid w:val="00A014EF"/>
    <w:rsid w:val="00A017B5"/>
    <w:rsid w:val="00A01FEC"/>
    <w:rsid w:val="00A02D7C"/>
    <w:rsid w:val="00A03226"/>
    <w:rsid w:val="00A04F28"/>
    <w:rsid w:val="00A05656"/>
    <w:rsid w:val="00A0581B"/>
    <w:rsid w:val="00A1187C"/>
    <w:rsid w:val="00A123C1"/>
    <w:rsid w:val="00A12BAB"/>
    <w:rsid w:val="00A13D2B"/>
    <w:rsid w:val="00A15FA7"/>
    <w:rsid w:val="00A171AC"/>
    <w:rsid w:val="00A17F3A"/>
    <w:rsid w:val="00A21323"/>
    <w:rsid w:val="00A23631"/>
    <w:rsid w:val="00A23B9E"/>
    <w:rsid w:val="00A2651B"/>
    <w:rsid w:val="00A26525"/>
    <w:rsid w:val="00A268A7"/>
    <w:rsid w:val="00A308C4"/>
    <w:rsid w:val="00A31058"/>
    <w:rsid w:val="00A31AC1"/>
    <w:rsid w:val="00A31FC4"/>
    <w:rsid w:val="00A32DDC"/>
    <w:rsid w:val="00A355FE"/>
    <w:rsid w:val="00A35CBD"/>
    <w:rsid w:val="00A361CD"/>
    <w:rsid w:val="00A36D44"/>
    <w:rsid w:val="00A3783D"/>
    <w:rsid w:val="00A414E3"/>
    <w:rsid w:val="00A4587B"/>
    <w:rsid w:val="00A46C25"/>
    <w:rsid w:val="00A46D09"/>
    <w:rsid w:val="00A47E83"/>
    <w:rsid w:val="00A507CF"/>
    <w:rsid w:val="00A508B3"/>
    <w:rsid w:val="00A5248D"/>
    <w:rsid w:val="00A53864"/>
    <w:rsid w:val="00A60953"/>
    <w:rsid w:val="00A63801"/>
    <w:rsid w:val="00A64929"/>
    <w:rsid w:val="00A6633A"/>
    <w:rsid w:val="00A66AE2"/>
    <w:rsid w:val="00A67041"/>
    <w:rsid w:val="00A674AF"/>
    <w:rsid w:val="00A7083B"/>
    <w:rsid w:val="00A709FA"/>
    <w:rsid w:val="00A726D8"/>
    <w:rsid w:val="00A72EBB"/>
    <w:rsid w:val="00A73793"/>
    <w:rsid w:val="00A73CBC"/>
    <w:rsid w:val="00A7534C"/>
    <w:rsid w:val="00A77CA9"/>
    <w:rsid w:val="00A800C4"/>
    <w:rsid w:val="00A801D5"/>
    <w:rsid w:val="00A806B0"/>
    <w:rsid w:val="00A83AB7"/>
    <w:rsid w:val="00A83D42"/>
    <w:rsid w:val="00A84303"/>
    <w:rsid w:val="00A84855"/>
    <w:rsid w:val="00A84DC9"/>
    <w:rsid w:val="00A84F05"/>
    <w:rsid w:val="00A855FF"/>
    <w:rsid w:val="00A85EEA"/>
    <w:rsid w:val="00A946C5"/>
    <w:rsid w:val="00A94AFE"/>
    <w:rsid w:val="00A95BBD"/>
    <w:rsid w:val="00A96590"/>
    <w:rsid w:val="00A97116"/>
    <w:rsid w:val="00A974CD"/>
    <w:rsid w:val="00A97EAB"/>
    <w:rsid w:val="00AA0665"/>
    <w:rsid w:val="00AA12E3"/>
    <w:rsid w:val="00AA2BB1"/>
    <w:rsid w:val="00AA3DC5"/>
    <w:rsid w:val="00AA5A8B"/>
    <w:rsid w:val="00AA61CD"/>
    <w:rsid w:val="00AB0AFC"/>
    <w:rsid w:val="00AB0CC1"/>
    <w:rsid w:val="00AB51CF"/>
    <w:rsid w:val="00AB59D8"/>
    <w:rsid w:val="00AB65B5"/>
    <w:rsid w:val="00AB793E"/>
    <w:rsid w:val="00AB7DAD"/>
    <w:rsid w:val="00AC0584"/>
    <w:rsid w:val="00AC6546"/>
    <w:rsid w:val="00AD08FA"/>
    <w:rsid w:val="00AD2BE3"/>
    <w:rsid w:val="00AD38F1"/>
    <w:rsid w:val="00AD3A5C"/>
    <w:rsid w:val="00AD4551"/>
    <w:rsid w:val="00AD4FFE"/>
    <w:rsid w:val="00AD5AEE"/>
    <w:rsid w:val="00AD67E1"/>
    <w:rsid w:val="00AE0F80"/>
    <w:rsid w:val="00AE1590"/>
    <w:rsid w:val="00AE2146"/>
    <w:rsid w:val="00AE28C4"/>
    <w:rsid w:val="00AE3FDE"/>
    <w:rsid w:val="00AE7A0E"/>
    <w:rsid w:val="00AF0926"/>
    <w:rsid w:val="00AF1A3B"/>
    <w:rsid w:val="00AF275F"/>
    <w:rsid w:val="00AF3A8A"/>
    <w:rsid w:val="00AF445C"/>
    <w:rsid w:val="00AF543B"/>
    <w:rsid w:val="00AF5902"/>
    <w:rsid w:val="00AF6034"/>
    <w:rsid w:val="00AF690F"/>
    <w:rsid w:val="00AF6F6C"/>
    <w:rsid w:val="00B012C3"/>
    <w:rsid w:val="00B04BB5"/>
    <w:rsid w:val="00B06068"/>
    <w:rsid w:val="00B065B1"/>
    <w:rsid w:val="00B07390"/>
    <w:rsid w:val="00B10C88"/>
    <w:rsid w:val="00B118BC"/>
    <w:rsid w:val="00B1228E"/>
    <w:rsid w:val="00B12A48"/>
    <w:rsid w:val="00B14565"/>
    <w:rsid w:val="00B14630"/>
    <w:rsid w:val="00B14A59"/>
    <w:rsid w:val="00B2105D"/>
    <w:rsid w:val="00B24221"/>
    <w:rsid w:val="00B25E35"/>
    <w:rsid w:val="00B263A4"/>
    <w:rsid w:val="00B2683B"/>
    <w:rsid w:val="00B3062C"/>
    <w:rsid w:val="00B31347"/>
    <w:rsid w:val="00B31429"/>
    <w:rsid w:val="00B3376E"/>
    <w:rsid w:val="00B34C02"/>
    <w:rsid w:val="00B36D9B"/>
    <w:rsid w:val="00B4090E"/>
    <w:rsid w:val="00B42FBA"/>
    <w:rsid w:val="00B436EE"/>
    <w:rsid w:val="00B43B92"/>
    <w:rsid w:val="00B44199"/>
    <w:rsid w:val="00B4684C"/>
    <w:rsid w:val="00B51058"/>
    <w:rsid w:val="00B51F98"/>
    <w:rsid w:val="00B55560"/>
    <w:rsid w:val="00B556D3"/>
    <w:rsid w:val="00B5763E"/>
    <w:rsid w:val="00B57C9B"/>
    <w:rsid w:val="00B6141F"/>
    <w:rsid w:val="00B61429"/>
    <w:rsid w:val="00B614C7"/>
    <w:rsid w:val="00B634FE"/>
    <w:rsid w:val="00B67658"/>
    <w:rsid w:val="00B70AA6"/>
    <w:rsid w:val="00B728D4"/>
    <w:rsid w:val="00B72FA3"/>
    <w:rsid w:val="00B73A34"/>
    <w:rsid w:val="00B74162"/>
    <w:rsid w:val="00B80A95"/>
    <w:rsid w:val="00B80B62"/>
    <w:rsid w:val="00B821FA"/>
    <w:rsid w:val="00B83588"/>
    <w:rsid w:val="00B8579D"/>
    <w:rsid w:val="00B85A4D"/>
    <w:rsid w:val="00B900F5"/>
    <w:rsid w:val="00B91C3A"/>
    <w:rsid w:val="00B91DD5"/>
    <w:rsid w:val="00B933D6"/>
    <w:rsid w:val="00B93949"/>
    <w:rsid w:val="00B947CD"/>
    <w:rsid w:val="00BA07B8"/>
    <w:rsid w:val="00BA0D84"/>
    <w:rsid w:val="00BA0E09"/>
    <w:rsid w:val="00BA1EFA"/>
    <w:rsid w:val="00BA2433"/>
    <w:rsid w:val="00BA2ADD"/>
    <w:rsid w:val="00BA2ED4"/>
    <w:rsid w:val="00BA31B9"/>
    <w:rsid w:val="00BA3508"/>
    <w:rsid w:val="00BA4ED9"/>
    <w:rsid w:val="00BA63A3"/>
    <w:rsid w:val="00BA6E53"/>
    <w:rsid w:val="00BB1AB3"/>
    <w:rsid w:val="00BB4926"/>
    <w:rsid w:val="00BB71F5"/>
    <w:rsid w:val="00BB7BF4"/>
    <w:rsid w:val="00BC0FEA"/>
    <w:rsid w:val="00BC260D"/>
    <w:rsid w:val="00BC2866"/>
    <w:rsid w:val="00BC375D"/>
    <w:rsid w:val="00BC386D"/>
    <w:rsid w:val="00BC3B10"/>
    <w:rsid w:val="00BC5C1F"/>
    <w:rsid w:val="00BC63BB"/>
    <w:rsid w:val="00BC7CA0"/>
    <w:rsid w:val="00BD04CC"/>
    <w:rsid w:val="00BD0949"/>
    <w:rsid w:val="00BD191D"/>
    <w:rsid w:val="00BD1AAB"/>
    <w:rsid w:val="00BD2C54"/>
    <w:rsid w:val="00BD371E"/>
    <w:rsid w:val="00BD385B"/>
    <w:rsid w:val="00BD4A8C"/>
    <w:rsid w:val="00BD5835"/>
    <w:rsid w:val="00BE0266"/>
    <w:rsid w:val="00BE4E6B"/>
    <w:rsid w:val="00BE503D"/>
    <w:rsid w:val="00BE53BB"/>
    <w:rsid w:val="00BE6265"/>
    <w:rsid w:val="00BE6786"/>
    <w:rsid w:val="00BE7AC9"/>
    <w:rsid w:val="00BF0AD3"/>
    <w:rsid w:val="00BF0DAA"/>
    <w:rsid w:val="00BF46A2"/>
    <w:rsid w:val="00BF5CBC"/>
    <w:rsid w:val="00BF5D10"/>
    <w:rsid w:val="00C00A3E"/>
    <w:rsid w:val="00C01A9A"/>
    <w:rsid w:val="00C047E9"/>
    <w:rsid w:val="00C061C5"/>
    <w:rsid w:val="00C06C87"/>
    <w:rsid w:val="00C105E5"/>
    <w:rsid w:val="00C10BEB"/>
    <w:rsid w:val="00C11515"/>
    <w:rsid w:val="00C11611"/>
    <w:rsid w:val="00C121FD"/>
    <w:rsid w:val="00C12BB5"/>
    <w:rsid w:val="00C13155"/>
    <w:rsid w:val="00C1333D"/>
    <w:rsid w:val="00C1456C"/>
    <w:rsid w:val="00C15391"/>
    <w:rsid w:val="00C15650"/>
    <w:rsid w:val="00C16224"/>
    <w:rsid w:val="00C167E2"/>
    <w:rsid w:val="00C17834"/>
    <w:rsid w:val="00C20D81"/>
    <w:rsid w:val="00C226B3"/>
    <w:rsid w:val="00C2281E"/>
    <w:rsid w:val="00C2375D"/>
    <w:rsid w:val="00C30BBD"/>
    <w:rsid w:val="00C324C9"/>
    <w:rsid w:val="00C3293B"/>
    <w:rsid w:val="00C32D80"/>
    <w:rsid w:val="00C33788"/>
    <w:rsid w:val="00C3533C"/>
    <w:rsid w:val="00C35D79"/>
    <w:rsid w:val="00C36AA8"/>
    <w:rsid w:val="00C378C6"/>
    <w:rsid w:val="00C43062"/>
    <w:rsid w:val="00C440A1"/>
    <w:rsid w:val="00C4450F"/>
    <w:rsid w:val="00C448F6"/>
    <w:rsid w:val="00C5092C"/>
    <w:rsid w:val="00C51638"/>
    <w:rsid w:val="00C51C48"/>
    <w:rsid w:val="00C52F3F"/>
    <w:rsid w:val="00C53050"/>
    <w:rsid w:val="00C53FA1"/>
    <w:rsid w:val="00C54A77"/>
    <w:rsid w:val="00C54D82"/>
    <w:rsid w:val="00C5599E"/>
    <w:rsid w:val="00C55F13"/>
    <w:rsid w:val="00C622BE"/>
    <w:rsid w:val="00C626D1"/>
    <w:rsid w:val="00C627B1"/>
    <w:rsid w:val="00C651C4"/>
    <w:rsid w:val="00C65652"/>
    <w:rsid w:val="00C677B9"/>
    <w:rsid w:val="00C7079B"/>
    <w:rsid w:val="00C708A6"/>
    <w:rsid w:val="00C70FE4"/>
    <w:rsid w:val="00C71D9D"/>
    <w:rsid w:val="00C72404"/>
    <w:rsid w:val="00C73EB0"/>
    <w:rsid w:val="00C7413B"/>
    <w:rsid w:val="00C74A1B"/>
    <w:rsid w:val="00C7748F"/>
    <w:rsid w:val="00C80128"/>
    <w:rsid w:val="00C8337E"/>
    <w:rsid w:val="00C852EE"/>
    <w:rsid w:val="00C86519"/>
    <w:rsid w:val="00C86625"/>
    <w:rsid w:val="00C867C4"/>
    <w:rsid w:val="00C86E77"/>
    <w:rsid w:val="00C87EB8"/>
    <w:rsid w:val="00C87F9C"/>
    <w:rsid w:val="00C90AD2"/>
    <w:rsid w:val="00C91EF8"/>
    <w:rsid w:val="00C92CA5"/>
    <w:rsid w:val="00C940BC"/>
    <w:rsid w:val="00C942F2"/>
    <w:rsid w:val="00C94BC2"/>
    <w:rsid w:val="00C96E5D"/>
    <w:rsid w:val="00CA1569"/>
    <w:rsid w:val="00CA3F39"/>
    <w:rsid w:val="00CA4049"/>
    <w:rsid w:val="00CA4D4E"/>
    <w:rsid w:val="00CA5955"/>
    <w:rsid w:val="00CB070D"/>
    <w:rsid w:val="00CB1075"/>
    <w:rsid w:val="00CB1BA4"/>
    <w:rsid w:val="00CB37C1"/>
    <w:rsid w:val="00CB3B92"/>
    <w:rsid w:val="00CB3C9A"/>
    <w:rsid w:val="00CB4D1B"/>
    <w:rsid w:val="00CB4FB7"/>
    <w:rsid w:val="00CB592A"/>
    <w:rsid w:val="00CB5E6E"/>
    <w:rsid w:val="00CB7E91"/>
    <w:rsid w:val="00CC1EAE"/>
    <w:rsid w:val="00CC22F9"/>
    <w:rsid w:val="00CC4522"/>
    <w:rsid w:val="00CC495E"/>
    <w:rsid w:val="00CC4A2A"/>
    <w:rsid w:val="00CC5401"/>
    <w:rsid w:val="00CC5982"/>
    <w:rsid w:val="00CC6861"/>
    <w:rsid w:val="00CC6BA3"/>
    <w:rsid w:val="00CC7F10"/>
    <w:rsid w:val="00CD1957"/>
    <w:rsid w:val="00CD48DD"/>
    <w:rsid w:val="00CD6057"/>
    <w:rsid w:val="00CE1CEE"/>
    <w:rsid w:val="00CE348A"/>
    <w:rsid w:val="00CF0B02"/>
    <w:rsid w:val="00CF1F5A"/>
    <w:rsid w:val="00CF3864"/>
    <w:rsid w:val="00CF5704"/>
    <w:rsid w:val="00CF7437"/>
    <w:rsid w:val="00D0034E"/>
    <w:rsid w:val="00D05086"/>
    <w:rsid w:val="00D059AF"/>
    <w:rsid w:val="00D06708"/>
    <w:rsid w:val="00D12A8D"/>
    <w:rsid w:val="00D1445C"/>
    <w:rsid w:val="00D14CFC"/>
    <w:rsid w:val="00D15752"/>
    <w:rsid w:val="00D15B7C"/>
    <w:rsid w:val="00D15EE1"/>
    <w:rsid w:val="00D16407"/>
    <w:rsid w:val="00D168B6"/>
    <w:rsid w:val="00D16D44"/>
    <w:rsid w:val="00D20C5C"/>
    <w:rsid w:val="00D21810"/>
    <w:rsid w:val="00D22E0C"/>
    <w:rsid w:val="00D23596"/>
    <w:rsid w:val="00D23C5D"/>
    <w:rsid w:val="00D2421E"/>
    <w:rsid w:val="00D24AAC"/>
    <w:rsid w:val="00D2505F"/>
    <w:rsid w:val="00D252DF"/>
    <w:rsid w:val="00D25367"/>
    <w:rsid w:val="00D30326"/>
    <w:rsid w:val="00D31AAF"/>
    <w:rsid w:val="00D32B4A"/>
    <w:rsid w:val="00D336F2"/>
    <w:rsid w:val="00D345C1"/>
    <w:rsid w:val="00D36334"/>
    <w:rsid w:val="00D3664C"/>
    <w:rsid w:val="00D37222"/>
    <w:rsid w:val="00D42507"/>
    <w:rsid w:val="00D42DC6"/>
    <w:rsid w:val="00D435CB"/>
    <w:rsid w:val="00D456C5"/>
    <w:rsid w:val="00D45E3A"/>
    <w:rsid w:val="00D46894"/>
    <w:rsid w:val="00D4755B"/>
    <w:rsid w:val="00D50AA9"/>
    <w:rsid w:val="00D530F0"/>
    <w:rsid w:val="00D5722E"/>
    <w:rsid w:val="00D57CD7"/>
    <w:rsid w:val="00D60157"/>
    <w:rsid w:val="00D62F64"/>
    <w:rsid w:val="00D631CE"/>
    <w:rsid w:val="00D63BC6"/>
    <w:rsid w:val="00D643E2"/>
    <w:rsid w:val="00D64AC8"/>
    <w:rsid w:val="00D64E04"/>
    <w:rsid w:val="00D654BE"/>
    <w:rsid w:val="00D6622A"/>
    <w:rsid w:val="00D66741"/>
    <w:rsid w:val="00D66759"/>
    <w:rsid w:val="00D66E59"/>
    <w:rsid w:val="00D67475"/>
    <w:rsid w:val="00D72548"/>
    <w:rsid w:val="00D72575"/>
    <w:rsid w:val="00D725FA"/>
    <w:rsid w:val="00D72720"/>
    <w:rsid w:val="00D73E5C"/>
    <w:rsid w:val="00D73FCD"/>
    <w:rsid w:val="00D74AFF"/>
    <w:rsid w:val="00D75650"/>
    <w:rsid w:val="00D76CDD"/>
    <w:rsid w:val="00D80E41"/>
    <w:rsid w:val="00D81019"/>
    <w:rsid w:val="00D8342F"/>
    <w:rsid w:val="00D84C9B"/>
    <w:rsid w:val="00D85107"/>
    <w:rsid w:val="00D85B06"/>
    <w:rsid w:val="00D85D81"/>
    <w:rsid w:val="00D87648"/>
    <w:rsid w:val="00D87C85"/>
    <w:rsid w:val="00D87D89"/>
    <w:rsid w:val="00D87D9C"/>
    <w:rsid w:val="00D90AA9"/>
    <w:rsid w:val="00D90B60"/>
    <w:rsid w:val="00D91D4C"/>
    <w:rsid w:val="00D9241A"/>
    <w:rsid w:val="00D946E3"/>
    <w:rsid w:val="00D95F70"/>
    <w:rsid w:val="00D96482"/>
    <w:rsid w:val="00D96A7F"/>
    <w:rsid w:val="00D974AE"/>
    <w:rsid w:val="00DA010F"/>
    <w:rsid w:val="00DA071E"/>
    <w:rsid w:val="00DA1AC2"/>
    <w:rsid w:val="00DA1FFC"/>
    <w:rsid w:val="00DA2203"/>
    <w:rsid w:val="00DA2582"/>
    <w:rsid w:val="00DA2938"/>
    <w:rsid w:val="00DA36CB"/>
    <w:rsid w:val="00DA372E"/>
    <w:rsid w:val="00DA4DC3"/>
    <w:rsid w:val="00DA6261"/>
    <w:rsid w:val="00DA71DD"/>
    <w:rsid w:val="00DA7A1E"/>
    <w:rsid w:val="00DB1296"/>
    <w:rsid w:val="00DB13E6"/>
    <w:rsid w:val="00DB34DF"/>
    <w:rsid w:val="00DB36B6"/>
    <w:rsid w:val="00DB45B6"/>
    <w:rsid w:val="00DB4B7B"/>
    <w:rsid w:val="00DB5BF8"/>
    <w:rsid w:val="00DB60AC"/>
    <w:rsid w:val="00DB6526"/>
    <w:rsid w:val="00DB6EE3"/>
    <w:rsid w:val="00DB7CC5"/>
    <w:rsid w:val="00DC19B3"/>
    <w:rsid w:val="00DC1C8F"/>
    <w:rsid w:val="00DC4274"/>
    <w:rsid w:val="00DC4615"/>
    <w:rsid w:val="00DC56F5"/>
    <w:rsid w:val="00DC65FA"/>
    <w:rsid w:val="00DC6F66"/>
    <w:rsid w:val="00DC70AB"/>
    <w:rsid w:val="00DD1ED1"/>
    <w:rsid w:val="00DD2DA7"/>
    <w:rsid w:val="00DD3ACD"/>
    <w:rsid w:val="00DD532E"/>
    <w:rsid w:val="00DD797C"/>
    <w:rsid w:val="00DD7B35"/>
    <w:rsid w:val="00DD7CC5"/>
    <w:rsid w:val="00DE072D"/>
    <w:rsid w:val="00DE2CD4"/>
    <w:rsid w:val="00DE39F8"/>
    <w:rsid w:val="00DE5D82"/>
    <w:rsid w:val="00DE70CD"/>
    <w:rsid w:val="00DF1574"/>
    <w:rsid w:val="00DF1E15"/>
    <w:rsid w:val="00DF4B89"/>
    <w:rsid w:val="00DF5715"/>
    <w:rsid w:val="00DF58B7"/>
    <w:rsid w:val="00DF5D74"/>
    <w:rsid w:val="00DF738A"/>
    <w:rsid w:val="00DF7FEE"/>
    <w:rsid w:val="00E02236"/>
    <w:rsid w:val="00E026FD"/>
    <w:rsid w:val="00E028B7"/>
    <w:rsid w:val="00E02E4A"/>
    <w:rsid w:val="00E0317E"/>
    <w:rsid w:val="00E0390D"/>
    <w:rsid w:val="00E04D89"/>
    <w:rsid w:val="00E05F67"/>
    <w:rsid w:val="00E06B64"/>
    <w:rsid w:val="00E07A3B"/>
    <w:rsid w:val="00E11418"/>
    <w:rsid w:val="00E13696"/>
    <w:rsid w:val="00E14053"/>
    <w:rsid w:val="00E1678D"/>
    <w:rsid w:val="00E16CC6"/>
    <w:rsid w:val="00E178F0"/>
    <w:rsid w:val="00E2098E"/>
    <w:rsid w:val="00E217DC"/>
    <w:rsid w:val="00E219E2"/>
    <w:rsid w:val="00E21C97"/>
    <w:rsid w:val="00E22338"/>
    <w:rsid w:val="00E22596"/>
    <w:rsid w:val="00E22807"/>
    <w:rsid w:val="00E23529"/>
    <w:rsid w:val="00E23CAF"/>
    <w:rsid w:val="00E248D7"/>
    <w:rsid w:val="00E2596B"/>
    <w:rsid w:val="00E25ECB"/>
    <w:rsid w:val="00E272CC"/>
    <w:rsid w:val="00E27BFD"/>
    <w:rsid w:val="00E30086"/>
    <w:rsid w:val="00E31827"/>
    <w:rsid w:val="00E31BEB"/>
    <w:rsid w:val="00E34B20"/>
    <w:rsid w:val="00E35577"/>
    <w:rsid w:val="00E355AF"/>
    <w:rsid w:val="00E37D6D"/>
    <w:rsid w:val="00E40198"/>
    <w:rsid w:val="00E4088E"/>
    <w:rsid w:val="00E40F68"/>
    <w:rsid w:val="00E45131"/>
    <w:rsid w:val="00E45361"/>
    <w:rsid w:val="00E45733"/>
    <w:rsid w:val="00E4653D"/>
    <w:rsid w:val="00E469E6"/>
    <w:rsid w:val="00E46E84"/>
    <w:rsid w:val="00E46F35"/>
    <w:rsid w:val="00E47D48"/>
    <w:rsid w:val="00E50441"/>
    <w:rsid w:val="00E51307"/>
    <w:rsid w:val="00E52795"/>
    <w:rsid w:val="00E555C0"/>
    <w:rsid w:val="00E561EE"/>
    <w:rsid w:val="00E56545"/>
    <w:rsid w:val="00E5678E"/>
    <w:rsid w:val="00E570D0"/>
    <w:rsid w:val="00E5745B"/>
    <w:rsid w:val="00E57696"/>
    <w:rsid w:val="00E62455"/>
    <w:rsid w:val="00E62460"/>
    <w:rsid w:val="00E632C1"/>
    <w:rsid w:val="00E65626"/>
    <w:rsid w:val="00E66663"/>
    <w:rsid w:val="00E6745F"/>
    <w:rsid w:val="00E67896"/>
    <w:rsid w:val="00E67DB1"/>
    <w:rsid w:val="00E67E38"/>
    <w:rsid w:val="00E707E9"/>
    <w:rsid w:val="00E70ED0"/>
    <w:rsid w:val="00E712A0"/>
    <w:rsid w:val="00E727A6"/>
    <w:rsid w:val="00E73D14"/>
    <w:rsid w:val="00E73F6F"/>
    <w:rsid w:val="00E7467B"/>
    <w:rsid w:val="00E74A5C"/>
    <w:rsid w:val="00E74B46"/>
    <w:rsid w:val="00E74C64"/>
    <w:rsid w:val="00E76AAD"/>
    <w:rsid w:val="00E778D5"/>
    <w:rsid w:val="00E77A52"/>
    <w:rsid w:val="00E815BB"/>
    <w:rsid w:val="00E826EC"/>
    <w:rsid w:val="00E82DF5"/>
    <w:rsid w:val="00E8307E"/>
    <w:rsid w:val="00E8310E"/>
    <w:rsid w:val="00E833A3"/>
    <w:rsid w:val="00E84DB7"/>
    <w:rsid w:val="00E86A74"/>
    <w:rsid w:val="00E870CD"/>
    <w:rsid w:val="00E87231"/>
    <w:rsid w:val="00E878C4"/>
    <w:rsid w:val="00E87B5D"/>
    <w:rsid w:val="00E9001B"/>
    <w:rsid w:val="00E9247D"/>
    <w:rsid w:val="00E92BC7"/>
    <w:rsid w:val="00E93CD7"/>
    <w:rsid w:val="00E93D23"/>
    <w:rsid w:val="00E93FBC"/>
    <w:rsid w:val="00E96352"/>
    <w:rsid w:val="00E96889"/>
    <w:rsid w:val="00EA036A"/>
    <w:rsid w:val="00EA0499"/>
    <w:rsid w:val="00EA05F5"/>
    <w:rsid w:val="00EA26F5"/>
    <w:rsid w:val="00EA2DCB"/>
    <w:rsid w:val="00EA2F45"/>
    <w:rsid w:val="00EA6102"/>
    <w:rsid w:val="00EA6B0B"/>
    <w:rsid w:val="00EA6E2F"/>
    <w:rsid w:val="00EA7A5D"/>
    <w:rsid w:val="00EA7F54"/>
    <w:rsid w:val="00EB05C4"/>
    <w:rsid w:val="00EB25B6"/>
    <w:rsid w:val="00EB2F6E"/>
    <w:rsid w:val="00EB391E"/>
    <w:rsid w:val="00EB6C61"/>
    <w:rsid w:val="00EC0E09"/>
    <w:rsid w:val="00EC26BC"/>
    <w:rsid w:val="00EC4525"/>
    <w:rsid w:val="00EC49EF"/>
    <w:rsid w:val="00EC751C"/>
    <w:rsid w:val="00ED03E7"/>
    <w:rsid w:val="00ED0A3C"/>
    <w:rsid w:val="00ED170A"/>
    <w:rsid w:val="00ED2168"/>
    <w:rsid w:val="00ED4EAA"/>
    <w:rsid w:val="00EE0240"/>
    <w:rsid w:val="00EE039F"/>
    <w:rsid w:val="00EE0684"/>
    <w:rsid w:val="00EE14ED"/>
    <w:rsid w:val="00EE1554"/>
    <w:rsid w:val="00EE3EFB"/>
    <w:rsid w:val="00EE42BB"/>
    <w:rsid w:val="00EE48F8"/>
    <w:rsid w:val="00EE5549"/>
    <w:rsid w:val="00EE7209"/>
    <w:rsid w:val="00EF1EDC"/>
    <w:rsid w:val="00EF40C8"/>
    <w:rsid w:val="00EF4B75"/>
    <w:rsid w:val="00EF7855"/>
    <w:rsid w:val="00F00650"/>
    <w:rsid w:val="00F00F89"/>
    <w:rsid w:val="00F01347"/>
    <w:rsid w:val="00F01AA7"/>
    <w:rsid w:val="00F0354F"/>
    <w:rsid w:val="00F03B84"/>
    <w:rsid w:val="00F05182"/>
    <w:rsid w:val="00F051A5"/>
    <w:rsid w:val="00F06247"/>
    <w:rsid w:val="00F074B5"/>
    <w:rsid w:val="00F11B1F"/>
    <w:rsid w:val="00F12252"/>
    <w:rsid w:val="00F13373"/>
    <w:rsid w:val="00F13527"/>
    <w:rsid w:val="00F14321"/>
    <w:rsid w:val="00F15567"/>
    <w:rsid w:val="00F15DB8"/>
    <w:rsid w:val="00F1688A"/>
    <w:rsid w:val="00F16DEB"/>
    <w:rsid w:val="00F206EE"/>
    <w:rsid w:val="00F21190"/>
    <w:rsid w:val="00F21F1F"/>
    <w:rsid w:val="00F221A5"/>
    <w:rsid w:val="00F22816"/>
    <w:rsid w:val="00F229B2"/>
    <w:rsid w:val="00F23F75"/>
    <w:rsid w:val="00F2437A"/>
    <w:rsid w:val="00F24969"/>
    <w:rsid w:val="00F25142"/>
    <w:rsid w:val="00F266D2"/>
    <w:rsid w:val="00F26FB1"/>
    <w:rsid w:val="00F315DF"/>
    <w:rsid w:val="00F3187F"/>
    <w:rsid w:val="00F327FF"/>
    <w:rsid w:val="00F32EDE"/>
    <w:rsid w:val="00F337F2"/>
    <w:rsid w:val="00F34A98"/>
    <w:rsid w:val="00F3527B"/>
    <w:rsid w:val="00F37A7F"/>
    <w:rsid w:val="00F37C79"/>
    <w:rsid w:val="00F41DE0"/>
    <w:rsid w:val="00F431D8"/>
    <w:rsid w:val="00F45685"/>
    <w:rsid w:val="00F52690"/>
    <w:rsid w:val="00F53EF4"/>
    <w:rsid w:val="00F54ECE"/>
    <w:rsid w:val="00F553E6"/>
    <w:rsid w:val="00F56028"/>
    <w:rsid w:val="00F56493"/>
    <w:rsid w:val="00F569F4"/>
    <w:rsid w:val="00F56F75"/>
    <w:rsid w:val="00F60779"/>
    <w:rsid w:val="00F61B14"/>
    <w:rsid w:val="00F63F2E"/>
    <w:rsid w:val="00F64AFD"/>
    <w:rsid w:val="00F65BA8"/>
    <w:rsid w:val="00F66B7F"/>
    <w:rsid w:val="00F7049C"/>
    <w:rsid w:val="00F7180C"/>
    <w:rsid w:val="00F724EC"/>
    <w:rsid w:val="00F72597"/>
    <w:rsid w:val="00F72F6B"/>
    <w:rsid w:val="00F73273"/>
    <w:rsid w:val="00F748FB"/>
    <w:rsid w:val="00F77D79"/>
    <w:rsid w:val="00F8089E"/>
    <w:rsid w:val="00F8118F"/>
    <w:rsid w:val="00F8489C"/>
    <w:rsid w:val="00F8597A"/>
    <w:rsid w:val="00F85BE2"/>
    <w:rsid w:val="00F912F3"/>
    <w:rsid w:val="00F91EA5"/>
    <w:rsid w:val="00F92965"/>
    <w:rsid w:val="00F92F42"/>
    <w:rsid w:val="00F950E7"/>
    <w:rsid w:val="00F964A0"/>
    <w:rsid w:val="00F96D7B"/>
    <w:rsid w:val="00F9782F"/>
    <w:rsid w:val="00FA1665"/>
    <w:rsid w:val="00FA431D"/>
    <w:rsid w:val="00FA5F44"/>
    <w:rsid w:val="00FA6AC1"/>
    <w:rsid w:val="00FA6C0F"/>
    <w:rsid w:val="00FA7D01"/>
    <w:rsid w:val="00FA7FEA"/>
    <w:rsid w:val="00FB05D0"/>
    <w:rsid w:val="00FB1FDF"/>
    <w:rsid w:val="00FB2D36"/>
    <w:rsid w:val="00FB3269"/>
    <w:rsid w:val="00FB3CA0"/>
    <w:rsid w:val="00FB519E"/>
    <w:rsid w:val="00FB7B7F"/>
    <w:rsid w:val="00FB7DE7"/>
    <w:rsid w:val="00FC105D"/>
    <w:rsid w:val="00FC27E7"/>
    <w:rsid w:val="00FC2852"/>
    <w:rsid w:val="00FC4BF3"/>
    <w:rsid w:val="00FC4D9B"/>
    <w:rsid w:val="00FC6D21"/>
    <w:rsid w:val="00FD1757"/>
    <w:rsid w:val="00FD1CC0"/>
    <w:rsid w:val="00FD3035"/>
    <w:rsid w:val="00FD30F2"/>
    <w:rsid w:val="00FD3AAC"/>
    <w:rsid w:val="00FD3E85"/>
    <w:rsid w:val="00FE016D"/>
    <w:rsid w:val="00FE71F5"/>
    <w:rsid w:val="00FE7D4A"/>
    <w:rsid w:val="00FF0A66"/>
    <w:rsid w:val="00FF0ABC"/>
    <w:rsid w:val="00FF10D1"/>
    <w:rsid w:val="00FF2B26"/>
    <w:rsid w:val="00FF3E87"/>
    <w:rsid w:val="00FF5368"/>
    <w:rsid w:val="00FF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6B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Heading1">
    <w:name w:val="heading 1"/>
    <w:basedOn w:val="Normal"/>
    <w:link w:val="Heading1Char"/>
    <w:uiPriority w:val="99"/>
    <w:qFormat/>
    <w:rsid w:val="00E259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04D8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596B"/>
    <w:rPr>
      <w:rFonts w:ascii="Times New Roman" w:hAnsi="Times New Roman" w:cs="Times New Roman"/>
      <w:b/>
      <w:bCs/>
      <w:kern w:val="36"/>
      <w:sz w:val="48"/>
      <w:szCs w:val="48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uk-UA" w:eastAsia="ru-RU"/>
    </w:rPr>
  </w:style>
  <w:style w:type="paragraph" w:styleId="NormalWeb">
    <w:name w:val="Normal (Web)"/>
    <w:basedOn w:val="Normal"/>
    <w:uiPriority w:val="99"/>
    <w:rsid w:val="00E2596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2596B"/>
    <w:rPr>
      <w:rFonts w:cs="Times New Roman"/>
      <w:b/>
      <w:bCs/>
    </w:rPr>
  </w:style>
  <w:style w:type="character" w:customStyle="1" w:styleId="username">
    <w:name w:val="username"/>
    <w:basedOn w:val="DefaultParagraphFont"/>
    <w:uiPriority w:val="99"/>
    <w:rsid w:val="00E2596B"/>
    <w:rPr>
      <w:rFonts w:cs="Times New Roman"/>
    </w:rPr>
  </w:style>
  <w:style w:type="character" w:styleId="Hyperlink">
    <w:name w:val="Hyperlink"/>
    <w:basedOn w:val="DefaultParagraphFont"/>
    <w:uiPriority w:val="99"/>
    <w:rsid w:val="00E2596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0107F"/>
    <w:pPr>
      <w:spacing w:after="120"/>
    </w:pPr>
    <w:rPr>
      <w:sz w:val="28"/>
      <w:szCs w:val="28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107F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16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2</Pages>
  <Words>364</Words>
  <Characters>2078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INFO_T</cp:lastModifiedBy>
  <cp:revision>9</cp:revision>
  <dcterms:created xsi:type="dcterms:W3CDTF">2017-12-22T09:42:00Z</dcterms:created>
  <dcterms:modified xsi:type="dcterms:W3CDTF">2017-12-26T12:47:00Z</dcterms:modified>
</cp:coreProperties>
</file>